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E" w:rsidRPr="001B7313" w:rsidRDefault="001B7313" w:rsidP="001B7313">
      <w:pPr>
        <w:rPr>
          <w:sz w:val="28"/>
        </w:rPr>
      </w:pPr>
      <w:r w:rsidRPr="001B7313">
        <w:rPr>
          <w:sz w:val="28"/>
        </w:rPr>
        <w:t>Renal trainees taking part in the NEPHWORK AKI audit</w:t>
      </w:r>
      <w:r w:rsidR="001F6CB7">
        <w:rPr>
          <w:sz w:val="28"/>
        </w:rPr>
        <w:t xml:space="preserve"> (</w:t>
      </w:r>
      <w:r w:rsidR="009D5EFF">
        <w:rPr>
          <w:sz w:val="28"/>
        </w:rPr>
        <w:t>final cohort 18</w:t>
      </w:r>
      <w:r w:rsidR="007C0E6F">
        <w:rPr>
          <w:sz w:val="28"/>
        </w:rPr>
        <w:t>/1</w:t>
      </w:r>
      <w:r w:rsidR="009D5EFF">
        <w:rPr>
          <w:sz w:val="28"/>
        </w:rPr>
        <w:t>2</w:t>
      </w:r>
      <w:r w:rsidR="007C0E6F">
        <w:rPr>
          <w:sz w:val="28"/>
        </w:rPr>
        <w:t>/20)</w:t>
      </w:r>
    </w:p>
    <w:tbl>
      <w:tblPr>
        <w:tblStyle w:val="MediumShading1-Accent2"/>
        <w:tblW w:w="8580" w:type="dxa"/>
        <w:tblLook w:val="04A0" w:firstRow="1" w:lastRow="0" w:firstColumn="1" w:lastColumn="0" w:noHBand="0" w:noVBand="1"/>
      </w:tblPr>
      <w:tblGrid>
        <w:gridCol w:w="2621"/>
        <w:gridCol w:w="5959"/>
      </w:tblGrid>
      <w:tr w:rsidR="001B7313" w:rsidRPr="001B7313" w:rsidTr="001B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vAlign w:val="center"/>
          </w:tcPr>
          <w:p w:rsidR="001B7313" w:rsidRPr="001B7313" w:rsidRDefault="001B7313" w:rsidP="001B7313">
            <w:pPr>
              <w:rPr>
                <w:sz w:val="24"/>
                <w:szCs w:val="20"/>
              </w:rPr>
            </w:pPr>
            <w:r w:rsidRPr="001B7313">
              <w:rPr>
                <w:sz w:val="24"/>
                <w:szCs w:val="20"/>
              </w:rPr>
              <w:t>Name</w:t>
            </w:r>
          </w:p>
        </w:tc>
        <w:tc>
          <w:tcPr>
            <w:tcW w:w="5959" w:type="dxa"/>
            <w:noWrap/>
            <w:vAlign w:val="center"/>
          </w:tcPr>
          <w:p w:rsidR="001B7313" w:rsidRPr="001B7313" w:rsidRDefault="001B7313" w:rsidP="001B7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1B7313">
              <w:rPr>
                <w:sz w:val="24"/>
                <w:szCs w:val="20"/>
              </w:rPr>
              <w:t>Hospital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Keegan Lee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St George's University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Dan Cooper                                      </w:t>
            </w:r>
          </w:p>
        </w:tc>
        <w:tc>
          <w:tcPr>
            <w:tcW w:w="5959" w:type="dxa"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Cambridge University Hospitals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Edward </w:t>
            </w:r>
            <w:proofErr w:type="spellStart"/>
            <w:r w:rsidRPr="00597D5E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Cambridge University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Amar </w:t>
            </w:r>
            <w:proofErr w:type="spellStart"/>
            <w:r w:rsidRPr="00597D5E">
              <w:rPr>
                <w:sz w:val="20"/>
                <w:szCs w:val="20"/>
              </w:rPr>
              <w:t>Marthi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East and North Hertfordshire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Oscar Swift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East and North Hertfordshire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Katherine Hull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University Hospitals of Leicester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proofErr w:type="spellStart"/>
            <w:r w:rsidRPr="00597D5E">
              <w:rPr>
                <w:sz w:val="20"/>
                <w:szCs w:val="20"/>
              </w:rPr>
              <w:t>Ailish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  <w:proofErr w:type="spellStart"/>
            <w:r w:rsidRPr="00597D5E">
              <w:rPr>
                <w:sz w:val="20"/>
                <w:szCs w:val="20"/>
              </w:rPr>
              <w:t>Nimmo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North Bristol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Hui </w:t>
            </w:r>
            <w:proofErr w:type="spellStart"/>
            <w:r w:rsidRPr="00597D5E">
              <w:rPr>
                <w:sz w:val="20"/>
                <w:szCs w:val="20"/>
              </w:rPr>
              <w:t>Liew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North Bristol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proofErr w:type="spellStart"/>
            <w:r w:rsidRPr="00597D5E">
              <w:rPr>
                <w:sz w:val="20"/>
                <w:szCs w:val="20"/>
              </w:rPr>
              <w:t>Behram</w:t>
            </w:r>
            <w:proofErr w:type="spellEnd"/>
            <w:r w:rsidRPr="00597D5E">
              <w:rPr>
                <w:sz w:val="20"/>
                <w:szCs w:val="20"/>
              </w:rPr>
              <w:t xml:space="preserve"> Tariq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South Tees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Jenny Whitehead 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South Tees Hospitals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Martyn </w:t>
            </w:r>
            <w:proofErr w:type="spellStart"/>
            <w:r w:rsidRPr="00597D5E">
              <w:rPr>
                <w:sz w:val="20"/>
                <w:szCs w:val="20"/>
              </w:rPr>
              <w:t>Fredlund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Gloucestershire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Naomi </w:t>
            </w:r>
            <w:proofErr w:type="spellStart"/>
            <w:r w:rsidRPr="00597D5E">
              <w:rPr>
                <w:sz w:val="20"/>
                <w:szCs w:val="20"/>
              </w:rPr>
              <w:t>Edney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Royal Devon and Exeter Hospital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r w:rsidRPr="001B7313">
              <w:rPr>
                <w:sz w:val="20"/>
                <w:szCs w:val="20"/>
              </w:rPr>
              <w:t>Daniel Whitbread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Royal Devon and Exeter Hospital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proofErr w:type="spellStart"/>
            <w:r w:rsidRPr="00597D5E">
              <w:rPr>
                <w:sz w:val="20"/>
                <w:szCs w:val="20"/>
              </w:rPr>
              <w:t>Maha</w:t>
            </w:r>
            <w:proofErr w:type="spellEnd"/>
            <w:r w:rsidRPr="00597D5E">
              <w:rPr>
                <w:sz w:val="20"/>
                <w:szCs w:val="20"/>
              </w:rPr>
              <w:t xml:space="preserve"> Mohamed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Newcastle Upon Tyne Hospital NHS Foundation Trust 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Sam Duffy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South Tyneside and Sunderland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proofErr w:type="spellStart"/>
            <w:r w:rsidRPr="00597D5E">
              <w:rPr>
                <w:sz w:val="20"/>
                <w:szCs w:val="20"/>
              </w:rPr>
              <w:t>Gwenno</w:t>
            </w:r>
            <w:proofErr w:type="spellEnd"/>
            <w:r w:rsidRPr="00597D5E">
              <w:rPr>
                <w:sz w:val="20"/>
                <w:szCs w:val="20"/>
              </w:rPr>
              <w:t xml:space="preserve"> Edwards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Cardiff &amp; Vale University Health Board 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Dena </w:t>
            </w:r>
            <w:proofErr w:type="spellStart"/>
            <w:r w:rsidRPr="00597D5E">
              <w:rPr>
                <w:sz w:val="20"/>
                <w:szCs w:val="20"/>
              </w:rPr>
              <w:t>Pitrola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97D5E">
              <w:rPr>
                <w:sz w:val="20"/>
                <w:szCs w:val="20"/>
              </w:rPr>
              <w:t>Betsi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  <w:proofErr w:type="spellStart"/>
            <w:r w:rsidRPr="00597D5E">
              <w:rPr>
                <w:sz w:val="20"/>
                <w:szCs w:val="20"/>
              </w:rPr>
              <w:t>Cadwaladr</w:t>
            </w:r>
            <w:proofErr w:type="spellEnd"/>
            <w:r w:rsidRPr="00597D5E">
              <w:rPr>
                <w:sz w:val="20"/>
                <w:szCs w:val="20"/>
              </w:rPr>
              <w:t xml:space="preserve"> University Health Board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Rachael </w:t>
            </w:r>
            <w:proofErr w:type="spellStart"/>
            <w:r w:rsidRPr="00597D5E">
              <w:rPr>
                <w:sz w:val="20"/>
                <w:szCs w:val="20"/>
              </w:rPr>
              <w:t>Czajka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Bradford Teaching Hospitals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Syed Hasan Ahmad 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East Suffolk North Essex NHS Foundation Trust 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Dr Jennifer Joslin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King's College Hospital NHS Foundation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Esther </w:t>
            </w:r>
            <w:proofErr w:type="spellStart"/>
            <w:r w:rsidRPr="00597D5E">
              <w:rPr>
                <w:sz w:val="20"/>
                <w:szCs w:val="20"/>
              </w:rPr>
              <w:t>Siaw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  <w:proofErr w:type="spellStart"/>
            <w:r w:rsidRPr="00597D5E">
              <w:rPr>
                <w:sz w:val="20"/>
                <w:szCs w:val="20"/>
              </w:rPr>
              <w:t>Tsin</w:t>
            </w:r>
            <w:proofErr w:type="spellEnd"/>
            <w:r w:rsidRPr="00597D5E">
              <w:rPr>
                <w:sz w:val="20"/>
                <w:szCs w:val="20"/>
              </w:rPr>
              <w:t xml:space="preserve"> Yong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Western Sussex University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r w:rsidRPr="00E75ED8">
              <w:rPr>
                <w:sz w:val="20"/>
                <w:szCs w:val="20"/>
              </w:rPr>
              <w:t xml:space="preserve">Saurabh </w:t>
            </w:r>
            <w:proofErr w:type="spellStart"/>
            <w:r w:rsidRPr="00597D5E">
              <w:rPr>
                <w:sz w:val="20"/>
                <w:szCs w:val="20"/>
              </w:rPr>
              <w:t>Chaudry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97D5E">
              <w:rPr>
                <w:sz w:val="20"/>
                <w:szCs w:val="20"/>
              </w:rPr>
              <w:t>Barts</w:t>
            </w:r>
            <w:proofErr w:type="spellEnd"/>
            <w:r w:rsidRPr="00597D5E">
              <w:rPr>
                <w:sz w:val="20"/>
                <w:szCs w:val="20"/>
              </w:rPr>
              <w:t xml:space="preserve"> Health NHS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Daniel </w:t>
            </w:r>
            <w:proofErr w:type="spellStart"/>
            <w:r w:rsidRPr="00597D5E">
              <w:rPr>
                <w:sz w:val="20"/>
                <w:szCs w:val="20"/>
              </w:rPr>
              <w:t>McGuinnes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97D5E">
              <w:rPr>
                <w:sz w:val="20"/>
                <w:szCs w:val="20"/>
              </w:rPr>
              <w:t>Barts</w:t>
            </w:r>
            <w:proofErr w:type="spellEnd"/>
            <w:r w:rsidRPr="00597D5E">
              <w:rPr>
                <w:sz w:val="20"/>
                <w:szCs w:val="20"/>
              </w:rPr>
              <w:t xml:space="preserve"> Health NHS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Sarah </w:t>
            </w:r>
            <w:proofErr w:type="spellStart"/>
            <w:r w:rsidRPr="00597D5E">
              <w:rPr>
                <w:sz w:val="20"/>
                <w:szCs w:val="20"/>
              </w:rPr>
              <w:t>Defreitas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97D5E">
              <w:rPr>
                <w:sz w:val="20"/>
                <w:szCs w:val="20"/>
              </w:rPr>
              <w:t>Barts</w:t>
            </w:r>
            <w:proofErr w:type="spellEnd"/>
            <w:r w:rsidRPr="00597D5E">
              <w:rPr>
                <w:sz w:val="20"/>
                <w:szCs w:val="20"/>
              </w:rPr>
              <w:t xml:space="preserve"> Heath NHS Trust</w:t>
            </w:r>
          </w:p>
        </w:tc>
      </w:tr>
      <w:tr w:rsidR="001B7313" w:rsidRPr="00597D5E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</w:t>
            </w:r>
            <w:proofErr w:type="spellStart"/>
            <w:r w:rsidRPr="00597D5E">
              <w:rPr>
                <w:sz w:val="20"/>
                <w:szCs w:val="20"/>
              </w:rPr>
              <w:t>Heba</w:t>
            </w:r>
            <w:proofErr w:type="spellEnd"/>
            <w:r w:rsidRPr="00597D5E">
              <w:rPr>
                <w:sz w:val="20"/>
                <w:szCs w:val="20"/>
              </w:rPr>
              <w:t xml:space="preserve"> </w:t>
            </w:r>
            <w:proofErr w:type="spellStart"/>
            <w:r w:rsidRPr="00597D5E">
              <w:rPr>
                <w:sz w:val="20"/>
                <w:szCs w:val="20"/>
              </w:rPr>
              <w:t>Nosseir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Brighton &amp; Sussex University Hospitals NHS Foundation Trust</w:t>
            </w:r>
          </w:p>
        </w:tc>
      </w:tr>
      <w:tr w:rsidR="001B7313" w:rsidRPr="00597D5E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Katherine Seal </w:t>
            </w:r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Brighton &amp; Sussex University Hospitals NHS Foundation Trust</w:t>
            </w:r>
          </w:p>
        </w:tc>
      </w:tr>
      <w:tr w:rsidR="001B7313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  <w:hideMark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 xml:space="preserve">Dr Mo </w:t>
            </w:r>
            <w:proofErr w:type="spellStart"/>
            <w:r w:rsidRPr="00597D5E">
              <w:rPr>
                <w:sz w:val="20"/>
                <w:szCs w:val="20"/>
              </w:rPr>
              <w:t>Amaran</w:t>
            </w:r>
            <w:proofErr w:type="spellEnd"/>
          </w:p>
        </w:tc>
        <w:tc>
          <w:tcPr>
            <w:tcW w:w="5959" w:type="dxa"/>
            <w:noWrap/>
            <w:hideMark/>
          </w:tcPr>
          <w:p w:rsidR="001B7313" w:rsidRPr="00597D5E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Epsom and St Helier NHS Foundation Trust</w:t>
            </w:r>
          </w:p>
        </w:tc>
      </w:tr>
      <w:tr w:rsidR="001B7313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1B7313" w:rsidRPr="00597D5E" w:rsidRDefault="001B7313" w:rsidP="001B7313">
            <w:pPr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lastRenderedPageBreak/>
              <w:t xml:space="preserve">Dr </w:t>
            </w:r>
            <w:proofErr w:type="spellStart"/>
            <w:r w:rsidRPr="00D445FF">
              <w:rPr>
                <w:sz w:val="20"/>
                <w:szCs w:val="20"/>
              </w:rPr>
              <w:t>Kavita</w:t>
            </w:r>
            <w:proofErr w:type="spellEnd"/>
            <w:r w:rsidRPr="00D445FF">
              <w:rPr>
                <w:sz w:val="20"/>
                <w:szCs w:val="20"/>
              </w:rPr>
              <w:t xml:space="preserve"> Gulati</w:t>
            </w:r>
          </w:p>
        </w:tc>
        <w:tc>
          <w:tcPr>
            <w:tcW w:w="5959" w:type="dxa"/>
            <w:noWrap/>
          </w:tcPr>
          <w:p w:rsidR="001B7313" w:rsidRPr="00597D5E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t>Imperial College Healthcare NHS Trust</w:t>
            </w:r>
          </w:p>
        </w:tc>
      </w:tr>
      <w:tr w:rsidR="001B7313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1B7313" w:rsidRPr="00D445FF" w:rsidRDefault="001B7313" w:rsidP="001B7313">
            <w:pPr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t xml:space="preserve">Dr Muhammad J </w:t>
            </w:r>
            <w:proofErr w:type="spellStart"/>
            <w:r w:rsidRPr="00D445FF">
              <w:rPr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5959" w:type="dxa"/>
            <w:noWrap/>
          </w:tcPr>
          <w:p w:rsidR="001B7313" w:rsidRPr="00D445FF" w:rsidRDefault="001B7313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t>University Hospitals of North Midlands NHS Trust</w:t>
            </w:r>
          </w:p>
        </w:tc>
      </w:tr>
      <w:tr w:rsidR="001B7313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1B7313" w:rsidRPr="00D445FF" w:rsidRDefault="001B7313" w:rsidP="001B7313">
            <w:pPr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t xml:space="preserve">Dr </w:t>
            </w:r>
            <w:proofErr w:type="spellStart"/>
            <w:r w:rsidRPr="00D445FF">
              <w:rPr>
                <w:sz w:val="20"/>
                <w:szCs w:val="20"/>
              </w:rPr>
              <w:t>Rouvick</w:t>
            </w:r>
            <w:proofErr w:type="spellEnd"/>
            <w:r w:rsidRPr="00D445FF">
              <w:rPr>
                <w:sz w:val="20"/>
                <w:szCs w:val="20"/>
              </w:rPr>
              <w:t xml:space="preserve"> Gama</w:t>
            </w:r>
          </w:p>
        </w:tc>
        <w:tc>
          <w:tcPr>
            <w:tcW w:w="5959" w:type="dxa"/>
            <w:noWrap/>
          </w:tcPr>
          <w:p w:rsidR="001B7313" w:rsidRPr="00D445FF" w:rsidRDefault="001B7313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445FF">
              <w:rPr>
                <w:sz w:val="20"/>
                <w:szCs w:val="20"/>
              </w:rPr>
              <w:t>Lewisham and Greenwich NHS Foundation Trust</w:t>
            </w:r>
          </w:p>
        </w:tc>
      </w:tr>
      <w:tr w:rsidR="00BD6476" w:rsidRPr="00D445FF" w:rsidTr="00B1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Jennifer Williams</w:t>
            </w:r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University Hospital Plymouth NHS Trust</w:t>
            </w:r>
          </w:p>
        </w:tc>
      </w:tr>
      <w:tr w:rsidR="00BD6476" w:rsidRPr="00D445FF" w:rsidTr="00B1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Dr Smith-Jackson</w:t>
            </w:r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Newcastle Upon Tyne Hospital NHS Foundation Trust</w:t>
            </w:r>
          </w:p>
        </w:tc>
      </w:tr>
      <w:tr w:rsidR="00BD6476" w:rsidRPr="00D445FF" w:rsidTr="00B1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 xml:space="preserve">Dr Malik </w:t>
            </w:r>
            <w:proofErr w:type="spellStart"/>
            <w:r w:rsidRPr="00BD6476">
              <w:rPr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University Hospitals Coventry and Warwickshire NHS Trust</w:t>
            </w:r>
          </w:p>
        </w:tc>
      </w:tr>
      <w:tr w:rsidR="00BD6476" w:rsidRPr="00D445FF" w:rsidTr="00B1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Dr Bo-song Yin</w:t>
            </w:r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Royal Wolverhampton NHS Trust</w:t>
            </w:r>
          </w:p>
        </w:tc>
      </w:tr>
      <w:tr w:rsidR="00BD6476" w:rsidRPr="00D445FF" w:rsidTr="00B1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 xml:space="preserve">Dr </w:t>
            </w:r>
            <w:proofErr w:type="spellStart"/>
            <w:r w:rsidRPr="00BD6476">
              <w:rPr>
                <w:sz w:val="20"/>
                <w:szCs w:val="20"/>
              </w:rPr>
              <w:t>Rishana</w:t>
            </w:r>
            <w:proofErr w:type="spellEnd"/>
            <w:r w:rsidRPr="00BD6476">
              <w:rPr>
                <w:sz w:val="20"/>
                <w:szCs w:val="20"/>
              </w:rPr>
              <w:t xml:space="preserve"> Shuaib</w:t>
            </w:r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Imperial College Healthcare NHS Trust</w:t>
            </w:r>
          </w:p>
        </w:tc>
      </w:tr>
      <w:tr w:rsidR="00BD6476" w:rsidRPr="00D445FF" w:rsidTr="00B1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 xml:space="preserve">Dr </w:t>
            </w:r>
            <w:proofErr w:type="spellStart"/>
            <w:r w:rsidRPr="00BD6476">
              <w:rPr>
                <w:sz w:val="20"/>
                <w:szCs w:val="20"/>
              </w:rPr>
              <w:t>Mosammat</w:t>
            </w:r>
            <w:proofErr w:type="spellEnd"/>
            <w:r w:rsidRPr="00BD6476">
              <w:rPr>
                <w:sz w:val="20"/>
                <w:szCs w:val="20"/>
              </w:rPr>
              <w:t xml:space="preserve"> </w:t>
            </w:r>
            <w:proofErr w:type="spellStart"/>
            <w:r w:rsidRPr="00BD6476">
              <w:rPr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Imperial College Healthcare NHS Trust</w:t>
            </w:r>
          </w:p>
        </w:tc>
      </w:tr>
      <w:tr w:rsidR="00BD6476" w:rsidRPr="00D445FF" w:rsidTr="00B1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Dr Samuel Millington</w:t>
            </w:r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East Kent Hospitals University Foundation Trust</w:t>
            </w:r>
          </w:p>
        </w:tc>
      </w:tr>
      <w:tr w:rsidR="00BD6476" w:rsidRPr="00D445FF" w:rsidTr="00B15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B15BCF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 xml:space="preserve">Dr </w:t>
            </w:r>
            <w:proofErr w:type="spellStart"/>
            <w:r w:rsidRPr="00BD6476">
              <w:rPr>
                <w:sz w:val="20"/>
                <w:szCs w:val="20"/>
              </w:rPr>
              <w:t>Ryoki</w:t>
            </w:r>
            <w:proofErr w:type="spellEnd"/>
            <w:r w:rsidRPr="00BD6476">
              <w:rPr>
                <w:sz w:val="20"/>
                <w:szCs w:val="20"/>
              </w:rPr>
              <w:t xml:space="preserve"> </w:t>
            </w:r>
            <w:proofErr w:type="spellStart"/>
            <w:r w:rsidRPr="00BD6476">
              <w:rPr>
                <w:sz w:val="20"/>
                <w:szCs w:val="20"/>
              </w:rPr>
              <w:t>Arimoto</w:t>
            </w:r>
            <w:proofErr w:type="spellEnd"/>
          </w:p>
        </w:tc>
        <w:tc>
          <w:tcPr>
            <w:tcW w:w="5959" w:type="dxa"/>
            <w:noWrap/>
          </w:tcPr>
          <w:p w:rsidR="00BD6476" w:rsidRPr="00D445FF" w:rsidRDefault="00BD6476" w:rsidP="00B15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Royal Berkshire Hospital NHS Trust</w:t>
            </w:r>
          </w:p>
        </w:tc>
      </w:tr>
      <w:tr w:rsidR="00BD6476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BD6476" w:rsidRPr="00D445FF" w:rsidRDefault="00BD6476" w:rsidP="001B7313">
            <w:pPr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 xml:space="preserve">Dr </w:t>
            </w:r>
            <w:proofErr w:type="spellStart"/>
            <w:r w:rsidRPr="00BD6476">
              <w:rPr>
                <w:sz w:val="20"/>
                <w:szCs w:val="20"/>
              </w:rPr>
              <w:t>Rotimi</w:t>
            </w:r>
            <w:proofErr w:type="spellEnd"/>
            <w:r w:rsidRPr="00BD6476">
              <w:rPr>
                <w:sz w:val="20"/>
                <w:szCs w:val="20"/>
              </w:rPr>
              <w:t xml:space="preserve"> </w:t>
            </w:r>
            <w:proofErr w:type="spellStart"/>
            <w:r w:rsidRPr="00BD6476">
              <w:rPr>
                <w:sz w:val="20"/>
                <w:szCs w:val="20"/>
              </w:rPr>
              <w:t>Oluyombo</w:t>
            </w:r>
            <w:proofErr w:type="spellEnd"/>
          </w:p>
        </w:tc>
        <w:tc>
          <w:tcPr>
            <w:tcW w:w="5959" w:type="dxa"/>
            <w:noWrap/>
          </w:tcPr>
          <w:p w:rsidR="00BD6476" w:rsidRPr="00D445FF" w:rsidRDefault="00BD6476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Norfolk and Norwich University Hospitals NHS Foundation Trust</w:t>
            </w:r>
          </w:p>
        </w:tc>
      </w:tr>
      <w:tr w:rsidR="004B4ACA" w:rsidRPr="00D445FF" w:rsidTr="003F0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4B4ACA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 xml:space="preserve">Dr Mark Davies                  </w:t>
            </w:r>
          </w:p>
        </w:tc>
        <w:tc>
          <w:tcPr>
            <w:tcW w:w="5959" w:type="dxa"/>
            <w:noWrap/>
          </w:tcPr>
          <w:p w:rsidR="004B4ACA" w:rsidRPr="004B4ACA" w:rsidRDefault="004B4ACA" w:rsidP="003F0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ACA">
              <w:rPr>
                <w:bCs/>
                <w:sz w:val="20"/>
                <w:szCs w:val="20"/>
              </w:rPr>
              <w:t>Betsi</w:t>
            </w:r>
            <w:proofErr w:type="spellEnd"/>
            <w:r w:rsidRPr="004B4A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B4ACA">
              <w:rPr>
                <w:bCs/>
                <w:sz w:val="20"/>
                <w:szCs w:val="20"/>
              </w:rPr>
              <w:t>Cadwalader</w:t>
            </w:r>
            <w:proofErr w:type="spellEnd"/>
            <w:r w:rsidRPr="004B4ACA">
              <w:rPr>
                <w:bCs/>
                <w:sz w:val="20"/>
                <w:szCs w:val="20"/>
              </w:rPr>
              <w:t xml:space="preserve"> University Health Board</w:t>
            </w:r>
          </w:p>
        </w:tc>
      </w:tr>
      <w:tr w:rsidR="004B4ACA" w:rsidRPr="00D445FF" w:rsidTr="003F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3F000A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 xml:space="preserve">Dr </w:t>
            </w:r>
            <w:proofErr w:type="spellStart"/>
            <w:r w:rsidRPr="004B4ACA">
              <w:rPr>
                <w:sz w:val="20"/>
                <w:szCs w:val="20"/>
              </w:rPr>
              <w:t>Purvi</w:t>
            </w:r>
            <w:proofErr w:type="spellEnd"/>
            <w:r w:rsidRPr="004B4ACA">
              <w:rPr>
                <w:sz w:val="20"/>
                <w:szCs w:val="20"/>
              </w:rPr>
              <w:t xml:space="preserve"> Patel                                </w:t>
            </w:r>
          </w:p>
        </w:tc>
        <w:tc>
          <w:tcPr>
            <w:tcW w:w="5959" w:type="dxa"/>
            <w:noWrap/>
          </w:tcPr>
          <w:p w:rsidR="004B4ACA" w:rsidRPr="00BD6476" w:rsidRDefault="004B4ACA" w:rsidP="004B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bCs/>
                <w:sz w:val="20"/>
                <w:szCs w:val="20"/>
              </w:rPr>
              <w:t xml:space="preserve">Royal Berkshire Hospital NHS </w:t>
            </w:r>
            <w:proofErr w:type="spellStart"/>
            <w:r w:rsidRPr="004B4ACA">
              <w:rPr>
                <w:bCs/>
                <w:sz w:val="20"/>
                <w:szCs w:val="20"/>
              </w:rPr>
              <w:t>FoundationTrust</w:t>
            </w:r>
            <w:proofErr w:type="spellEnd"/>
          </w:p>
        </w:tc>
      </w:tr>
      <w:tr w:rsidR="004B4ACA" w:rsidRPr="00D445FF" w:rsidTr="003F0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3F000A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Tony Best-Trent</w:t>
            </w:r>
          </w:p>
        </w:tc>
        <w:tc>
          <w:tcPr>
            <w:tcW w:w="5959" w:type="dxa"/>
            <w:noWrap/>
          </w:tcPr>
          <w:p w:rsidR="004B4ACA" w:rsidRPr="004B4ACA" w:rsidRDefault="004B4ACA" w:rsidP="003F0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bCs/>
                <w:sz w:val="20"/>
                <w:szCs w:val="20"/>
              </w:rPr>
              <w:t>University Hospitals Plymouth NHS Trust</w:t>
            </w:r>
          </w:p>
        </w:tc>
      </w:tr>
      <w:tr w:rsidR="004B4ACA" w:rsidRPr="00D445FF" w:rsidTr="003F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3F000A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 xml:space="preserve">Dr Heidy </w:t>
            </w:r>
            <w:proofErr w:type="spellStart"/>
            <w:r w:rsidRPr="004B4ACA">
              <w:rPr>
                <w:sz w:val="20"/>
                <w:szCs w:val="20"/>
              </w:rPr>
              <w:t>Handra</w:t>
            </w:r>
            <w:proofErr w:type="spellEnd"/>
            <w:r w:rsidRPr="004B4ACA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959" w:type="dxa"/>
            <w:noWrap/>
          </w:tcPr>
          <w:p w:rsidR="004B4ACA" w:rsidRPr="00BD6476" w:rsidRDefault="004B4ACA" w:rsidP="003F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ACA">
              <w:rPr>
                <w:sz w:val="20"/>
                <w:szCs w:val="20"/>
              </w:rPr>
              <w:t>Barts</w:t>
            </w:r>
            <w:proofErr w:type="spellEnd"/>
            <w:r w:rsidRPr="004B4ACA">
              <w:rPr>
                <w:sz w:val="20"/>
                <w:szCs w:val="20"/>
              </w:rPr>
              <w:t xml:space="preserve"> Health NHS Trust</w:t>
            </w:r>
          </w:p>
        </w:tc>
      </w:tr>
      <w:tr w:rsidR="004B4ACA" w:rsidRPr="00D445FF" w:rsidTr="003F0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3F000A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Sarah Mackie</w:t>
            </w:r>
          </w:p>
        </w:tc>
        <w:tc>
          <w:tcPr>
            <w:tcW w:w="5959" w:type="dxa"/>
            <w:noWrap/>
          </w:tcPr>
          <w:p w:rsidR="004B4ACA" w:rsidRPr="00BD6476" w:rsidRDefault="004B4ACA" w:rsidP="003F0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King's College Hospital NHS Foundation Trus</w:t>
            </w:r>
            <w:r>
              <w:rPr>
                <w:sz w:val="20"/>
                <w:szCs w:val="20"/>
              </w:rPr>
              <w:t>t</w:t>
            </w:r>
          </w:p>
        </w:tc>
      </w:tr>
      <w:tr w:rsidR="004B4ACA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BD6476" w:rsidRDefault="004B4ACA" w:rsidP="001B7313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Kelly Wright</w:t>
            </w:r>
          </w:p>
        </w:tc>
        <w:tc>
          <w:tcPr>
            <w:tcW w:w="5959" w:type="dxa"/>
            <w:noWrap/>
          </w:tcPr>
          <w:p w:rsidR="004B4ACA" w:rsidRPr="00BD6476" w:rsidRDefault="004B4ACA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King's College Hospital NHS Foundation Trust</w:t>
            </w:r>
          </w:p>
        </w:tc>
      </w:tr>
      <w:tr w:rsidR="004B4ACA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4B4ACA" w:rsidRDefault="004B4ACA" w:rsidP="001B7313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 xml:space="preserve">Dr </w:t>
            </w:r>
            <w:proofErr w:type="spellStart"/>
            <w:r w:rsidRPr="004B4ACA">
              <w:rPr>
                <w:sz w:val="20"/>
                <w:szCs w:val="20"/>
              </w:rPr>
              <w:t>Manzur</w:t>
            </w:r>
            <w:proofErr w:type="spellEnd"/>
            <w:r w:rsidRPr="004B4ACA">
              <w:rPr>
                <w:sz w:val="20"/>
                <w:szCs w:val="20"/>
              </w:rPr>
              <w:t xml:space="preserve"> Rahman</w:t>
            </w:r>
          </w:p>
        </w:tc>
        <w:tc>
          <w:tcPr>
            <w:tcW w:w="5959" w:type="dxa"/>
            <w:noWrap/>
          </w:tcPr>
          <w:p w:rsidR="004B4ACA" w:rsidRPr="004B4ACA" w:rsidRDefault="004B4ACA" w:rsidP="001B7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University Hospitals of North Midlands NHS Trust</w:t>
            </w:r>
          </w:p>
        </w:tc>
      </w:tr>
      <w:tr w:rsidR="004B4ACA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4B4ACA" w:rsidRDefault="004B4ACA" w:rsidP="001B7313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Dr Hashem Cheema</w:t>
            </w:r>
          </w:p>
        </w:tc>
        <w:tc>
          <w:tcPr>
            <w:tcW w:w="5959" w:type="dxa"/>
            <w:noWrap/>
          </w:tcPr>
          <w:p w:rsidR="004B4ACA" w:rsidRPr="004B4ACA" w:rsidRDefault="004B4ACA" w:rsidP="001B7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Ox</w:t>
            </w:r>
            <w:r>
              <w:rPr>
                <w:sz w:val="20"/>
                <w:szCs w:val="20"/>
              </w:rPr>
              <w:t>ford Universi</w:t>
            </w:r>
            <w:r w:rsidRPr="004B4ACA">
              <w:rPr>
                <w:sz w:val="20"/>
                <w:szCs w:val="20"/>
              </w:rPr>
              <w:t>ty Hospitals NHS Foundation Trust</w:t>
            </w:r>
          </w:p>
        </w:tc>
      </w:tr>
      <w:tr w:rsidR="004B4ACA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4B4ACA" w:rsidRPr="004B4ACA" w:rsidRDefault="004B4ACA" w:rsidP="001B7313">
            <w:pPr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 xml:space="preserve">Dr Abbas </w:t>
            </w:r>
            <w:proofErr w:type="spellStart"/>
            <w:r w:rsidRPr="004B4ACA">
              <w:rPr>
                <w:sz w:val="20"/>
                <w:szCs w:val="20"/>
              </w:rPr>
              <w:t>Sardar</w:t>
            </w:r>
            <w:proofErr w:type="spellEnd"/>
          </w:p>
        </w:tc>
        <w:tc>
          <w:tcPr>
            <w:tcW w:w="5959" w:type="dxa"/>
            <w:noWrap/>
          </w:tcPr>
          <w:p w:rsidR="004B4ACA" w:rsidRPr="004B4ACA" w:rsidRDefault="004B4ACA" w:rsidP="004B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B4ACA">
              <w:rPr>
                <w:sz w:val="20"/>
                <w:szCs w:val="20"/>
              </w:rPr>
              <w:t>Oxford Univer</w:t>
            </w:r>
            <w:r>
              <w:rPr>
                <w:sz w:val="20"/>
                <w:szCs w:val="20"/>
              </w:rPr>
              <w:t>si</w:t>
            </w:r>
            <w:r w:rsidRPr="004B4ACA">
              <w:rPr>
                <w:sz w:val="20"/>
                <w:szCs w:val="20"/>
              </w:rPr>
              <w:t>ty Hospitals NHS Foundation Trust</w:t>
            </w:r>
          </w:p>
        </w:tc>
      </w:tr>
      <w:tr w:rsidR="00800B11" w:rsidRPr="00D445FF" w:rsidTr="0032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00B11" w:rsidRPr="004B4ACA" w:rsidRDefault="00800B11" w:rsidP="0032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Lucy Harvard</w:t>
            </w:r>
          </w:p>
        </w:tc>
        <w:tc>
          <w:tcPr>
            <w:tcW w:w="5959" w:type="dxa"/>
            <w:noWrap/>
          </w:tcPr>
          <w:p w:rsidR="00800B11" w:rsidRPr="004B4ACA" w:rsidRDefault="00800B11" w:rsidP="00321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Cambridge University Hospitals NHS Foundation Trust</w:t>
            </w:r>
          </w:p>
        </w:tc>
      </w:tr>
      <w:tr w:rsidR="00800B11" w:rsidRPr="00D445FF" w:rsidTr="00321E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00B11" w:rsidRPr="004B4ACA" w:rsidRDefault="00800B11" w:rsidP="0032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Dalvir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Kular</w:t>
            </w:r>
            <w:proofErr w:type="spellEnd"/>
          </w:p>
        </w:tc>
        <w:tc>
          <w:tcPr>
            <w:tcW w:w="5959" w:type="dxa"/>
            <w:noWrap/>
          </w:tcPr>
          <w:p w:rsidR="00800B11" w:rsidRPr="004B4ACA" w:rsidRDefault="00800B11" w:rsidP="00321E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Lewisham and Greenwich NHS Trust</w:t>
            </w:r>
          </w:p>
        </w:tc>
      </w:tr>
      <w:tr w:rsidR="00800B11" w:rsidRPr="00D445FF" w:rsidTr="0032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00B11" w:rsidRPr="004B4ACA" w:rsidRDefault="00800B11" w:rsidP="0032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Matthew Brook</w:t>
            </w:r>
          </w:p>
        </w:tc>
        <w:tc>
          <w:tcPr>
            <w:tcW w:w="5959" w:type="dxa"/>
            <w:noWrap/>
          </w:tcPr>
          <w:p w:rsidR="00800B11" w:rsidRPr="004B4ACA" w:rsidRDefault="00800B11" w:rsidP="00321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</w:t>
            </w:r>
            <w:r w:rsidRPr="00800B11">
              <w:rPr>
                <w:sz w:val="20"/>
                <w:szCs w:val="20"/>
              </w:rPr>
              <w:t>ty Hospitals NHS Foundation Trust</w:t>
            </w:r>
          </w:p>
        </w:tc>
      </w:tr>
      <w:tr w:rsidR="00800B11" w:rsidRPr="00D445FF" w:rsidTr="00321E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00B11" w:rsidRPr="004B4ACA" w:rsidRDefault="00800B11" w:rsidP="00321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Emma </w:t>
            </w:r>
            <w:proofErr w:type="spellStart"/>
            <w:r>
              <w:rPr>
                <w:sz w:val="20"/>
                <w:szCs w:val="20"/>
              </w:rPr>
              <w:t>Elphic</w:t>
            </w:r>
            <w:proofErr w:type="spellEnd"/>
          </w:p>
        </w:tc>
        <w:tc>
          <w:tcPr>
            <w:tcW w:w="5959" w:type="dxa"/>
            <w:noWrap/>
          </w:tcPr>
          <w:p w:rsidR="00800B11" w:rsidRPr="004B4ACA" w:rsidRDefault="00800B11" w:rsidP="00321E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Shrewsbury and Telford Hospital NHS Trust</w:t>
            </w:r>
          </w:p>
        </w:tc>
      </w:tr>
      <w:tr w:rsidR="00800B11" w:rsidRPr="00D445FF" w:rsidTr="001B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00B11" w:rsidRPr="004B4ACA" w:rsidRDefault="00800B11" w:rsidP="001B7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Mya </w:t>
            </w:r>
            <w:proofErr w:type="spellStart"/>
            <w:r>
              <w:rPr>
                <w:sz w:val="20"/>
                <w:szCs w:val="20"/>
              </w:rPr>
              <w:t>Hmun</w:t>
            </w:r>
            <w:proofErr w:type="spellEnd"/>
          </w:p>
        </w:tc>
        <w:tc>
          <w:tcPr>
            <w:tcW w:w="5959" w:type="dxa"/>
            <w:noWrap/>
          </w:tcPr>
          <w:p w:rsidR="00800B11" w:rsidRPr="004B4ACA" w:rsidRDefault="00800B11" w:rsidP="004B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Norfolk and Norwich University Hospitals NHS Foundation Trust</w:t>
            </w:r>
          </w:p>
        </w:tc>
      </w:tr>
      <w:tr w:rsidR="00346089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346089" w:rsidRDefault="00346089" w:rsidP="001B7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Mawahib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</w:tc>
        <w:tc>
          <w:tcPr>
            <w:tcW w:w="5959" w:type="dxa"/>
            <w:noWrap/>
          </w:tcPr>
          <w:p w:rsidR="00346089" w:rsidRPr="00800B11" w:rsidRDefault="00346089" w:rsidP="004B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Tees Hospitals NHS Foundation Trust</w:t>
            </w:r>
          </w:p>
        </w:tc>
      </w:tr>
      <w:tr w:rsidR="007C0E6F" w:rsidRPr="00D445FF" w:rsidTr="008F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7C0E6F" w:rsidRDefault="007C0E6F" w:rsidP="008F74E1">
            <w:pPr>
              <w:rPr>
                <w:sz w:val="20"/>
                <w:szCs w:val="20"/>
              </w:rPr>
            </w:pPr>
            <w:r w:rsidRPr="007C0E6F">
              <w:rPr>
                <w:sz w:val="20"/>
                <w:szCs w:val="20"/>
              </w:rPr>
              <w:t xml:space="preserve">Dr </w:t>
            </w:r>
            <w:proofErr w:type="spellStart"/>
            <w:r w:rsidRPr="007C0E6F">
              <w:rPr>
                <w:sz w:val="20"/>
                <w:szCs w:val="20"/>
              </w:rPr>
              <w:t>Kanbar</w:t>
            </w:r>
            <w:proofErr w:type="spellEnd"/>
            <w:r w:rsidRPr="007C0E6F">
              <w:rPr>
                <w:sz w:val="20"/>
                <w:szCs w:val="20"/>
              </w:rPr>
              <w:t xml:space="preserve"> Ammar</w:t>
            </w:r>
          </w:p>
        </w:tc>
        <w:tc>
          <w:tcPr>
            <w:tcW w:w="5959" w:type="dxa"/>
            <w:noWrap/>
          </w:tcPr>
          <w:p w:rsidR="007C0E6F" w:rsidRDefault="007C0E6F" w:rsidP="008F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E6F">
              <w:rPr>
                <w:sz w:val="20"/>
                <w:szCs w:val="20"/>
              </w:rPr>
              <w:t>University Hospitals of North Midlands NHS Trust</w:t>
            </w:r>
          </w:p>
        </w:tc>
      </w:tr>
      <w:tr w:rsidR="007C0E6F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7C0E6F" w:rsidRDefault="007C0E6F" w:rsidP="001B7313">
            <w:pPr>
              <w:rPr>
                <w:sz w:val="20"/>
                <w:szCs w:val="20"/>
              </w:rPr>
            </w:pPr>
            <w:r w:rsidRPr="007C0E6F">
              <w:rPr>
                <w:sz w:val="20"/>
                <w:szCs w:val="20"/>
              </w:rPr>
              <w:lastRenderedPageBreak/>
              <w:t xml:space="preserve">Dr </w:t>
            </w:r>
            <w:proofErr w:type="spellStart"/>
            <w:r w:rsidRPr="007C0E6F">
              <w:rPr>
                <w:sz w:val="20"/>
                <w:szCs w:val="20"/>
              </w:rPr>
              <w:t>Madi</w:t>
            </w:r>
            <w:proofErr w:type="spellEnd"/>
            <w:r w:rsidRPr="007C0E6F">
              <w:rPr>
                <w:sz w:val="20"/>
                <w:szCs w:val="20"/>
              </w:rPr>
              <w:t xml:space="preserve"> </w:t>
            </w:r>
            <w:proofErr w:type="spellStart"/>
            <w:r w:rsidRPr="007C0E6F">
              <w:rPr>
                <w:sz w:val="20"/>
                <w:szCs w:val="20"/>
              </w:rPr>
              <w:t>Harbe</w:t>
            </w:r>
            <w:proofErr w:type="spellEnd"/>
          </w:p>
        </w:tc>
        <w:tc>
          <w:tcPr>
            <w:tcW w:w="5959" w:type="dxa"/>
            <w:noWrap/>
          </w:tcPr>
          <w:p w:rsidR="007C0E6F" w:rsidRDefault="007C0E6F" w:rsidP="004B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C0E6F">
              <w:rPr>
                <w:sz w:val="20"/>
                <w:szCs w:val="20"/>
              </w:rPr>
              <w:t>East Suffolk North Essex NHS Foundation Trust</w:t>
            </w:r>
          </w:p>
        </w:tc>
      </w:tr>
      <w:tr w:rsidR="00D97799" w:rsidRPr="00D445FF" w:rsidTr="00CF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D97799" w:rsidRPr="007C0E6F" w:rsidRDefault="00D97799" w:rsidP="00CF0B4E">
            <w:pPr>
              <w:rPr>
                <w:sz w:val="20"/>
                <w:szCs w:val="20"/>
              </w:rPr>
            </w:pPr>
            <w:r w:rsidRPr="00D97799">
              <w:rPr>
                <w:sz w:val="20"/>
                <w:szCs w:val="20"/>
              </w:rPr>
              <w:t xml:space="preserve">Dr Emma </w:t>
            </w:r>
            <w:proofErr w:type="spellStart"/>
            <w:r w:rsidRPr="00D97799">
              <w:rPr>
                <w:sz w:val="20"/>
                <w:szCs w:val="20"/>
              </w:rPr>
              <w:t>Corke</w:t>
            </w:r>
            <w:proofErr w:type="spellEnd"/>
          </w:p>
        </w:tc>
        <w:tc>
          <w:tcPr>
            <w:tcW w:w="5959" w:type="dxa"/>
            <w:noWrap/>
          </w:tcPr>
          <w:p w:rsidR="00D97799" w:rsidRPr="007C0E6F" w:rsidRDefault="00D97799" w:rsidP="00CF0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7D5E">
              <w:rPr>
                <w:sz w:val="20"/>
                <w:szCs w:val="20"/>
              </w:rPr>
              <w:t>Royal Devon and Exeter Hospital NHS Foundation Trust</w:t>
            </w:r>
          </w:p>
        </w:tc>
      </w:tr>
      <w:tr w:rsidR="00D97799" w:rsidRPr="00D445FF" w:rsidTr="00CF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D97799" w:rsidRPr="007C0E6F" w:rsidRDefault="00D97799" w:rsidP="00CF0B4E">
            <w:pPr>
              <w:rPr>
                <w:sz w:val="20"/>
                <w:szCs w:val="20"/>
              </w:rPr>
            </w:pPr>
            <w:r w:rsidRPr="00D97799">
              <w:rPr>
                <w:sz w:val="20"/>
                <w:szCs w:val="20"/>
              </w:rPr>
              <w:t>Dr Hannah Stacey</w:t>
            </w:r>
          </w:p>
        </w:tc>
        <w:tc>
          <w:tcPr>
            <w:tcW w:w="5959" w:type="dxa"/>
            <w:noWrap/>
          </w:tcPr>
          <w:p w:rsidR="00D97799" w:rsidRPr="007C0E6F" w:rsidRDefault="00D97799" w:rsidP="00CF0B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Cambridge University Hospitals NHS Foundation Trust</w:t>
            </w:r>
          </w:p>
        </w:tc>
      </w:tr>
      <w:tr w:rsidR="009D5EFF" w:rsidRPr="00D445FF" w:rsidTr="001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D97799">
              <w:rPr>
                <w:sz w:val="20"/>
                <w:szCs w:val="20"/>
              </w:rPr>
              <w:t xml:space="preserve">Dr Mosab </w:t>
            </w:r>
            <w:proofErr w:type="spellStart"/>
            <w:r w:rsidRPr="00D97799">
              <w:rPr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7799">
              <w:rPr>
                <w:sz w:val="20"/>
                <w:szCs w:val="20"/>
              </w:rPr>
              <w:t>Barts</w:t>
            </w:r>
            <w:proofErr w:type="spellEnd"/>
            <w:r w:rsidRPr="00D97799">
              <w:rPr>
                <w:sz w:val="20"/>
                <w:szCs w:val="20"/>
              </w:rPr>
              <w:t xml:space="preserve"> Health NHS Trust</w:t>
            </w:r>
          </w:p>
        </w:tc>
      </w:tr>
      <w:tr w:rsidR="009D5EFF" w:rsidRPr="00D445FF" w:rsidTr="001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 </w:t>
            </w:r>
            <w:proofErr w:type="spellStart"/>
            <w:r w:rsidRPr="009D5EFF">
              <w:rPr>
                <w:sz w:val="20"/>
                <w:szCs w:val="20"/>
              </w:rPr>
              <w:t>Dalal</w:t>
            </w:r>
            <w:proofErr w:type="spellEnd"/>
            <w:r w:rsidRPr="009D5EFF">
              <w:rPr>
                <w:sz w:val="20"/>
                <w:szCs w:val="20"/>
              </w:rPr>
              <w:t xml:space="preserve"> Mohamed</w:t>
            </w:r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Norfolk and Norwich University Hospitals NHS Foundation Trust</w:t>
            </w:r>
          </w:p>
        </w:tc>
      </w:tr>
      <w:tr w:rsidR="009D5EFF" w:rsidRPr="00D445FF" w:rsidTr="001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88303B" w:rsidP="0088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La</w:t>
            </w:r>
            <w:r w:rsidR="009D5EFF" w:rsidRPr="009D5EFF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 w:rsidR="009D5EFF" w:rsidRPr="009D5EFF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>ar</w:t>
            </w:r>
            <w:proofErr w:type="spellEnd"/>
            <w:r w:rsidR="009D5EFF" w:rsidRPr="009D5EFF">
              <w:rPr>
                <w:sz w:val="20"/>
                <w:szCs w:val="20"/>
              </w:rPr>
              <w:t xml:space="preserve"> </w:t>
            </w:r>
            <w:proofErr w:type="spellStart"/>
            <w:r w:rsidR="009D5EFF" w:rsidRPr="009D5EFF">
              <w:rPr>
                <w:sz w:val="20"/>
                <w:szCs w:val="20"/>
              </w:rPr>
              <w:t>Soe</w:t>
            </w:r>
            <w:bookmarkStart w:id="0" w:name="_GoBack"/>
            <w:bookmarkEnd w:id="0"/>
            <w:proofErr w:type="spellEnd"/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B11">
              <w:rPr>
                <w:sz w:val="20"/>
                <w:szCs w:val="20"/>
              </w:rPr>
              <w:t>Norfolk and Norwich University Hospitals NHS Foundation Trust</w:t>
            </w:r>
          </w:p>
        </w:tc>
      </w:tr>
      <w:tr w:rsidR="009D5EFF" w:rsidRPr="00D445FF" w:rsidTr="001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 </w:t>
            </w:r>
            <w:proofErr w:type="spellStart"/>
            <w:r w:rsidRPr="009D5EFF">
              <w:rPr>
                <w:sz w:val="20"/>
                <w:szCs w:val="20"/>
              </w:rPr>
              <w:t>Adenwalla</w:t>
            </w:r>
            <w:proofErr w:type="spellEnd"/>
            <w:r w:rsidRPr="009D5EFF">
              <w:rPr>
                <w:sz w:val="20"/>
                <w:szCs w:val="20"/>
              </w:rPr>
              <w:t xml:space="preserve"> </w:t>
            </w:r>
            <w:proofErr w:type="spellStart"/>
            <w:r w:rsidRPr="009D5EFF">
              <w:rPr>
                <w:sz w:val="20"/>
                <w:szCs w:val="20"/>
              </w:rPr>
              <w:t>Sherna</w:t>
            </w:r>
            <w:proofErr w:type="spellEnd"/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>University Hospitals of Leicester NHS Foundation Trust</w:t>
            </w:r>
          </w:p>
        </w:tc>
      </w:tr>
      <w:tr w:rsidR="009D5EFF" w:rsidRPr="00D445FF" w:rsidTr="001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9D5EFF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 Lauren </w:t>
            </w:r>
            <w:proofErr w:type="spellStart"/>
            <w:r w:rsidRPr="009D5EFF">
              <w:rPr>
                <w:sz w:val="20"/>
                <w:szCs w:val="20"/>
              </w:rPr>
              <w:t>Soutter</w:t>
            </w:r>
            <w:proofErr w:type="spellEnd"/>
            <w:r w:rsidRPr="009D5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7799">
              <w:rPr>
                <w:sz w:val="20"/>
                <w:szCs w:val="20"/>
              </w:rPr>
              <w:t>Barts</w:t>
            </w:r>
            <w:proofErr w:type="spellEnd"/>
            <w:r w:rsidRPr="00D97799">
              <w:rPr>
                <w:sz w:val="20"/>
                <w:szCs w:val="20"/>
              </w:rPr>
              <w:t xml:space="preserve"> Health NHS Trust</w:t>
            </w:r>
          </w:p>
        </w:tc>
      </w:tr>
      <w:tr w:rsidR="009D5EFF" w:rsidRPr="00D445FF" w:rsidTr="001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 Maria </w:t>
            </w:r>
            <w:proofErr w:type="spellStart"/>
            <w:r w:rsidRPr="009D5EFF">
              <w:rPr>
                <w:sz w:val="20"/>
                <w:szCs w:val="20"/>
              </w:rPr>
              <w:t>Davari</w:t>
            </w:r>
            <w:proofErr w:type="spellEnd"/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7799">
              <w:rPr>
                <w:sz w:val="20"/>
                <w:szCs w:val="20"/>
              </w:rPr>
              <w:t>Barts</w:t>
            </w:r>
            <w:proofErr w:type="spellEnd"/>
            <w:r w:rsidRPr="00D97799">
              <w:rPr>
                <w:sz w:val="20"/>
                <w:szCs w:val="20"/>
              </w:rPr>
              <w:t xml:space="preserve"> Health NHS Trust</w:t>
            </w:r>
          </w:p>
        </w:tc>
      </w:tr>
      <w:tr w:rsidR="009D5EFF" w:rsidRPr="00D445FF" w:rsidTr="001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  </w:t>
            </w:r>
            <w:proofErr w:type="spellStart"/>
            <w:r w:rsidRPr="009D5EFF">
              <w:rPr>
                <w:sz w:val="20"/>
                <w:szCs w:val="20"/>
              </w:rPr>
              <w:t>Sneha</w:t>
            </w:r>
            <w:proofErr w:type="spellEnd"/>
            <w:r w:rsidRPr="009D5EFF">
              <w:rPr>
                <w:sz w:val="20"/>
                <w:szCs w:val="20"/>
              </w:rPr>
              <w:t xml:space="preserve"> </w:t>
            </w:r>
            <w:proofErr w:type="spellStart"/>
            <w:r w:rsidRPr="009D5EFF">
              <w:rPr>
                <w:sz w:val="20"/>
                <w:szCs w:val="20"/>
              </w:rPr>
              <w:t>Abburu</w:t>
            </w:r>
            <w:proofErr w:type="spellEnd"/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7799">
              <w:rPr>
                <w:sz w:val="20"/>
                <w:szCs w:val="20"/>
              </w:rPr>
              <w:t>Barts</w:t>
            </w:r>
            <w:proofErr w:type="spellEnd"/>
            <w:r w:rsidRPr="00D97799">
              <w:rPr>
                <w:sz w:val="20"/>
                <w:szCs w:val="20"/>
              </w:rPr>
              <w:t xml:space="preserve"> Health NHS Trust</w:t>
            </w:r>
          </w:p>
        </w:tc>
      </w:tr>
      <w:tr w:rsidR="009D5EFF" w:rsidRPr="00D445FF" w:rsidTr="001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9D5EFF" w:rsidRPr="007C0E6F" w:rsidRDefault="009D5EFF" w:rsidP="00160C10">
            <w:pPr>
              <w:rPr>
                <w:sz w:val="20"/>
                <w:szCs w:val="20"/>
              </w:rPr>
            </w:pPr>
            <w:r w:rsidRPr="009D5EFF">
              <w:rPr>
                <w:sz w:val="20"/>
                <w:szCs w:val="20"/>
              </w:rPr>
              <w:t xml:space="preserve">Dr James Wells    </w:t>
            </w:r>
          </w:p>
        </w:tc>
        <w:tc>
          <w:tcPr>
            <w:tcW w:w="5959" w:type="dxa"/>
            <w:noWrap/>
          </w:tcPr>
          <w:p w:rsidR="009D5EFF" w:rsidRPr="007C0E6F" w:rsidRDefault="009D5EFF" w:rsidP="00160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97799">
              <w:rPr>
                <w:sz w:val="20"/>
                <w:szCs w:val="20"/>
              </w:rPr>
              <w:t>Barts</w:t>
            </w:r>
            <w:proofErr w:type="spellEnd"/>
            <w:r w:rsidRPr="00D97799">
              <w:rPr>
                <w:sz w:val="20"/>
                <w:szCs w:val="20"/>
              </w:rPr>
              <w:t xml:space="preserve"> Health NHS Trust</w:t>
            </w:r>
          </w:p>
        </w:tc>
      </w:tr>
      <w:tr w:rsidR="008108D1" w:rsidRPr="00D445FF" w:rsidTr="00761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108D1" w:rsidRPr="007C0E6F" w:rsidRDefault="008108D1" w:rsidP="00761A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Claire Winterbottom</w:t>
            </w:r>
          </w:p>
        </w:tc>
        <w:tc>
          <w:tcPr>
            <w:tcW w:w="5959" w:type="dxa"/>
            <w:noWrap/>
          </w:tcPr>
          <w:p w:rsidR="008108D1" w:rsidRPr="007C0E6F" w:rsidRDefault="008108D1" w:rsidP="0076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University Hospitals NHS Foundation Trust</w:t>
            </w:r>
          </w:p>
        </w:tc>
      </w:tr>
      <w:tr w:rsidR="00D97799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D97799" w:rsidRPr="007C0E6F" w:rsidRDefault="009D5EFF" w:rsidP="008108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8108D1">
              <w:rPr>
                <w:color w:val="000000"/>
                <w:sz w:val="20"/>
                <w:szCs w:val="20"/>
              </w:rPr>
              <w:t>Matt Bottomley</w:t>
            </w:r>
          </w:p>
        </w:tc>
        <w:tc>
          <w:tcPr>
            <w:tcW w:w="5959" w:type="dxa"/>
            <w:noWrap/>
          </w:tcPr>
          <w:p w:rsidR="00D97799" w:rsidRPr="007C0E6F" w:rsidRDefault="009D5EFF" w:rsidP="004B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University Hospitals NHS Foundation Trust</w:t>
            </w:r>
          </w:p>
        </w:tc>
      </w:tr>
      <w:tr w:rsidR="0088303B" w:rsidRPr="00D445FF" w:rsidTr="00F3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8303B" w:rsidRDefault="0088303B" w:rsidP="00F31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Holly Morris</w:t>
            </w:r>
          </w:p>
        </w:tc>
        <w:tc>
          <w:tcPr>
            <w:tcW w:w="5959" w:type="dxa"/>
            <w:noWrap/>
          </w:tcPr>
          <w:p w:rsidR="0088303B" w:rsidRDefault="0088303B" w:rsidP="00F3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University Hospital Plymouth NHS Trust</w:t>
            </w:r>
          </w:p>
        </w:tc>
      </w:tr>
      <w:tr w:rsidR="0088303B" w:rsidRPr="00D445FF" w:rsidTr="001B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noWrap/>
          </w:tcPr>
          <w:p w:rsidR="0088303B" w:rsidRDefault="0088303B" w:rsidP="00810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color w:val="000000"/>
                <w:sz w:val="20"/>
                <w:szCs w:val="20"/>
              </w:rPr>
              <w:t>Anavami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Sadiq</w:t>
            </w:r>
            <w:proofErr w:type="spellEnd"/>
          </w:p>
        </w:tc>
        <w:tc>
          <w:tcPr>
            <w:tcW w:w="5959" w:type="dxa"/>
            <w:noWrap/>
          </w:tcPr>
          <w:p w:rsidR="0088303B" w:rsidRDefault="0088303B" w:rsidP="004B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D6476">
              <w:rPr>
                <w:sz w:val="20"/>
                <w:szCs w:val="20"/>
              </w:rPr>
              <w:t>University Hospital Plymouth NHS Trust</w:t>
            </w:r>
          </w:p>
        </w:tc>
      </w:tr>
    </w:tbl>
    <w:p w:rsidR="001B7313" w:rsidRDefault="001B7313" w:rsidP="001B7313"/>
    <w:sectPr w:rsidR="001B7313" w:rsidSect="00D86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13" w:rsidRDefault="001B7313" w:rsidP="00D86D68">
      <w:pPr>
        <w:spacing w:after="0" w:line="240" w:lineRule="auto"/>
      </w:pPr>
      <w:r>
        <w:separator/>
      </w:r>
    </w:p>
  </w:endnote>
  <w:endnote w:type="continuationSeparator" w:id="0">
    <w:p w:rsidR="001B7313" w:rsidRDefault="001B7313" w:rsidP="00D8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D86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D86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D86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13" w:rsidRDefault="001B7313" w:rsidP="00D86D68">
      <w:pPr>
        <w:spacing w:after="0" w:line="240" w:lineRule="auto"/>
      </w:pPr>
      <w:r>
        <w:separator/>
      </w:r>
    </w:p>
  </w:footnote>
  <w:footnote w:type="continuationSeparator" w:id="0">
    <w:p w:rsidR="001B7313" w:rsidRDefault="001B7313" w:rsidP="00D8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D86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1F6AF6" w:rsidP="00D86D6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1440" cy="64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 Renal Regist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4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D68" w:rsidRDefault="00D86D68" w:rsidP="00D86D68">
    <w:pPr>
      <w:pStyle w:val="Header"/>
      <w:jc w:val="center"/>
    </w:pPr>
  </w:p>
  <w:p w:rsidR="00D86D68" w:rsidRDefault="00D86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68" w:rsidRDefault="00D86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3"/>
    <w:rsid w:val="000016DA"/>
    <w:rsid w:val="00003DF5"/>
    <w:rsid w:val="000055DB"/>
    <w:rsid w:val="0002085C"/>
    <w:rsid w:val="00021902"/>
    <w:rsid w:val="00031D61"/>
    <w:rsid w:val="000403AB"/>
    <w:rsid w:val="0006182C"/>
    <w:rsid w:val="000627A2"/>
    <w:rsid w:val="000658C1"/>
    <w:rsid w:val="00066AFC"/>
    <w:rsid w:val="000742CB"/>
    <w:rsid w:val="00076523"/>
    <w:rsid w:val="00083415"/>
    <w:rsid w:val="000902A8"/>
    <w:rsid w:val="00093668"/>
    <w:rsid w:val="000A3410"/>
    <w:rsid w:val="000A3905"/>
    <w:rsid w:val="000B6675"/>
    <w:rsid w:val="000B77F3"/>
    <w:rsid w:val="000B7A1D"/>
    <w:rsid w:val="000C7523"/>
    <w:rsid w:val="000D1450"/>
    <w:rsid w:val="000E3761"/>
    <w:rsid w:val="000E64E5"/>
    <w:rsid w:val="001078CC"/>
    <w:rsid w:val="00114D92"/>
    <w:rsid w:val="0011603E"/>
    <w:rsid w:val="00130EA0"/>
    <w:rsid w:val="00132A6D"/>
    <w:rsid w:val="00135705"/>
    <w:rsid w:val="00140525"/>
    <w:rsid w:val="00150ED2"/>
    <w:rsid w:val="001513B5"/>
    <w:rsid w:val="00160FB3"/>
    <w:rsid w:val="00162DD1"/>
    <w:rsid w:val="00163668"/>
    <w:rsid w:val="00163703"/>
    <w:rsid w:val="001755A1"/>
    <w:rsid w:val="001851D4"/>
    <w:rsid w:val="00187A6F"/>
    <w:rsid w:val="001A0BDB"/>
    <w:rsid w:val="001A21F0"/>
    <w:rsid w:val="001A37B6"/>
    <w:rsid w:val="001A4EFB"/>
    <w:rsid w:val="001B7313"/>
    <w:rsid w:val="001C5758"/>
    <w:rsid w:val="001C689E"/>
    <w:rsid w:val="001C6D19"/>
    <w:rsid w:val="001D2314"/>
    <w:rsid w:val="001D4100"/>
    <w:rsid w:val="001D566D"/>
    <w:rsid w:val="001E5FE1"/>
    <w:rsid w:val="001E7F0D"/>
    <w:rsid w:val="001F6AF6"/>
    <w:rsid w:val="001F6CB7"/>
    <w:rsid w:val="00200FAF"/>
    <w:rsid w:val="00203B95"/>
    <w:rsid w:val="00206425"/>
    <w:rsid w:val="0020722A"/>
    <w:rsid w:val="00213561"/>
    <w:rsid w:val="00214424"/>
    <w:rsid w:val="00221172"/>
    <w:rsid w:val="00222C84"/>
    <w:rsid w:val="00223151"/>
    <w:rsid w:val="00223E9F"/>
    <w:rsid w:val="00227E27"/>
    <w:rsid w:val="002412E0"/>
    <w:rsid w:val="00244937"/>
    <w:rsid w:val="00264F55"/>
    <w:rsid w:val="0027323E"/>
    <w:rsid w:val="002814FE"/>
    <w:rsid w:val="002917ED"/>
    <w:rsid w:val="00293121"/>
    <w:rsid w:val="00294F9E"/>
    <w:rsid w:val="002B35FF"/>
    <w:rsid w:val="002B57CA"/>
    <w:rsid w:val="002B76F8"/>
    <w:rsid w:val="002C4937"/>
    <w:rsid w:val="002D0020"/>
    <w:rsid w:val="002D02FF"/>
    <w:rsid w:val="002D6201"/>
    <w:rsid w:val="002D7C53"/>
    <w:rsid w:val="002E0C28"/>
    <w:rsid w:val="002E2369"/>
    <w:rsid w:val="002E3650"/>
    <w:rsid w:val="002F2C96"/>
    <w:rsid w:val="002F2CEE"/>
    <w:rsid w:val="002F724C"/>
    <w:rsid w:val="0030425F"/>
    <w:rsid w:val="00311E22"/>
    <w:rsid w:val="0031551C"/>
    <w:rsid w:val="00323BF3"/>
    <w:rsid w:val="00323D22"/>
    <w:rsid w:val="00325DAD"/>
    <w:rsid w:val="00340B3F"/>
    <w:rsid w:val="00346089"/>
    <w:rsid w:val="00347800"/>
    <w:rsid w:val="0036116B"/>
    <w:rsid w:val="003743F1"/>
    <w:rsid w:val="00375B7D"/>
    <w:rsid w:val="00376795"/>
    <w:rsid w:val="00384D67"/>
    <w:rsid w:val="003856A9"/>
    <w:rsid w:val="003864C3"/>
    <w:rsid w:val="003904EA"/>
    <w:rsid w:val="00390CFE"/>
    <w:rsid w:val="00391E34"/>
    <w:rsid w:val="00396087"/>
    <w:rsid w:val="00396184"/>
    <w:rsid w:val="003A4DE8"/>
    <w:rsid w:val="003A556D"/>
    <w:rsid w:val="003B14F9"/>
    <w:rsid w:val="003B585D"/>
    <w:rsid w:val="003C0E76"/>
    <w:rsid w:val="003D2341"/>
    <w:rsid w:val="003D2A25"/>
    <w:rsid w:val="003F5C45"/>
    <w:rsid w:val="003F6953"/>
    <w:rsid w:val="0040146D"/>
    <w:rsid w:val="00407CF1"/>
    <w:rsid w:val="004238C3"/>
    <w:rsid w:val="0043592E"/>
    <w:rsid w:val="00484447"/>
    <w:rsid w:val="004855E7"/>
    <w:rsid w:val="00492073"/>
    <w:rsid w:val="00497C62"/>
    <w:rsid w:val="004B2687"/>
    <w:rsid w:val="004B4ACA"/>
    <w:rsid w:val="004C379E"/>
    <w:rsid w:val="004C774F"/>
    <w:rsid w:val="004D7E52"/>
    <w:rsid w:val="004E0E69"/>
    <w:rsid w:val="004E2D7A"/>
    <w:rsid w:val="004E4FDF"/>
    <w:rsid w:val="004E757E"/>
    <w:rsid w:val="004F0DF8"/>
    <w:rsid w:val="004F2817"/>
    <w:rsid w:val="004F2929"/>
    <w:rsid w:val="004F3AC2"/>
    <w:rsid w:val="004F5895"/>
    <w:rsid w:val="004F6A1E"/>
    <w:rsid w:val="00503ED8"/>
    <w:rsid w:val="005042AF"/>
    <w:rsid w:val="0050467A"/>
    <w:rsid w:val="005051D4"/>
    <w:rsid w:val="005065F9"/>
    <w:rsid w:val="005167FC"/>
    <w:rsid w:val="005179F1"/>
    <w:rsid w:val="00520A13"/>
    <w:rsid w:val="00520B02"/>
    <w:rsid w:val="005217BA"/>
    <w:rsid w:val="00531012"/>
    <w:rsid w:val="005319E0"/>
    <w:rsid w:val="005402B9"/>
    <w:rsid w:val="005453AD"/>
    <w:rsid w:val="00571D0C"/>
    <w:rsid w:val="00582E6D"/>
    <w:rsid w:val="00596A3B"/>
    <w:rsid w:val="005B0908"/>
    <w:rsid w:val="005B2890"/>
    <w:rsid w:val="005B3666"/>
    <w:rsid w:val="005B3EDE"/>
    <w:rsid w:val="005D460B"/>
    <w:rsid w:val="005E0ED8"/>
    <w:rsid w:val="005F2A4B"/>
    <w:rsid w:val="005F50FE"/>
    <w:rsid w:val="005F61FB"/>
    <w:rsid w:val="005F626E"/>
    <w:rsid w:val="005F689E"/>
    <w:rsid w:val="005F7653"/>
    <w:rsid w:val="00616930"/>
    <w:rsid w:val="0062310B"/>
    <w:rsid w:val="00623344"/>
    <w:rsid w:val="00624866"/>
    <w:rsid w:val="006252B6"/>
    <w:rsid w:val="00625D1F"/>
    <w:rsid w:val="00626E8E"/>
    <w:rsid w:val="00626EE4"/>
    <w:rsid w:val="00634F93"/>
    <w:rsid w:val="006354AD"/>
    <w:rsid w:val="006360E4"/>
    <w:rsid w:val="006376D0"/>
    <w:rsid w:val="00654AFB"/>
    <w:rsid w:val="00663C6C"/>
    <w:rsid w:val="006656CF"/>
    <w:rsid w:val="00666B4C"/>
    <w:rsid w:val="00673980"/>
    <w:rsid w:val="00697C37"/>
    <w:rsid w:val="006A15D7"/>
    <w:rsid w:val="006A247F"/>
    <w:rsid w:val="006A4179"/>
    <w:rsid w:val="006A6711"/>
    <w:rsid w:val="006B61E4"/>
    <w:rsid w:val="006C1EFA"/>
    <w:rsid w:val="006C339D"/>
    <w:rsid w:val="006C6971"/>
    <w:rsid w:val="006D3FC0"/>
    <w:rsid w:val="006D4566"/>
    <w:rsid w:val="006E62EC"/>
    <w:rsid w:val="006F2985"/>
    <w:rsid w:val="00701124"/>
    <w:rsid w:val="00715943"/>
    <w:rsid w:val="00716463"/>
    <w:rsid w:val="00716F34"/>
    <w:rsid w:val="00726B1B"/>
    <w:rsid w:val="0073087C"/>
    <w:rsid w:val="007356D0"/>
    <w:rsid w:val="00744CFB"/>
    <w:rsid w:val="00752CD5"/>
    <w:rsid w:val="00753242"/>
    <w:rsid w:val="00755B5D"/>
    <w:rsid w:val="00770D0B"/>
    <w:rsid w:val="007717F1"/>
    <w:rsid w:val="007746D8"/>
    <w:rsid w:val="0078243E"/>
    <w:rsid w:val="007947AC"/>
    <w:rsid w:val="007A0C3D"/>
    <w:rsid w:val="007A20D5"/>
    <w:rsid w:val="007A7542"/>
    <w:rsid w:val="007C0BF1"/>
    <w:rsid w:val="007C0E6F"/>
    <w:rsid w:val="007D1591"/>
    <w:rsid w:val="00800009"/>
    <w:rsid w:val="00800704"/>
    <w:rsid w:val="00800B11"/>
    <w:rsid w:val="008014EA"/>
    <w:rsid w:val="00803CE6"/>
    <w:rsid w:val="008108D1"/>
    <w:rsid w:val="0081136D"/>
    <w:rsid w:val="00811396"/>
    <w:rsid w:val="008118E1"/>
    <w:rsid w:val="00811DD4"/>
    <w:rsid w:val="00820A7C"/>
    <w:rsid w:val="00823437"/>
    <w:rsid w:val="00823B05"/>
    <w:rsid w:val="00824B7B"/>
    <w:rsid w:val="00832E57"/>
    <w:rsid w:val="008438A9"/>
    <w:rsid w:val="008574BA"/>
    <w:rsid w:val="008650F4"/>
    <w:rsid w:val="0086655F"/>
    <w:rsid w:val="0088303B"/>
    <w:rsid w:val="008C1E29"/>
    <w:rsid w:val="008C41C1"/>
    <w:rsid w:val="008E01BC"/>
    <w:rsid w:val="00905471"/>
    <w:rsid w:val="00916A67"/>
    <w:rsid w:val="00920791"/>
    <w:rsid w:val="009448B2"/>
    <w:rsid w:val="00955BA2"/>
    <w:rsid w:val="00957459"/>
    <w:rsid w:val="00960D76"/>
    <w:rsid w:val="00971005"/>
    <w:rsid w:val="00973D46"/>
    <w:rsid w:val="009776FB"/>
    <w:rsid w:val="00987D5E"/>
    <w:rsid w:val="009963C7"/>
    <w:rsid w:val="009A3516"/>
    <w:rsid w:val="009A52A4"/>
    <w:rsid w:val="009A55EF"/>
    <w:rsid w:val="009B7A9C"/>
    <w:rsid w:val="009C1857"/>
    <w:rsid w:val="009C195B"/>
    <w:rsid w:val="009D5EFF"/>
    <w:rsid w:val="009D6817"/>
    <w:rsid w:val="009E6294"/>
    <w:rsid w:val="009F40DA"/>
    <w:rsid w:val="009F543A"/>
    <w:rsid w:val="00A044F9"/>
    <w:rsid w:val="00A24844"/>
    <w:rsid w:val="00A3215C"/>
    <w:rsid w:val="00A35786"/>
    <w:rsid w:val="00A400BC"/>
    <w:rsid w:val="00A53DAF"/>
    <w:rsid w:val="00A61DD9"/>
    <w:rsid w:val="00A63834"/>
    <w:rsid w:val="00A70631"/>
    <w:rsid w:val="00A80BE6"/>
    <w:rsid w:val="00A86E1F"/>
    <w:rsid w:val="00A974B5"/>
    <w:rsid w:val="00AA4222"/>
    <w:rsid w:val="00AA50B2"/>
    <w:rsid w:val="00AA50BA"/>
    <w:rsid w:val="00AA51D5"/>
    <w:rsid w:val="00AB4E74"/>
    <w:rsid w:val="00AB611F"/>
    <w:rsid w:val="00AC0226"/>
    <w:rsid w:val="00AC2278"/>
    <w:rsid w:val="00AC45D1"/>
    <w:rsid w:val="00AD6F5A"/>
    <w:rsid w:val="00AD7A6A"/>
    <w:rsid w:val="00AE54D1"/>
    <w:rsid w:val="00AF45D0"/>
    <w:rsid w:val="00AF5E4B"/>
    <w:rsid w:val="00B0293C"/>
    <w:rsid w:val="00B07BD7"/>
    <w:rsid w:val="00B11A07"/>
    <w:rsid w:val="00B1769D"/>
    <w:rsid w:val="00B229CA"/>
    <w:rsid w:val="00B22A8F"/>
    <w:rsid w:val="00B263E1"/>
    <w:rsid w:val="00B27784"/>
    <w:rsid w:val="00B44AF7"/>
    <w:rsid w:val="00B6166D"/>
    <w:rsid w:val="00B6468C"/>
    <w:rsid w:val="00B735DD"/>
    <w:rsid w:val="00B77A99"/>
    <w:rsid w:val="00BA55CB"/>
    <w:rsid w:val="00BB76D8"/>
    <w:rsid w:val="00BC2118"/>
    <w:rsid w:val="00BC4031"/>
    <w:rsid w:val="00BC64A2"/>
    <w:rsid w:val="00BD6476"/>
    <w:rsid w:val="00BE0416"/>
    <w:rsid w:val="00BF1087"/>
    <w:rsid w:val="00BF282B"/>
    <w:rsid w:val="00C04823"/>
    <w:rsid w:val="00C06369"/>
    <w:rsid w:val="00C10CB7"/>
    <w:rsid w:val="00C22621"/>
    <w:rsid w:val="00C228C0"/>
    <w:rsid w:val="00C26F4D"/>
    <w:rsid w:val="00C33561"/>
    <w:rsid w:val="00C343E8"/>
    <w:rsid w:val="00C41519"/>
    <w:rsid w:val="00C431DE"/>
    <w:rsid w:val="00C53358"/>
    <w:rsid w:val="00C54364"/>
    <w:rsid w:val="00C56373"/>
    <w:rsid w:val="00C72DCD"/>
    <w:rsid w:val="00C754B2"/>
    <w:rsid w:val="00C75D1F"/>
    <w:rsid w:val="00C86A16"/>
    <w:rsid w:val="00CC6CB1"/>
    <w:rsid w:val="00CD02DB"/>
    <w:rsid w:val="00CE1B04"/>
    <w:rsid w:val="00CF23E9"/>
    <w:rsid w:val="00D14117"/>
    <w:rsid w:val="00D16440"/>
    <w:rsid w:val="00D223BF"/>
    <w:rsid w:val="00D27461"/>
    <w:rsid w:val="00D31165"/>
    <w:rsid w:val="00D4066C"/>
    <w:rsid w:val="00D4541B"/>
    <w:rsid w:val="00D67B43"/>
    <w:rsid w:val="00D85A05"/>
    <w:rsid w:val="00D86D68"/>
    <w:rsid w:val="00D875FC"/>
    <w:rsid w:val="00D87805"/>
    <w:rsid w:val="00D95DF1"/>
    <w:rsid w:val="00D97799"/>
    <w:rsid w:val="00DB5737"/>
    <w:rsid w:val="00DB6A6C"/>
    <w:rsid w:val="00DC304A"/>
    <w:rsid w:val="00DE2D88"/>
    <w:rsid w:val="00DE2EC8"/>
    <w:rsid w:val="00E15983"/>
    <w:rsid w:val="00E21E18"/>
    <w:rsid w:val="00E31DA9"/>
    <w:rsid w:val="00E32FFD"/>
    <w:rsid w:val="00E3675C"/>
    <w:rsid w:val="00E36E35"/>
    <w:rsid w:val="00E472BD"/>
    <w:rsid w:val="00E516D7"/>
    <w:rsid w:val="00E518F8"/>
    <w:rsid w:val="00E53CD0"/>
    <w:rsid w:val="00E64D96"/>
    <w:rsid w:val="00E654A5"/>
    <w:rsid w:val="00E66DEF"/>
    <w:rsid w:val="00E701AE"/>
    <w:rsid w:val="00E72A89"/>
    <w:rsid w:val="00E774DF"/>
    <w:rsid w:val="00E82BD3"/>
    <w:rsid w:val="00E83B7A"/>
    <w:rsid w:val="00E91999"/>
    <w:rsid w:val="00E91AD1"/>
    <w:rsid w:val="00E9301E"/>
    <w:rsid w:val="00E96B60"/>
    <w:rsid w:val="00EA09B3"/>
    <w:rsid w:val="00EC0398"/>
    <w:rsid w:val="00EC2EC7"/>
    <w:rsid w:val="00EC3032"/>
    <w:rsid w:val="00EC7C3B"/>
    <w:rsid w:val="00ED4FE6"/>
    <w:rsid w:val="00EF0F9D"/>
    <w:rsid w:val="00EF4346"/>
    <w:rsid w:val="00F02D81"/>
    <w:rsid w:val="00F03B04"/>
    <w:rsid w:val="00F069F8"/>
    <w:rsid w:val="00F11B35"/>
    <w:rsid w:val="00F176F3"/>
    <w:rsid w:val="00F2206F"/>
    <w:rsid w:val="00F2242B"/>
    <w:rsid w:val="00F23C0C"/>
    <w:rsid w:val="00F33EC6"/>
    <w:rsid w:val="00F4074A"/>
    <w:rsid w:val="00F542D4"/>
    <w:rsid w:val="00F55F13"/>
    <w:rsid w:val="00F56AF7"/>
    <w:rsid w:val="00F72951"/>
    <w:rsid w:val="00F7530A"/>
    <w:rsid w:val="00F77455"/>
    <w:rsid w:val="00F92546"/>
    <w:rsid w:val="00F97F7B"/>
    <w:rsid w:val="00FA36CB"/>
    <w:rsid w:val="00FA53AF"/>
    <w:rsid w:val="00FB0D39"/>
    <w:rsid w:val="00FB73E6"/>
    <w:rsid w:val="00FC1A0B"/>
    <w:rsid w:val="00FD26DD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1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rsid w:val="00973D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2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heading1">
    <w:name w:val="Guideline heading 1"/>
    <w:basedOn w:val="Normal"/>
    <w:qFormat/>
    <w:rsid w:val="00973D46"/>
    <w:pPr>
      <w:spacing w:after="0"/>
    </w:pPr>
    <w:rPr>
      <w:rFonts w:eastAsia="Times New Roman" w:cs="Times New Roman"/>
      <w:b/>
      <w:color w:val="1F497D" w:themeColor="text2"/>
      <w:sz w:val="28"/>
      <w:szCs w:val="28"/>
    </w:rPr>
  </w:style>
  <w:style w:type="paragraph" w:customStyle="1" w:styleId="GuidelineHeading2">
    <w:name w:val="Guideline Heading 2"/>
    <w:basedOn w:val="Normal"/>
    <w:autoRedefine/>
    <w:qFormat/>
    <w:rsid w:val="00973D46"/>
    <w:pPr>
      <w:spacing w:before="240" w:after="0"/>
    </w:pPr>
    <w:rPr>
      <w:rFonts w:eastAsia="Times New Roman" w:cs="Times New Roman"/>
      <w:b/>
      <w:color w:val="1F497D" w:themeColor="text2"/>
      <w:sz w:val="24"/>
    </w:rPr>
  </w:style>
  <w:style w:type="paragraph" w:customStyle="1" w:styleId="Titlepageheading">
    <w:name w:val="Title page heading"/>
    <w:basedOn w:val="Normal"/>
    <w:qFormat/>
    <w:rsid w:val="00973D46"/>
    <w:pPr>
      <w:spacing w:after="0"/>
      <w:jc w:val="center"/>
    </w:pPr>
    <w:rPr>
      <w:rFonts w:eastAsia="Times New Roman" w:cs="Times New Roman"/>
      <w:b/>
      <w:color w:val="1F497D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3D4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2D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68"/>
  </w:style>
  <w:style w:type="paragraph" w:styleId="Footer">
    <w:name w:val="footer"/>
    <w:basedOn w:val="Normal"/>
    <w:link w:val="FooterChar"/>
    <w:uiPriority w:val="99"/>
    <w:unhideWhenUsed/>
    <w:rsid w:val="00D8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68"/>
  </w:style>
  <w:style w:type="character" w:styleId="Hyperlink">
    <w:name w:val="Hyperlink"/>
    <w:basedOn w:val="DefaultParagraphFont"/>
    <w:uiPriority w:val="99"/>
    <w:unhideWhenUsed/>
    <w:rsid w:val="001B7313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1B73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1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rsid w:val="00973D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2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heading1">
    <w:name w:val="Guideline heading 1"/>
    <w:basedOn w:val="Normal"/>
    <w:qFormat/>
    <w:rsid w:val="00973D46"/>
    <w:pPr>
      <w:spacing w:after="0"/>
    </w:pPr>
    <w:rPr>
      <w:rFonts w:eastAsia="Times New Roman" w:cs="Times New Roman"/>
      <w:b/>
      <w:color w:val="1F497D" w:themeColor="text2"/>
      <w:sz w:val="28"/>
      <w:szCs w:val="28"/>
    </w:rPr>
  </w:style>
  <w:style w:type="paragraph" w:customStyle="1" w:styleId="GuidelineHeading2">
    <w:name w:val="Guideline Heading 2"/>
    <w:basedOn w:val="Normal"/>
    <w:autoRedefine/>
    <w:qFormat/>
    <w:rsid w:val="00973D46"/>
    <w:pPr>
      <w:spacing w:before="240" w:after="0"/>
    </w:pPr>
    <w:rPr>
      <w:rFonts w:eastAsia="Times New Roman" w:cs="Times New Roman"/>
      <w:b/>
      <w:color w:val="1F497D" w:themeColor="text2"/>
      <w:sz w:val="24"/>
    </w:rPr>
  </w:style>
  <w:style w:type="paragraph" w:customStyle="1" w:styleId="Titlepageheading">
    <w:name w:val="Title page heading"/>
    <w:basedOn w:val="Normal"/>
    <w:qFormat/>
    <w:rsid w:val="00973D46"/>
    <w:pPr>
      <w:spacing w:after="0"/>
      <w:jc w:val="center"/>
    </w:pPr>
    <w:rPr>
      <w:rFonts w:eastAsia="Times New Roman" w:cs="Times New Roman"/>
      <w:b/>
      <w:color w:val="1F497D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3D4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2D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68"/>
  </w:style>
  <w:style w:type="paragraph" w:styleId="Footer">
    <w:name w:val="footer"/>
    <w:basedOn w:val="Normal"/>
    <w:link w:val="FooterChar"/>
    <w:uiPriority w:val="99"/>
    <w:unhideWhenUsed/>
    <w:rsid w:val="00D8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68"/>
  </w:style>
  <w:style w:type="character" w:styleId="Hyperlink">
    <w:name w:val="Hyperlink"/>
    <w:basedOn w:val="DefaultParagraphFont"/>
    <w:uiPriority w:val="99"/>
    <w:unhideWhenUsed/>
    <w:rsid w:val="001B7313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1B73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%20Communications\Templates\UKRR\UKRR%20pl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UKRR plain template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Evans</dc:creator>
  <cp:lastModifiedBy>Katharine Evans</cp:lastModifiedBy>
  <cp:revision>2</cp:revision>
  <dcterms:created xsi:type="dcterms:W3CDTF">2021-02-12T10:16:00Z</dcterms:created>
  <dcterms:modified xsi:type="dcterms:W3CDTF">2021-02-12T10:16:00Z</dcterms:modified>
</cp:coreProperties>
</file>