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7864" w14:textId="1E75ABC4" w:rsidR="00EC764B" w:rsidRDefault="000A1145" w:rsidP="006B5C5D">
      <w:bookmarkStart w:id="0" w:name="_MacBuGuideStaticData_3172H"/>
      <w:bookmarkStart w:id="1" w:name="_MacBuGuideStaticData_10810H"/>
      <w:r w:rsidRPr="00D8171F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2868865A" wp14:editId="60FE4490">
            <wp:simplePos x="0" y="0"/>
            <wp:positionH relativeFrom="page">
              <wp:posOffset>5671935</wp:posOffset>
            </wp:positionH>
            <wp:positionV relativeFrom="page">
              <wp:posOffset>525723</wp:posOffset>
            </wp:positionV>
            <wp:extent cx="1439640" cy="582850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40" cy="58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EC764B">
        <w:t xml:space="preserve">Our Ref: </w:t>
      </w:r>
    </w:p>
    <w:p w14:paraId="0CB3C30B" w14:textId="77777777" w:rsidR="00EC764B" w:rsidRDefault="00EC764B" w:rsidP="006B5C5D"/>
    <w:p w14:paraId="450286FD" w14:textId="77777777" w:rsidR="00EC764B" w:rsidRDefault="00EC764B" w:rsidP="006B5C5D"/>
    <w:p w14:paraId="6D385230" w14:textId="4C4D6721" w:rsidR="00EC764B" w:rsidRDefault="00EC764B" w:rsidP="006B5C5D">
      <w:r>
        <w:t>Medical Directors</w:t>
      </w:r>
    </w:p>
    <w:p w14:paraId="1C7EECC1" w14:textId="2418B02D" w:rsidR="00EC764B" w:rsidRDefault="00EC764B" w:rsidP="006B5C5D">
      <w:r>
        <w:t>Renal Clinical Directors</w:t>
      </w:r>
    </w:p>
    <w:p w14:paraId="4A4715B5" w14:textId="3DEDC4FB" w:rsidR="00EC764B" w:rsidRDefault="00877F10" w:rsidP="006B5C5D">
      <w:r>
        <w:t>Trust Infection Prevention Control Leads</w:t>
      </w:r>
    </w:p>
    <w:p w14:paraId="622B65A5" w14:textId="77777777" w:rsidR="00EC764B" w:rsidRDefault="00EC764B" w:rsidP="006B5C5D"/>
    <w:p w14:paraId="65AA9B49" w14:textId="77777777" w:rsidR="00877F10" w:rsidRDefault="00877F10" w:rsidP="006B5C5D"/>
    <w:p w14:paraId="5D143202" w14:textId="77777777" w:rsidR="00877F10" w:rsidRDefault="00877F10" w:rsidP="006B5C5D"/>
    <w:p w14:paraId="6ACF658B" w14:textId="77777777" w:rsidR="00877F10" w:rsidRDefault="00877F10" w:rsidP="006B5C5D"/>
    <w:p w14:paraId="31777823" w14:textId="77777777" w:rsidR="00877F10" w:rsidRDefault="00877F10" w:rsidP="006B5C5D"/>
    <w:p w14:paraId="4F48AD42" w14:textId="77777777" w:rsidR="00877F10" w:rsidRDefault="00877F10" w:rsidP="006B5C5D"/>
    <w:p w14:paraId="528FF710" w14:textId="0E7025F0" w:rsidR="00EC764B" w:rsidRDefault="00EC764B" w:rsidP="006B5C5D">
      <w:pPr>
        <w:rPr>
          <w:b/>
        </w:rPr>
      </w:pPr>
      <w:r>
        <w:rPr>
          <w:b/>
        </w:rPr>
        <w:t>By Email</w:t>
      </w:r>
    </w:p>
    <w:p w14:paraId="14C96D3B" w14:textId="77777777" w:rsidR="00EC764B" w:rsidRDefault="00EC764B" w:rsidP="006B5C5D">
      <w:pPr>
        <w:rPr>
          <w:b/>
        </w:rPr>
      </w:pPr>
    </w:p>
    <w:p w14:paraId="18836CA1" w14:textId="3B8A0930" w:rsidR="00EC764B" w:rsidRDefault="00EC764B" w:rsidP="006B5C5D">
      <w:r>
        <w:t>Dear Colleague</w:t>
      </w:r>
    </w:p>
    <w:p w14:paraId="398F53E0" w14:textId="77777777" w:rsidR="00EC764B" w:rsidRDefault="00EC764B" w:rsidP="006B5C5D"/>
    <w:p w14:paraId="69A7CEAC" w14:textId="62575EA2" w:rsidR="00EC764B" w:rsidRDefault="00EC764B" w:rsidP="00EC764B">
      <w:r>
        <w:t xml:space="preserve">During the COVID-19 pandemic, the highest risk group of patients for death from COVID-19 has been 24,000 UK patients with end stage kidney disease (ESKD) requiring in-centre haemodialysis (ICHD). Unlike other </w:t>
      </w:r>
      <w:r w:rsidRPr="00EC764B">
        <w:t>clinically extremely vulnerable (CEV)</w:t>
      </w:r>
      <w:r>
        <w:t xml:space="preserve"> groups, the need for dialysis treatment thrice weekly prevents patients from self-isolating and may result in a greater risk of exposure to SARS-Cov-2 owing to hospital visits.</w:t>
      </w:r>
    </w:p>
    <w:p w14:paraId="4CD65D65" w14:textId="77777777" w:rsidR="00EC764B" w:rsidRDefault="00EC764B" w:rsidP="00EC764B"/>
    <w:p w14:paraId="56C9BEC9" w14:textId="77777777" w:rsidR="00EC764B" w:rsidRDefault="00EC764B" w:rsidP="00EC764B">
      <w:r>
        <w:t xml:space="preserve">Linked UK Renal Registry and Public Health England (PHE) data indicate that there was approximately a one in five (20%) risk of death within 14 days for those ICHD patients who acquired COVID-19 in the first wave of the pandemic. The risks were high even among young dialysis patients: the risk of death from COVID-19 for an ICHD patient aged 40-59 during the period to the end of June was about 2.5 times as high as an 80+ year old in the general population </w:t>
      </w:r>
    </w:p>
    <w:p w14:paraId="34CCD27F" w14:textId="77777777" w:rsidR="00EC764B" w:rsidRDefault="00EC764B" w:rsidP="00EC764B"/>
    <w:p w14:paraId="65B0884E" w14:textId="4217AA63" w:rsidR="00EC764B" w:rsidRDefault="00EC764B" w:rsidP="00EC764B">
      <w:r>
        <w:t>(</w:t>
      </w:r>
      <w:hyperlink r:id="rId13" w:history="1">
        <w:r w:rsidRPr="0058204E">
          <w:rPr>
            <w:rStyle w:val="Hyperlink"/>
          </w:rPr>
          <w:t>https://journals.plos.org/plosone/article?id=10.1371/journal.pone.0241263</w:t>
        </w:r>
      </w:hyperlink>
      <w:r>
        <w:t>).</w:t>
      </w:r>
    </w:p>
    <w:p w14:paraId="2F60BD84" w14:textId="77777777" w:rsidR="00EC764B" w:rsidRDefault="00EC764B" w:rsidP="00EC764B"/>
    <w:p w14:paraId="4A917F42" w14:textId="55ED96CA" w:rsidR="00EC764B" w:rsidRPr="00F57479" w:rsidRDefault="00EC764B" w:rsidP="00EC764B">
      <w:pPr>
        <w:rPr>
          <w:b/>
          <w:color w:val="003893" w:themeColor="accent5"/>
        </w:rPr>
      </w:pPr>
      <w:r w:rsidRPr="00F57479">
        <w:rPr>
          <w:b/>
          <w:color w:val="003893" w:themeColor="accent5"/>
        </w:rPr>
        <w:t>By 11 November almost 3% of patients (662) receiving ICHD in the UK had died of COVID-19, and approximately half of these patients were below 65 years of age.</w:t>
      </w:r>
      <w:r w:rsidR="00F57479" w:rsidRPr="00F57479">
        <w:rPr>
          <w:b/>
          <w:color w:val="003893" w:themeColor="accent5"/>
          <w:vertAlign w:val="superscript"/>
        </w:rPr>
        <w:t>1</w:t>
      </w:r>
    </w:p>
    <w:p w14:paraId="0FBDBB69" w14:textId="77777777" w:rsidR="00B55C82" w:rsidRDefault="00B55C82" w:rsidP="00EC764B"/>
    <w:p w14:paraId="7CCB68F5" w14:textId="1BF34FA1" w:rsidR="00B55C82" w:rsidRPr="00B55C82" w:rsidRDefault="00B55C82" w:rsidP="00EC764B">
      <w:pPr>
        <w:rPr>
          <w:b/>
        </w:rPr>
      </w:pPr>
      <w:r>
        <w:rPr>
          <w:b/>
        </w:rPr>
        <w:t>Vaccination</w:t>
      </w:r>
    </w:p>
    <w:p w14:paraId="4B440E93" w14:textId="77777777" w:rsidR="00EC764B" w:rsidRDefault="00EC764B" w:rsidP="00EC764B"/>
    <w:p w14:paraId="0CEFF419" w14:textId="1CE7E1DF" w:rsidR="00EC764B" w:rsidRDefault="00EC764B" w:rsidP="00EC764B">
      <w:r>
        <w:t xml:space="preserve">The UK Renal Association and British Renal Society have written to the Joint Committee on Vaccination and Immunisation requesting prioritisation of COVID-19 vaccination for patients receiving in-centre haemodialysis to Priority Group One (equivalent to Elderly Care Home Residents). </w:t>
      </w:r>
    </w:p>
    <w:p w14:paraId="29484ACE" w14:textId="77777777" w:rsidR="00B55C82" w:rsidRDefault="00B55C82" w:rsidP="00B55C82"/>
    <w:p w14:paraId="31B74760" w14:textId="7551634A" w:rsidR="00EC764B" w:rsidRDefault="00B55C82" w:rsidP="006B5C5D">
      <w:pPr>
        <w:rPr>
          <w:b/>
        </w:rPr>
      </w:pPr>
      <w:r>
        <w:rPr>
          <w:b/>
        </w:rPr>
        <w:t>Screening</w:t>
      </w:r>
    </w:p>
    <w:p w14:paraId="7382A06D" w14:textId="77777777" w:rsidR="00B55C82" w:rsidRDefault="00B55C82" w:rsidP="006B5C5D">
      <w:pPr>
        <w:rPr>
          <w:b/>
        </w:rPr>
      </w:pPr>
    </w:p>
    <w:p w14:paraId="48CA8BEF" w14:textId="5A0B1B89" w:rsidR="00F57479" w:rsidRDefault="00F57479" w:rsidP="00F57479">
      <w:r>
        <w:t>The North West Renal Network endorses the updated screening recommendations within the UK Renal Association and British Renal Society “Recommendations for Minimising the Risk of Transmission of SARS-CoV-2 (COVID-19) in UK Adult Haemodialysis Units</w:t>
      </w:r>
      <w:r w:rsidR="000F3A8D">
        <w:t>”</w:t>
      </w:r>
      <w:r>
        <w:t xml:space="preserve"> </w:t>
      </w:r>
      <w:r w:rsidRPr="00F57479">
        <w:rPr>
          <w:vertAlign w:val="superscript"/>
        </w:rPr>
        <w:t>2</w:t>
      </w:r>
      <w:r>
        <w:t xml:space="preserve"> and the Greater Manchester Mass Testing Expert Group recommendations</w:t>
      </w:r>
      <w:r w:rsidR="000F3A8D">
        <w:t>.</w:t>
      </w:r>
      <w:r w:rsidR="000F3A8D" w:rsidRPr="000F3A8D">
        <w:rPr>
          <w:vertAlign w:val="superscript"/>
        </w:rPr>
        <w:t>3</w:t>
      </w:r>
      <w:r w:rsidR="000F3A8D">
        <w:t xml:space="preserve"> </w:t>
      </w:r>
    </w:p>
    <w:p w14:paraId="66218604" w14:textId="77777777" w:rsidR="000F3A8D" w:rsidRDefault="000F3A8D" w:rsidP="00F57479"/>
    <w:p w14:paraId="7478B678" w14:textId="1DEB6B16" w:rsidR="000F3A8D" w:rsidRDefault="000F3A8D" w:rsidP="000F3A8D">
      <w:r>
        <w:t>Surveillance testing has been carried out in a variety of units in the UK since May 2020 and found to be both feasible and helpful in preventing outbreaks, including The Wirral and Salford Royal NHS Foundation Trust.</w:t>
      </w:r>
    </w:p>
    <w:p w14:paraId="2F1F4230" w14:textId="77777777" w:rsidR="000F3A8D" w:rsidRDefault="000F3A8D" w:rsidP="00F57479"/>
    <w:p w14:paraId="521D2CE5" w14:textId="73F9EC98" w:rsidR="00F57479" w:rsidRDefault="00F57479" w:rsidP="00F57479">
      <w:r>
        <w:t xml:space="preserve">Given the consistently high </w:t>
      </w:r>
      <w:r w:rsidR="000F3A8D">
        <w:t>infection</w:t>
      </w:r>
      <w:r>
        <w:t xml:space="preserve"> rates seen in the North West, the North West Renal Network specifically recommends weekly testing for in centre haemodialysis patients.</w:t>
      </w:r>
    </w:p>
    <w:p w14:paraId="4B83EDA7" w14:textId="77777777" w:rsidR="000F3A8D" w:rsidRDefault="000F3A8D" w:rsidP="00F57479"/>
    <w:p w14:paraId="1594C481" w14:textId="772C4B0E" w:rsidR="00B55C82" w:rsidRDefault="00B55C82" w:rsidP="006B5C5D">
      <w:r w:rsidRPr="000F3A8D">
        <w:rPr>
          <w:b/>
        </w:rPr>
        <w:t>Additional Information</w:t>
      </w:r>
      <w:r w:rsidR="000F3A8D" w:rsidRPr="000F3A8D">
        <w:rPr>
          <w:b/>
          <w:vertAlign w:val="superscript"/>
        </w:rPr>
        <w:t>1</w:t>
      </w:r>
      <w:r>
        <w:t>:</w:t>
      </w:r>
    </w:p>
    <w:p w14:paraId="3579E722" w14:textId="77777777" w:rsidR="00B55C82" w:rsidRDefault="00B55C82" w:rsidP="006B5C5D"/>
    <w:p w14:paraId="6859A848" w14:textId="77777777" w:rsidR="00B55C82" w:rsidRDefault="00B55C82" w:rsidP="00B55C82">
      <w:pPr>
        <w:pStyle w:val="ListParagraph"/>
        <w:numPr>
          <w:ilvl w:val="0"/>
          <w:numId w:val="26"/>
        </w:numPr>
      </w:pPr>
      <w:r>
        <w:t>ESKD requiring ICHD is 3-4x more common in people of south-Asian and black ethnicity and is also independently associated with deprivation, groups particularly affected by COVID-19. Unless COVID-19 vaccination programmes are prioritised for this group then pre-existing health inequalities will increase further.</w:t>
      </w:r>
    </w:p>
    <w:p w14:paraId="6C379136" w14:textId="77777777" w:rsidR="00B55C82" w:rsidRDefault="00B55C82" w:rsidP="00B55C82">
      <w:pPr>
        <w:pStyle w:val="ListParagraph"/>
      </w:pPr>
    </w:p>
    <w:p w14:paraId="75704BA3" w14:textId="0ED7DB61" w:rsidR="00B55C82" w:rsidRDefault="00B55C82" w:rsidP="00B55C82">
      <w:pPr>
        <w:pStyle w:val="ListParagraph"/>
        <w:numPr>
          <w:ilvl w:val="0"/>
          <w:numId w:val="26"/>
        </w:numPr>
      </w:pPr>
      <w:r>
        <w:t>The median age of patients receiving ICHD in the UK is 67.4 years; therefore the majority of patients receiving ICHD are not captured by the proposed prioritisation system until group 4. Patients of south-Asian ethnicity and black ethnicity receiving ICHD are younger than people of white ethnicity.</w:t>
      </w:r>
    </w:p>
    <w:p w14:paraId="180E5AEB" w14:textId="77777777" w:rsidR="00B55C82" w:rsidRDefault="00B55C82" w:rsidP="00B55C82">
      <w:pPr>
        <w:pStyle w:val="ListParagraph"/>
      </w:pPr>
    </w:p>
    <w:p w14:paraId="50D388D3" w14:textId="77777777" w:rsidR="00B55C82" w:rsidRDefault="00B55C82" w:rsidP="00B55C82">
      <w:pPr>
        <w:pStyle w:val="ListParagraph"/>
        <w:numPr>
          <w:ilvl w:val="0"/>
          <w:numId w:val="26"/>
        </w:numPr>
      </w:pPr>
      <w:r>
        <w:t>Patients who receive ICHD are easily accessible to secondary care services whilst receiving dialysis treatment and are less able to access primary care treatment. The renal community routinely provides hepatitis B and seasonal Flu vaccine to ICHD patients and could rapidly and efficiently deliver the vaccine to all consenting patients if given priority access to the vaccine.</w:t>
      </w:r>
    </w:p>
    <w:p w14:paraId="7EFB0C66" w14:textId="77777777" w:rsidR="00B55C82" w:rsidRDefault="00B55C82" w:rsidP="00B55C82">
      <w:pPr>
        <w:pStyle w:val="ListParagraph"/>
      </w:pPr>
    </w:p>
    <w:p w14:paraId="541E4AEA" w14:textId="77777777" w:rsidR="00B55C82" w:rsidRDefault="00B55C82" w:rsidP="00B55C82">
      <w:pPr>
        <w:pStyle w:val="ListParagraph"/>
      </w:pPr>
      <w:r>
        <w:t>The renal community is in a position to accurately monitor immune response and through the UK Renal Registry monitor impact on COVID-19 rates.</w:t>
      </w:r>
    </w:p>
    <w:p w14:paraId="39EEADA6" w14:textId="77777777" w:rsidR="00B55C82" w:rsidRDefault="00B55C82" w:rsidP="00B55C82">
      <w:pPr>
        <w:pStyle w:val="ListParagraph"/>
      </w:pPr>
    </w:p>
    <w:p w14:paraId="20A4D52D" w14:textId="0F67B600" w:rsidR="00B55C82" w:rsidRDefault="00B55C82" w:rsidP="00B55C82">
      <w:pPr>
        <w:pStyle w:val="ListParagraph"/>
        <w:numPr>
          <w:ilvl w:val="0"/>
          <w:numId w:val="26"/>
        </w:numPr>
      </w:pPr>
      <w:r>
        <w:t>The treatment of choice for ESKD is transplantation; delays in transplantation are associated with an increased risk of death but transplant programmes have been severely disrupted by COVID. 16% of kidney transplant recipients who tested positive with COVID-19 have died from their illness to date. The majority of patients on kidney transplant waiting lists are also receiving ICHD. COVID-19 vaccination of waiting list patients before transplantation will enable full re-opening of kidney transplant programmes with major benefits on healthcare value.</w:t>
      </w:r>
    </w:p>
    <w:p w14:paraId="753E6584" w14:textId="77777777" w:rsidR="000F3A8D" w:rsidRDefault="000F3A8D" w:rsidP="000F3A8D"/>
    <w:p w14:paraId="5FFBCDF4" w14:textId="14CE5411" w:rsidR="000F3A8D" w:rsidRDefault="000F3A8D" w:rsidP="006B5C5D">
      <w:r>
        <w:t xml:space="preserve">The North West Renal Network has considered the evidence and guidelines outlined </w:t>
      </w:r>
      <w:r w:rsidR="00D1388E">
        <w:t xml:space="preserve">within this letter </w:t>
      </w:r>
      <w:r>
        <w:t>and have made the following recommendations:</w:t>
      </w:r>
    </w:p>
    <w:p w14:paraId="7A062972" w14:textId="5F27CFA9" w:rsidR="000F3A8D" w:rsidRDefault="000F3A8D" w:rsidP="006B5C5D">
      <w:r w:rsidRPr="000F3A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2BF3E91E" wp14:editId="6A420F1E">
                <wp:simplePos x="0" y="0"/>
                <wp:positionH relativeFrom="column">
                  <wp:posOffset>-9781</wp:posOffset>
                </wp:positionH>
                <wp:positionV relativeFrom="paragraph">
                  <wp:posOffset>129458</wp:posOffset>
                </wp:positionV>
                <wp:extent cx="5806440" cy="1246909"/>
                <wp:effectExtent l="19050" t="19050" r="41910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F1F4" w14:textId="77777777" w:rsidR="000F3A8D" w:rsidRDefault="000F3A8D" w:rsidP="000F3A8D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</w:p>
                          <w:p w14:paraId="0F0CC84D" w14:textId="4CC72A87" w:rsidR="000F3A8D" w:rsidRPr="000F3A8D" w:rsidRDefault="000F3A8D" w:rsidP="000F3A8D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 w:rsidRPr="000F3A8D">
                              <w:rPr>
                                <w:b/>
                              </w:rPr>
                              <w:t>•</w:t>
                            </w:r>
                            <w:r w:rsidRPr="000F3A8D">
                              <w:rPr>
                                <w:b/>
                              </w:rPr>
                              <w:tab/>
                              <w:t xml:space="preserve">In centre haemodialysis patients should be prioritised for surplus vaccines irrespective of age </w:t>
                            </w:r>
                          </w:p>
                          <w:p w14:paraId="786CE7FE" w14:textId="77777777" w:rsidR="000F3A8D" w:rsidRPr="000F3A8D" w:rsidRDefault="000F3A8D" w:rsidP="000F3A8D">
                            <w:pPr>
                              <w:rPr>
                                <w:b/>
                              </w:rPr>
                            </w:pPr>
                          </w:p>
                          <w:p w14:paraId="1B52A070" w14:textId="050CFA0E" w:rsidR="000F3A8D" w:rsidRPr="000F3A8D" w:rsidRDefault="000F3A8D" w:rsidP="000F3A8D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 w:rsidRPr="000F3A8D">
                              <w:rPr>
                                <w:b/>
                              </w:rPr>
                              <w:t>•</w:t>
                            </w:r>
                            <w:r w:rsidRPr="000F3A8D">
                              <w:rPr>
                                <w:b/>
                              </w:rPr>
                              <w:tab/>
                              <w:t>In centre haemodialysis patients should receive weekly PCR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0.2pt;width:457.2pt;height:98.2pt;z-index:251660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" strokecolor="#0072c6 [3215]" strokeweight="4.5pt">
                <v:textbox>
                  <w:txbxContent>
                    <w:p w14:paraId="034AF1F4" w14:textId="77777777" w:rsidR="000F3A8D" w:rsidRDefault="000F3A8D" w:rsidP="000F3A8D">
                      <w:pPr>
                        <w:ind w:left="720" w:hanging="720"/>
                        <w:rPr>
                          <w:b/>
                        </w:rPr>
                      </w:pPr>
                    </w:p>
                    <w:p w14:paraId="0F0CC84D" w14:textId="4CC72A87" w:rsidR="000F3A8D" w:rsidRPr="000F3A8D" w:rsidRDefault="000F3A8D" w:rsidP="000F3A8D">
                      <w:pPr>
                        <w:ind w:left="720" w:hanging="720"/>
                        <w:rPr>
                          <w:b/>
                        </w:rPr>
                      </w:pPr>
                      <w:r w:rsidRPr="000F3A8D">
                        <w:rPr>
                          <w:b/>
                        </w:rPr>
                        <w:t>•</w:t>
                      </w:r>
                      <w:r w:rsidRPr="000F3A8D">
                        <w:rPr>
                          <w:b/>
                        </w:rPr>
                        <w:tab/>
                        <w:t xml:space="preserve">In centre haemodialysis patients should be prioritised for surplus vaccines irrespective of age </w:t>
                      </w:r>
                    </w:p>
                    <w:p w14:paraId="786CE7FE" w14:textId="77777777" w:rsidR="000F3A8D" w:rsidRPr="000F3A8D" w:rsidRDefault="000F3A8D" w:rsidP="000F3A8D">
                      <w:pPr>
                        <w:rPr>
                          <w:b/>
                        </w:rPr>
                      </w:pPr>
                    </w:p>
                    <w:p w14:paraId="1B52A070" w14:textId="050CFA0E" w:rsidR="000F3A8D" w:rsidRPr="000F3A8D" w:rsidRDefault="000F3A8D" w:rsidP="000F3A8D">
                      <w:pPr>
                        <w:ind w:left="720" w:hanging="720"/>
                        <w:rPr>
                          <w:b/>
                        </w:rPr>
                      </w:pPr>
                      <w:r w:rsidRPr="000F3A8D">
                        <w:rPr>
                          <w:b/>
                        </w:rPr>
                        <w:t>•</w:t>
                      </w:r>
                      <w:r w:rsidRPr="000F3A8D">
                        <w:rPr>
                          <w:b/>
                        </w:rPr>
                        <w:tab/>
                        <w:t>In centre haemodialysis patients should receive weekly PCR screening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970ED34" w14:textId="77777777" w:rsidR="000F3A8D" w:rsidRDefault="000F3A8D" w:rsidP="006B5C5D"/>
    <w:p w14:paraId="5C48C838" w14:textId="77777777" w:rsidR="000F3A8D" w:rsidRDefault="000F3A8D" w:rsidP="006B5C5D"/>
    <w:p w14:paraId="6F35EE7F" w14:textId="77777777" w:rsidR="000F3A8D" w:rsidRDefault="000F3A8D" w:rsidP="006B5C5D"/>
    <w:p w14:paraId="030B7C65" w14:textId="77777777" w:rsidR="000F3A8D" w:rsidRDefault="000F3A8D" w:rsidP="006B5C5D"/>
    <w:p w14:paraId="6AAFE4B6" w14:textId="77777777" w:rsidR="000F3A8D" w:rsidRDefault="000F3A8D" w:rsidP="006B5C5D"/>
    <w:p w14:paraId="78E618E5" w14:textId="77777777" w:rsidR="000F3A8D" w:rsidRPr="000F3A8D" w:rsidRDefault="000F3A8D" w:rsidP="006B5C5D"/>
    <w:p w14:paraId="68A5AA15" w14:textId="77777777" w:rsidR="000F3A8D" w:rsidRDefault="000F3A8D" w:rsidP="006B5C5D">
      <w:pPr>
        <w:rPr>
          <w:b/>
        </w:rPr>
      </w:pPr>
    </w:p>
    <w:p w14:paraId="31A1EDCD" w14:textId="77777777" w:rsidR="000F3A8D" w:rsidRDefault="000F3A8D" w:rsidP="006B5C5D">
      <w:pPr>
        <w:rPr>
          <w:b/>
        </w:rPr>
      </w:pPr>
    </w:p>
    <w:p w14:paraId="3F388459" w14:textId="77777777" w:rsidR="006A4CF7" w:rsidRDefault="006A4CF7" w:rsidP="006B5C5D">
      <w:pPr>
        <w:rPr>
          <w:b/>
        </w:rPr>
      </w:pPr>
    </w:p>
    <w:p w14:paraId="5B510A5B" w14:textId="234FACE9" w:rsidR="000F3A8D" w:rsidRDefault="006A4CF7" w:rsidP="006B5C5D">
      <w:r>
        <w:t>Yours sincerely</w:t>
      </w:r>
    </w:p>
    <w:p w14:paraId="76DD4FEA" w14:textId="77777777" w:rsidR="006A4CF7" w:rsidRDefault="006A4CF7" w:rsidP="006B5C5D"/>
    <w:p w14:paraId="42A92582" w14:textId="608530C6" w:rsidR="006A4CF7" w:rsidRPr="006A4CF7" w:rsidRDefault="006A4CF7" w:rsidP="006B5C5D"/>
    <w:p w14:paraId="4F0720B2" w14:textId="77777777" w:rsidR="000F3A8D" w:rsidRDefault="000F3A8D" w:rsidP="006B5C5D">
      <w:pPr>
        <w:rPr>
          <w:b/>
        </w:rPr>
      </w:pPr>
    </w:p>
    <w:p w14:paraId="5F7E2C1F" w14:textId="77777777" w:rsidR="000F3A8D" w:rsidRDefault="000F3A8D" w:rsidP="006B5C5D">
      <w:pPr>
        <w:rPr>
          <w:b/>
        </w:rPr>
      </w:pPr>
    </w:p>
    <w:p w14:paraId="375AB630" w14:textId="77777777" w:rsidR="006A4CF7" w:rsidRPr="006A4CF7" w:rsidRDefault="006A4CF7" w:rsidP="006B5C5D">
      <w:pPr>
        <w:rPr>
          <w:b/>
        </w:rPr>
      </w:pPr>
    </w:p>
    <w:p w14:paraId="066F8AD7" w14:textId="77777777" w:rsidR="000F3A8D" w:rsidRDefault="000F3A8D" w:rsidP="006B5C5D">
      <w:pPr>
        <w:rPr>
          <w:b/>
        </w:rPr>
      </w:pPr>
    </w:p>
    <w:p w14:paraId="7DC9437C" w14:textId="666C73C3" w:rsidR="00EC764B" w:rsidRDefault="00B55C82" w:rsidP="00B55C82">
      <w:pPr>
        <w:rPr>
          <w:b/>
        </w:rPr>
      </w:pPr>
      <w:r>
        <w:rPr>
          <w:b/>
        </w:rPr>
        <w:t>References:</w:t>
      </w:r>
    </w:p>
    <w:p w14:paraId="3E9CEA7E" w14:textId="77777777" w:rsidR="00B55C82" w:rsidRDefault="00B55C82" w:rsidP="00B55C82">
      <w:pPr>
        <w:rPr>
          <w:b/>
        </w:rPr>
      </w:pPr>
    </w:p>
    <w:p w14:paraId="7B8B3467" w14:textId="0D5B3F25" w:rsidR="00B55C82" w:rsidRPr="000F3A8D" w:rsidRDefault="00B55C82" w:rsidP="00B55C82">
      <w:pPr>
        <w:pStyle w:val="ListParagraph"/>
        <w:numPr>
          <w:ilvl w:val="0"/>
          <w:numId w:val="28"/>
        </w:numPr>
      </w:pPr>
      <w:r w:rsidRPr="000F3A8D">
        <w:t>RA/BRS letter to JC</w:t>
      </w:r>
      <w:r w:rsidR="006A4CF7">
        <w:t>V</w:t>
      </w:r>
      <w:r w:rsidRPr="000F3A8D">
        <w:t>I 7-12-2020</w:t>
      </w:r>
    </w:p>
    <w:p w14:paraId="796886E8" w14:textId="77777777" w:rsidR="00B55C82" w:rsidRPr="000F3A8D" w:rsidRDefault="00B55C82" w:rsidP="00B55C82"/>
    <w:p w14:paraId="2A59791C" w14:textId="77777777" w:rsidR="000F3A8D" w:rsidRDefault="000F3A8D" w:rsidP="000F3A8D">
      <w:pPr>
        <w:pStyle w:val="ListParagraph"/>
        <w:numPr>
          <w:ilvl w:val="0"/>
          <w:numId w:val="28"/>
        </w:numPr>
      </w:pPr>
      <w:r w:rsidRPr="000F3A8D">
        <w:t>RA/BRS Recommendations for Minimising the Risk of Transmission of SARS-CoV-2 (COVID-19) in UK Adult Haemodialysis Units December 2020</w:t>
      </w:r>
      <w:r>
        <w:t xml:space="preserve">  </w:t>
      </w:r>
    </w:p>
    <w:p w14:paraId="02EEEC3F" w14:textId="01F96084" w:rsidR="000F3A8D" w:rsidRPr="000F3A8D" w:rsidRDefault="00D85DFE" w:rsidP="000F3A8D">
      <w:pPr>
        <w:pStyle w:val="ListParagraph"/>
        <w:rPr>
          <w:sz w:val="22"/>
        </w:rPr>
      </w:pPr>
      <w:hyperlink r:id="rId14" w:history="1">
        <w:r w:rsidR="000F3A8D" w:rsidRPr="000F3A8D">
          <w:rPr>
            <w:rStyle w:val="Hyperlink"/>
            <w:sz w:val="22"/>
          </w:rPr>
          <w:t>https://renal.org/sites/renal.org/files/KQuIP/Recommendations%20for%20minimising%20risk%20of%20transmission%20of%20COVID-19%20on%20UK%20ha....pdf</w:t>
        </w:r>
      </w:hyperlink>
    </w:p>
    <w:p w14:paraId="12BDA3EB" w14:textId="77777777" w:rsidR="000F3A8D" w:rsidRPr="000F3A8D" w:rsidRDefault="000F3A8D" w:rsidP="000F3A8D">
      <w:pPr>
        <w:pStyle w:val="ListParagraph"/>
      </w:pPr>
    </w:p>
    <w:p w14:paraId="7E518FFF" w14:textId="35AC0A76" w:rsidR="00B55C82" w:rsidRPr="000F3A8D" w:rsidRDefault="00B55C82" w:rsidP="00D85DFE">
      <w:pPr>
        <w:pStyle w:val="ListParagraph"/>
        <w:numPr>
          <w:ilvl w:val="0"/>
          <w:numId w:val="28"/>
        </w:numPr>
        <w:tabs>
          <w:tab w:val="right" w:pos="14580"/>
        </w:tabs>
        <w:spacing w:after="120"/>
      </w:pPr>
      <w:r w:rsidRPr="000F3A8D">
        <w:t xml:space="preserve">Greater Manchester Mass Testing Expert Group recommendations </w:t>
      </w:r>
      <w:r w:rsidR="006A4CF7">
        <w:t>November</w:t>
      </w:r>
      <w:r w:rsidRPr="000F3A8D">
        <w:t xml:space="preserve"> 2020</w:t>
      </w:r>
      <w:bookmarkStart w:id="2" w:name="_GoBack"/>
      <w:bookmarkEnd w:id="2"/>
    </w:p>
    <w:sectPr w:rsidR="00B55C82" w:rsidRPr="000F3A8D" w:rsidSect="00AB549D">
      <w:footerReference w:type="default" r:id="rId15"/>
      <w:pgSz w:w="11900" w:h="16840"/>
      <w:pgMar w:top="1418" w:right="1418" w:bottom="1418" w:left="1418" w:header="0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90D5" w16cex:dateUtc="2020-07-24T15:54:00Z"/>
  <w16cex:commentExtensible w16cex:durableId="22C59078" w16cex:dateUtc="2020-07-24T15:53:00Z"/>
  <w16cex:commentExtensible w16cex:durableId="22C591D2" w16cex:dateUtc="2020-07-24T15:58:00Z"/>
  <w16cex:commentExtensible w16cex:durableId="22C59349" w16cex:dateUtc="2020-07-24T16:05:00Z"/>
  <w16cex:commentExtensible w16cex:durableId="22C593C6" w16cex:dateUtc="2020-07-24T16:07:00Z"/>
  <w16cex:commentExtensible w16cex:durableId="22C596A7" w16cex:dateUtc="2020-07-24T16:19:00Z"/>
  <w16cex:commentExtensible w16cex:durableId="22C595CD" w16cex:dateUtc="2020-07-24T16:15:00Z"/>
  <w16cex:commentExtensible w16cex:durableId="22C59825" w16cex:dateUtc="2020-07-24T16:25:00Z"/>
  <w16cex:commentExtensible w16cex:durableId="22C59799" w16cex:dateUtc="2020-07-24T16:23:00Z"/>
  <w16cex:commentExtensible w16cex:durableId="22C597FA" w16cex:dateUtc="2020-07-24T16:2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8B3F" w14:textId="77777777" w:rsidR="00EC764B" w:rsidRDefault="00EC764B" w:rsidP="00A716D1">
      <w:r>
        <w:separator/>
      </w:r>
    </w:p>
  </w:endnote>
  <w:endnote w:type="continuationSeparator" w:id="0">
    <w:p w14:paraId="39A34D77" w14:textId="77777777" w:rsidR="00EC764B" w:rsidRDefault="00EC764B" w:rsidP="00A716D1">
      <w:r>
        <w:continuationSeparator/>
      </w:r>
    </w:p>
  </w:endnote>
  <w:endnote w:type="continuationNotice" w:id="1">
    <w:p w14:paraId="466DB5A7" w14:textId="77777777" w:rsidR="00EC764B" w:rsidRDefault="00EC7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9EC72" w14:textId="77777777" w:rsidR="00EC764B" w:rsidRPr="00E01309" w:rsidRDefault="00EC764B" w:rsidP="000A1145">
    <w:pPr>
      <w:pStyle w:val="Footer"/>
      <w:rPr>
        <w:rStyle w:val="PageNumber"/>
        <w:color w:val="A00054"/>
        <w:sz w:val="18"/>
        <w:szCs w:val="18"/>
      </w:rPr>
    </w:pPr>
  </w:p>
  <w:p w14:paraId="5DF08C4E" w14:textId="77777777" w:rsidR="00EC764B" w:rsidRDefault="00EC764B" w:rsidP="000A1145">
    <w:pPr>
      <w:pStyle w:val="Footer"/>
    </w:pPr>
  </w:p>
  <w:p w14:paraId="704383B2" w14:textId="77777777" w:rsidR="00EC764B" w:rsidRDefault="00EC764B" w:rsidP="00E52ACB">
    <w:pPr>
      <w:pStyle w:val="Footer"/>
      <w:jc w:val="right"/>
      <w:rPr>
        <w:rStyle w:val="PageNumber"/>
        <w:color w:val="A00054"/>
        <w:sz w:val="18"/>
        <w:szCs w:val="18"/>
      </w:rPr>
    </w:pPr>
  </w:p>
  <w:p w14:paraId="69202B10" w14:textId="77777777" w:rsidR="00EC764B" w:rsidRPr="00E01309" w:rsidRDefault="00EC764B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D85DFE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220F821" w14:textId="77777777" w:rsidR="00EC764B" w:rsidRDefault="00EC764B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6A3C" w14:textId="77777777" w:rsidR="00EC764B" w:rsidRDefault="00EC764B" w:rsidP="00A716D1">
      <w:r>
        <w:separator/>
      </w:r>
    </w:p>
  </w:footnote>
  <w:footnote w:type="continuationSeparator" w:id="0">
    <w:p w14:paraId="46255298" w14:textId="77777777" w:rsidR="00EC764B" w:rsidRDefault="00EC764B" w:rsidP="00A716D1">
      <w:r>
        <w:continuationSeparator/>
      </w:r>
    </w:p>
  </w:footnote>
  <w:footnote w:type="continuationNotice" w:id="1">
    <w:p w14:paraId="0F3F8147" w14:textId="77777777" w:rsidR="00EC764B" w:rsidRDefault="00EC76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34"/>
    <w:multiLevelType w:val="hybridMultilevel"/>
    <w:tmpl w:val="483A2CFA"/>
    <w:lvl w:ilvl="0" w:tplc="822E7E34">
      <w:start w:val="1"/>
      <w:numFmt w:val="bullet"/>
      <w:pStyle w:val="Bulletlis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2331CE6"/>
    <w:multiLevelType w:val="hybridMultilevel"/>
    <w:tmpl w:val="B35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BE9"/>
    <w:multiLevelType w:val="hybridMultilevel"/>
    <w:tmpl w:val="F5567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7A8"/>
    <w:multiLevelType w:val="hybridMultilevel"/>
    <w:tmpl w:val="63E4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53D"/>
    <w:multiLevelType w:val="hybridMultilevel"/>
    <w:tmpl w:val="F920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E0BD9"/>
    <w:multiLevelType w:val="multilevel"/>
    <w:tmpl w:val="65BC39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2C6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130C23"/>
    <w:multiLevelType w:val="hybridMultilevel"/>
    <w:tmpl w:val="A5AC2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F8B"/>
    <w:multiLevelType w:val="hybridMultilevel"/>
    <w:tmpl w:val="D136963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8">
    <w:nsid w:val="2F4D6985"/>
    <w:multiLevelType w:val="hybridMultilevel"/>
    <w:tmpl w:val="D28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83DCA"/>
    <w:multiLevelType w:val="hybridMultilevel"/>
    <w:tmpl w:val="5BDC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46521"/>
    <w:multiLevelType w:val="hybridMultilevel"/>
    <w:tmpl w:val="C234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33C6D"/>
    <w:multiLevelType w:val="hybridMultilevel"/>
    <w:tmpl w:val="2506D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D09F5"/>
    <w:multiLevelType w:val="multilevel"/>
    <w:tmpl w:val="5A7A86E8"/>
    <w:lvl w:ilvl="0">
      <w:start w:val="1"/>
      <w:numFmt w:val="decimal"/>
      <w:pStyle w:val="NHSCBLevel1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HSCBLevel2-incontents"/>
      <w:lvlText w:val="%1.%2"/>
      <w:lvlJc w:val="left"/>
      <w:pPr>
        <w:tabs>
          <w:tab w:val="num" w:pos="1418"/>
        </w:tabs>
        <w:ind w:left="1418" w:hanging="73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HSCBLevel3"/>
      <w:isLgl/>
      <w:lvlText w:val="%1.%2.%3"/>
      <w:lvlJc w:val="left"/>
      <w:pPr>
        <w:tabs>
          <w:tab w:val="num" w:pos="2957"/>
        </w:tabs>
        <w:ind w:left="2957" w:hanging="124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HSCBLevel4"/>
      <w:isLgl/>
      <w:lvlText w:val="%1.%2.%3.%4"/>
      <w:lvlJc w:val="left"/>
      <w:pPr>
        <w:tabs>
          <w:tab w:val="num" w:pos="1664"/>
        </w:tabs>
        <w:ind w:left="166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HSCBLevel5"/>
      <w:isLgl/>
      <w:lvlText w:val="%1.%2.%3.%4.%5"/>
      <w:lvlJc w:val="left"/>
      <w:pPr>
        <w:tabs>
          <w:tab w:val="num" w:pos="5387"/>
        </w:tabs>
        <w:ind w:left="5387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743"/>
        </w:tabs>
        <w:ind w:left="47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3"/>
        </w:tabs>
        <w:ind w:left="6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63"/>
        </w:tabs>
        <w:ind w:left="7263" w:hanging="1440"/>
      </w:pPr>
      <w:rPr>
        <w:rFonts w:hint="default"/>
      </w:rPr>
    </w:lvl>
  </w:abstractNum>
  <w:abstractNum w:abstractNumId="13">
    <w:nsid w:val="3D396E83"/>
    <w:multiLevelType w:val="hybridMultilevel"/>
    <w:tmpl w:val="ED7C354E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>
    <w:nsid w:val="40554230"/>
    <w:multiLevelType w:val="hybridMultilevel"/>
    <w:tmpl w:val="E69E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C031E"/>
    <w:multiLevelType w:val="hybridMultilevel"/>
    <w:tmpl w:val="0476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768BB"/>
    <w:multiLevelType w:val="hybridMultilevel"/>
    <w:tmpl w:val="2EDE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F36D3"/>
    <w:multiLevelType w:val="hybridMultilevel"/>
    <w:tmpl w:val="E734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E21C3"/>
    <w:multiLevelType w:val="hybridMultilevel"/>
    <w:tmpl w:val="B966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D4B6A"/>
    <w:multiLevelType w:val="hybridMultilevel"/>
    <w:tmpl w:val="FFFFFFFF"/>
    <w:lvl w:ilvl="0" w:tplc="AB267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CD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C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47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4F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4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3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44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B5207"/>
    <w:multiLevelType w:val="hybridMultilevel"/>
    <w:tmpl w:val="A992D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6812"/>
    <w:multiLevelType w:val="hybridMultilevel"/>
    <w:tmpl w:val="88D4BF12"/>
    <w:lvl w:ilvl="0" w:tplc="717C2C5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0C60E8"/>
    <w:multiLevelType w:val="hybridMultilevel"/>
    <w:tmpl w:val="E62C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0"/>
  </w:num>
  <w:num w:numId="5">
    <w:abstractNumId w:val="12"/>
  </w:num>
  <w:num w:numId="6">
    <w:abstractNumId w:val="7"/>
  </w:num>
  <w:num w:numId="7">
    <w:abstractNumId w:val="19"/>
  </w:num>
  <w:num w:numId="8">
    <w:abstractNumId w:val="10"/>
  </w:num>
  <w:num w:numId="9">
    <w:abstractNumId w:val="1"/>
  </w:num>
  <w:num w:numId="10">
    <w:abstractNumId w:val="18"/>
  </w:num>
  <w:num w:numId="11">
    <w:abstractNumId w:val="8"/>
  </w:num>
  <w:num w:numId="12">
    <w:abstractNumId w:val="9"/>
  </w:num>
  <w:num w:numId="13">
    <w:abstractNumId w:val="17"/>
  </w:num>
  <w:num w:numId="14">
    <w:abstractNumId w:val="14"/>
  </w:num>
  <w:num w:numId="15">
    <w:abstractNumId w:val="23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11"/>
  </w:num>
  <w:num w:numId="27">
    <w:abstractNumId w:val="4"/>
  </w:num>
  <w:num w:numId="2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12BAC"/>
    <w:rsid w:val="00013A7A"/>
    <w:rsid w:val="00013CE6"/>
    <w:rsid w:val="000143C4"/>
    <w:rsid w:val="00014913"/>
    <w:rsid w:val="00014A8E"/>
    <w:rsid w:val="0001509A"/>
    <w:rsid w:val="0002174B"/>
    <w:rsid w:val="00023944"/>
    <w:rsid w:val="00023E4E"/>
    <w:rsid w:val="00031597"/>
    <w:rsid w:val="00031797"/>
    <w:rsid w:val="000325BD"/>
    <w:rsid w:val="000337E2"/>
    <w:rsid w:val="000338ED"/>
    <w:rsid w:val="00036A50"/>
    <w:rsid w:val="00036A60"/>
    <w:rsid w:val="00037A25"/>
    <w:rsid w:val="00037AEE"/>
    <w:rsid w:val="00040FF7"/>
    <w:rsid w:val="000419B4"/>
    <w:rsid w:val="000439A0"/>
    <w:rsid w:val="000526AE"/>
    <w:rsid w:val="00054CCA"/>
    <w:rsid w:val="00055930"/>
    <w:rsid w:val="000571BA"/>
    <w:rsid w:val="00060599"/>
    <w:rsid w:val="000635FD"/>
    <w:rsid w:val="00063979"/>
    <w:rsid w:val="00064048"/>
    <w:rsid w:val="0006533C"/>
    <w:rsid w:val="000668E2"/>
    <w:rsid w:val="00070972"/>
    <w:rsid w:val="00070C78"/>
    <w:rsid w:val="00072CF6"/>
    <w:rsid w:val="00080C66"/>
    <w:rsid w:val="0008206E"/>
    <w:rsid w:val="00082286"/>
    <w:rsid w:val="000838D4"/>
    <w:rsid w:val="00084AEA"/>
    <w:rsid w:val="0008A094"/>
    <w:rsid w:val="0009027C"/>
    <w:rsid w:val="000939C1"/>
    <w:rsid w:val="00094C54"/>
    <w:rsid w:val="00096B3A"/>
    <w:rsid w:val="000A1145"/>
    <w:rsid w:val="000A6883"/>
    <w:rsid w:val="000B16BF"/>
    <w:rsid w:val="000B47DC"/>
    <w:rsid w:val="000B6C72"/>
    <w:rsid w:val="000B73C7"/>
    <w:rsid w:val="000C2B36"/>
    <w:rsid w:val="000C2E76"/>
    <w:rsid w:val="000C4DEE"/>
    <w:rsid w:val="000C5AE0"/>
    <w:rsid w:val="000D41EF"/>
    <w:rsid w:val="000D517E"/>
    <w:rsid w:val="000D598E"/>
    <w:rsid w:val="000E3818"/>
    <w:rsid w:val="000E4FD9"/>
    <w:rsid w:val="000E68E6"/>
    <w:rsid w:val="000E7327"/>
    <w:rsid w:val="000F3A8D"/>
    <w:rsid w:val="000F6017"/>
    <w:rsid w:val="0010167E"/>
    <w:rsid w:val="00102A99"/>
    <w:rsid w:val="0010378B"/>
    <w:rsid w:val="0011061C"/>
    <w:rsid w:val="001125E0"/>
    <w:rsid w:val="00113C90"/>
    <w:rsid w:val="00115866"/>
    <w:rsid w:val="00120687"/>
    <w:rsid w:val="001211D4"/>
    <w:rsid w:val="001230EF"/>
    <w:rsid w:val="00130266"/>
    <w:rsid w:val="00131514"/>
    <w:rsid w:val="00134942"/>
    <w:rsid w:val="00136BC9"/>
    <w:rsid w:val="001372FE"/>
    <w:rsid w:val="00145DF4"/>
    <w:rsid w:val="00146319"/>
    <w:rsid w:val="001500DC"/>
    <w:rsid w:val="00152E3A"/>
    <w:rsid w:val="00152FB6"/>
    <w:rsid w:val="001563B4"/>
    <w:rsid w:val="001575D5"/>
    <w:rsid w:val="00161E80"/>
    <w:rsid w:val="001636D2"/>
    <w:rsid w:val="001646BF"/>
    <w:rsid w:val="00165D9B"/>
    <w:rsid w:val="00167191"/>
    <w:rsid w:val="001679A4"/>
    <w:rsid w:val="00167BC6"/>
    <w:rsid w:val="0017003B"/>
    <w:rsid w:val="00170B7F"/>
    <w:rsid w:val="00172D5B"/>
    <w:rsid w:val="00172EAE"/>
    <w:rsid w:val="00174767"/>
    <w:rsid w:val="001760DE"/>
    <w:rsid w:val="00184A26"/>
    <w:rsid w:val="00184A62"/>
    <w:rsid w:val="00184D56"/>
    <w:rsid w:val="00184E1E"/>
    <w:rsid w:val="00193968"/>
    <w:rsid w:val="00193F9F"/>
    <w:rsid w:val="00196C5E"/>
    <w:rsid w:val="0019796D"/>
    <w:rsid w:val="001A3439"/>
    <w:rsid w:val="001A538D"/>
    <w:rsid w:val="001A55D0"/>
    <w:rsid w:val="001B57DD"/>
    <w:rsid w:val="001B603F"/>
    <w:rsid w:val="001B786A"/>
    <w:rsid w:val="001B7D73"/>
    <w:rsid w:val="001C1824"/>
    <w:rsid w:val="001C302A"/>
    <w:rsid w:val="001C357F"/>
    <w:rsid w:val="001C3A58"/>
    <w:rsid w:val="001C7B66"/>
    <w:rsid w:val="001E344F"/>
    <w:rsid w:val="001E4744"/>
    <w:rsid w:val="001E477C"/>
    <w:rsid w:val="001F1763"/>
    <w:rsid w:val="001F3D71"/>
    <w:rsid w:val="0020071E"/>
    <w:rsid w:val="00201300"/>
    <w:rsid w:val="002036CE"/>
    <w:rsid w:val="00203A41"/>
    <w:rsid w:val="00205B8D"/>
    <w:rsid w:val="00206A11"/>
    <w:rsid w:val="00210D50"/>
    <w:rsid w:val="00210EC2"/>
    <w:rsid w:val="00214A2F"/>
    <w:rsid w:val="002152BF"/>
    <w:rsid w:val="00216AE3"/>
    <w:rsid w:val="00220093"/>
    <w:rsid w:val="002203E7"/>
    <w:rsid w:val="00222A65"/>
    <w:rsid w:val="00222A7E"/>
    <w:rsid w:val="00227C56"/>
    <w:rsid w:val="00230986"/>
    <w:rsid w:val="00230ACF"/>
    <w:rsid w:val="00232918"/>
    <w:rsid w:val="00232BBC"/>
    <w:rsid w:val="00241E38"/>
    <w:rsid w:val="00244A5D"/>
    <w:rsid w:val="00247503"/>
    <w:rsid w:val="0025210D"/>
    <w:rsid w:val="0025692A"/>
    <w:rsid w:val="00257562"/>
    <w:rsid w:val="0026097C"/>
    <w:rsid w:val="00260CFA"/>
    <w:rsid w:val="002611ED"/>
    <w:rsid w:val="0026265A"/>
    <w:rsid w:val="00264746"/>
    <w:rsid w:val="00270461"/>
    <w:rsid w:val="00273F3E"/>
    <w:rsid w:val="00275CDC"/>
    <w:rsid w:val="00275D55"/>
    <w:rsid w:val="00275D93"/>
    <w:rsid w:val="00275EF8"/>
    <w:rsid w:val="002928EB"/>
    <w:rsid w:val="0029464C"/>
    <w:rsid w:val="002959A3"/>
    <w:rsid w:val="00297F6C"/>
    <w:rsid w:val="002A0C8D"/>
    <w:rsid w:val="002A65E8"/>
    <w:rsid w:val="002B149A"/>
    <w:rsid w:val="002B4EEF"/>
    <w:rsid w:val="002B76B0"/>
    <w:rsid w:val="002C065B"/>
    <w:rsid w:val="002C504A"/>
    <w:rsid w:val="002C542F"/>
    <w:rsid w:val="002C710B"/>
    <w:rsid w:val="002D38A3"/>
    <w:rsid w:val="002D54D3"/>
    <w:rsid w:val="002D6EB8"/>
    <w:rsid w:val="002E2A65"/>
    <w:rsid w:val="002E4212"/>
    <w:rsid w:val="002F14AE"/>
    <w:rsid w:val="002F2EBD"/>
    <w:rsid w:val="002F3BB1"/>
    <w:rsid w:val="002F6118"/>
    <w:rsid w:val="00303ADA"/>
    <w:rsid w:val="00303E87"/>
    <w:rsid w:val="00306834"/>
    <w:rsid w:val="00306977"/>
    <w:rsid w:val="00310609"/>
    <w:rsid w:val="00314027"/>
    <w:rsid w:val="003160F3"/>
    <w:rsid w:val="003357B2"/>
    <w:rsid w:val="00340347"/>
    <w:rsid w:val="00344C9D"/>
    <w:rsid w:val="00344E11"/>
    <w:rsid w:val="00345FCE"/>
    <w:rsid w:val="003463F6"/>
    <w:rsid w:val="00346BD3"/>
    <w:rsid w:val="00352E27"/>
    <w:rsid w:val="00352FEB"/>
    <w:rsid w:val="003558BE"/>
    <w:rsid w:val="00357828"/>
    <w:rsid w:val="00366B9C"/>
    <w:rsid w:val="00375030"/>
    <w:rsid w:val="0037598E"/>
    <w:rsid w:val="00380C7A"/>
    <w:rsid w:val="00384A40"/>
    <w:rsid w:val="00387111"/>
    <w:rsid w:val="00391BD6"/>
    <w:rsid w:val="00397E3E"/>
    <w:rsid w:val="003A025A"/>
    <w:rsid w:val="003A039B"/>
    <w:rsid w:val="003A13D3"/>
    <w:rsid w:val="003A2C2A"/>
    <w:rsid w:val="003A708C"/>
    <w:rsid w:val="003A78A2"/>
    <w:rsid w:val="003AA767"/>
    <w:rsid w:val="003B2231"/>
    <w:rsid w:val="003B2D5D"/>
    <w:rsid w:val="003B511C"/>
    <w:rsid w:val="003B6AA3"/>
    <w:rsid w:val="003B6B94"/>
    <w:rsid w:val="003C125D"/>
    <w:rsid w:val="003C264D"/>
    <w:rsid w:val="003C50F0"/>
    <w:rsid w:val="003C6CF1"/>
    <w:rsid w:val="003C7530"/>
    <w:rsid w:val="003D4D1D"/>
    <w:rsid w:val="003D5257"/>
    <w:rsid w:val="003E1914"/>
    <w:rsid w:val="003E1C1F"/>
    <w:rsid w:val="003E1D22"/>
    <w:rsid w:val="003F1CD7"/>
    <w:rsid w:val="003F4F0A"/>
    <w:rsid w:val="003F6C1D"/>
    <w:rsid w:val="003F7655"/>
    <w:rsid w:val="00401087"/>
    <w:rsid w:val="00401F46"/>
    <w:rsid w:val="00411818"/>
    <w:rsid w:val="0041426F"/>
    <w:rsid w:val="004155B0"/>
    <w:rsid w:val="00425592"/>
    <w:rsid w:val="0042725E"/>
    <w:rsid w:val="00433A35"/>
    <w:rsid w:val="00433D03"/>
    <w:rsid w:val="00434B71"/>
    <w:rsid w:val="00434EB0"/>
    <w:rsid w:val="00435890"/>
    <w:rsid w:val="0043735C"/>
    <w:rsid w:val="00437FF2"/>
    <w:rsid w:val="004409E2"/>
    <w:rsid w:val="004418BB"/>
    <w:rsid w:val="00444041"/>
    <w:rsid w:val="004446A8"/>
    <w:rsid w:val="004504E0"/>
    <w:rsid w:val="00454B7A"/>
    <w:rsid w:val="0046251E"/>
    <w:rsid w:val="0046380B"/>
    <w:rsid w:val="00464D16"/>
    <w:rsid w:val="004650F7"/>
    <w:rsid w:val="00465956"/>
    <w:rsid w:val="004704A2"/>
    <w:rsid w:val="004819EC"/>
    <w:rsid w:val="0048509B"/>
    <w:rsid w:val="004863FB"/>
    <w:rsid w:val="00490E62"/>
    <w:rsid w:val="00497CC5"/>
    <w:rsid w:val="004A0A63"/>
    <w:rsid w:val="004A0D30"/>
    <w:rsid w:val="004A1129"/>
    <w:rsid w:val="004A3405"/>
    <w:rsid w:val="004A35B4"/>
    <w:rsid w:val="004A51E8"/>
    <w:rsid w:val="004B41FD"/>
    <w:rsid w:val="004B5212"/>
    <w:rsid w:val="004BBD22"/>
    <w:rsid w:val="004C38BA"/>
    <w:rsid w:val="004C45BE"/>
    <w:rsid w:val="004D23F1"/>
    <w:rsid w:val="004E14BF"/>
    <w:rsid w:val="004E19A8"/>
    <w:rsid w:val="004E2398"/>
    <w:rsid w:val="004F1191"/>
    <w:rsid w:val="004F4CB8"/>
    <w:rsid w:val="004F5933"/>
    <w:rsid w:val="00500081"/>
    <w:rsid w:val="00500E0F"/>
    <w:rsid w:val="005045B3"/>
    <w:rsid w:val="00506103"/>
    <w:rsid w:val="005104E8"/>
    <w:rsid w:val="00513DE5"/>
    <w:rsid w:val="00514CD0"/>
    <w:rsid w:val="00526D7A"/>
    <w:rsid w:val="005270F2"/>
    <w:rsid w:val="005365E9"/>
    <w:rsid w:val="00543415"/>
    <w:rsid w:val="005443C2"/>
    <w:rsid w:val="00545205"/>
    <w:rsid w:val="00546B6D"/>
    <w:rsid w:val="005520EF"/>
    <w:rsid w:val="005629D1"/>
    <w:rsid w:val="00564C4A"/>
    <w:rsid w:val="00564E6F"/>
    <w:rsid w:val="00570CFF"/>
    <w:rsid w:val="005714CF"/>
    <w:rsid w:val="005718F9"/>
    <w:rsid w:val="005808BD"/>
    <w:rsid w:val="005809AD"/>
    <w:rsid w:val="005809D4"/>
    <w:rsid w:val="00581F88"/>
    <w:rsid w:val="00585035"/>
    <w:rsid w:val="005857A1"/>
    <w:rsid w:val="0058688C"/>
    <w:rsid w:val="00587EDF"/>
    <w:rsid w:val="00591867"/>
    <w:rsid w:val="00593B87"/>
    <w:rsid w:val="00594506"/>
    <w:rsid w:val="00594592"/>
    <w:rsid w:val="00595D70"/>
    <w:rsid w:val="00595EF5"/>
    <w:rsid w:val="005A0544"/>
    <w:rsid w:val="005A4FE0"/>
    <w:rsid w:val="005A5D24"/>
    <w:rsid w:val="005B40B1"/>
    <w:rsid w:val="005B7A59"/>
    <w:rsid w:val="005D179D"/>
    <w:rsid w:val="005D35DE"/>
    <w:rsid w:val="005D58FA"/>
    <w:rsid w:val="005D6B38"/>
    <w:rsid w:val="005E1ABF"/>
    <w:rsid w:val="005E58B0"/>
    <w:rsid w:val="005E65DC"/>
    <w:rsid w:val="005F154A"/>
    <w:rsid w:val="005F1C95"/>
    <w:rsid w:val="005F5EF4"/>
    <w:rsid w:val="005F7C4F"/>
    <w:rsid w:val="006001A4"/>
    <w:rsid w:val="00605822"/>
    <w:rsid w:val="0061482E"/>
    <w:rsid w:val="006168AE"/>
    <w:rsid w:val="00622735"/>
    <w:rsid w:val="00623982"/>
    <w:rsid w:val="006336CB"/>
    <w:rsid w:val="006352D9"/>
    <w:rsid w:val="00635B4A"/>
    <w:rsid w:val="006506BE"/>
    <w:rsid w:val="00651E05"/>
    <w:rsid w:val="006539C1"/>
    <w:rsid w:val="00662816"/>
    <w:rsid w:val="00663F02"/>
    <w:rsid w:val="0066485A"/>
    <w:rsid w:val="00667E6C"/>
    <w:rsid w:val="00673D5C"/>
    <w:rsid w:val="00674053"/>
    <w:rsid w:val="006777DB"/>
    <w:rsid w:val="006841B0"/>
    <w:rsid w:val="006866C2"/>
    <w:rsid w:val="00687BBB"/>
    <w:rsid w:val="0069384E"/>
    <w:rsid w:val="00693FE4"/>
    <w:rsid w:val="00694D5E"/>
    <w:rsid w:val="0069518C"/>
    <w:rsid w:val="006A0B73"/>
    <w:rsid w:val="006A3BAE"/>
    <w:rsid w:val="006A4CF7"/>
    <w:rsid w:val="006A5EF7"/>
    <w:rsid w:val="006B5C5D"/>
    <w:rsid w:val="006C2D1B"/>
    <w:rsid w:val="006C2E9E"/>
    <w:rsid w:val="006C3B4A"/>
    <w:rsid w:val="006C5902"/>
    <w:rsid w:val="006D3496"/>
    <w:rsid w:val="006D4362"/>
    <w:rsid w:val="006D629D"/>
    <w:rsid w:val="006E032C"/>
    <w:rsid w:val="006E1D4C"/>
    <w:rsid w:val="006E484A"/>
    <w:rsid w:val="006E61C0"/>
    <w:rsid w:val="006E6B34"/>
    <w:rsid w:val="006F1B52"/>
    <w:rsid w:val="006F20DA"/>
    <w:rsid w:val="006F595D"/>
    <w:rsid w:val="006F6EE6"/>
    <w:rsid w:val="007034ED"/>
    <w:rsid w:val="00703FB7"/>
    <w:rsid w:val="00704F20"/>
    <w:rsid w:val="0071074D"/>
    <w:rsid w:val="00715D07"/>
    <w:rsid w:val="007176B7"/>
    <w:rsid w:val="00721C43"/>
    <w:rsid w:val="00731E59"/>
    <w:rsid w:val="00733062"/>
    <w:rsid w:val="007400BE"/>
    <w:rsid w:val="0075658F"/>
    <w:rsid w:val="00756D7B"/>
    <w:rsid w:val="00760D50"/>
    <w:rsid w:val="00773B9A"/>
    <w:rsid w:val="00774624"/>
    <w:rsid w:val="0078277A"/>
    <w:rsid w:val="00785EED"/>
    <w:rsid w:val="00786084"/>
    <w:rsid w:val="007918C1"/>
    <w:rsid w:val="007922EB"/>
    <w:rsid w:val="00792D88"/>
    <w:rsid w:val="00793610"/>
    <w:rsid w:val="0079421A"/>
    <w:rsid w:val="007957E3"/>
    <w:rsid w:val="0079786D"/>
    <w:rsid w:val="007A26EE"/>
    <w:rsid w:val="007A459A"/>
    <w:rsid w:val="007A554E"/>
    <w:rsid w:val="007A75C5"/>
    <w:rsid w:val="007B25A0"/>
    <w:rsid w:val="007B43C6"/>
    <w:rsid w:val="007B4E89"/>
    <w:rsid w:val="007B5170"/>
    <w:rsid w:val="007B727E"/>
    <w:rsid w:val="007C09AB"/>
    <w:rsid w:val="007C623F"/>
    <w:rsid w:val="007D0110"/>
    <w:rsid w:val="007D2DFC"/>
    <w:rsid w:val="007D4D62"/>
    <w:rsid w:val="007E08F7"/>
    <w:rsid w:val="007E0929"/>
    <w:rsid w:val="007E1395"/>
    <w:rsid w:val="007E2FDC"/>
    <w:rsid w:val="007E35AA"/>
    <w:rsid w:val="007F372F"/>
    <w:rsid w:val="007F465F"/>
    <w:rsid w:val="007F513C"/>
    <w:rsid w:val="007F798F"/>
    <w:rsid w:val="007F7F11"/>
    <w:rsid w:val="00805D73"/>
    <w:rsid w:val="00805DC7"/>
    <w:rsid w:val="00810185"/>
    <w:rsid w:val="00810FDF"/>
    <w:rsid w:val="00811D15"/>
    <w:rsid w:val="008120DA"/>
    <w:rsid w:val="00813345"/>
    <w:rsid w:val="00815D94"/>
    <w:rsid w:val="00816C58"/>
    <w:rsid w:val="00821E02"/>
    <w:rsid w:val="00823AFB"/>
    <w:rsid w:val="00825781"/>
    <w:rsid w:val="008271B5"/>
    <w:rsid w:val="008302F5"/>
    <w:rsid w:val="00830FC5"/>
    <w:rsid w:val="00836D28"/>
    <w:rsid w:val="00836FEB"/>
    <w:rsid w:val="00846EBF"/>
    <w:rsid w:val="00847D41"/>
    <w:rsid w:val="00847EB8"/>
    <w:rsid w:val="008547B0"/>
    <w:rsid w:val="008562D0"/>
    <w:rsid w:val="00857196"/>
    <w:rsid w:val="00861BDC"/>
    <w:rsid w:val="00867240"/>
    <w:rsid w:val="00867E52"/>
    <w:rsid w:val="0086B276"/>
    <w:rsid w:val="00871BF9"/>
    <w:rsid w:val="00873DB7"/>
    <w:rsid w:val="00877F10"/>
    <w:rsid w:val="0087D3DD"/>
    <w:rsid w:val="00880B28"/>
    <w:rsid w:val="00884CC7"/>
    <w:rsid w:val="00884D55"/>
    <w:rsid w:val="0088661D"/>
    <w:rsid w:val="00886AE8"/>
    <w:rsid w:val="008871DE"/>
    <w:rsid w:val="00890974"/>
    <w:rsid w:val="0089444B"/>
    <w:rsid w:val="00894880"/>
    <w:rsid w:val="008976A9"/>
    <w:rsid w:val="008A12E3"/>
    <w:rsid w:val="008A4B40"/>
    <w:rsid w:val="008A4C28"/>
    <w:rsid w:val="008A7664"/>
    <w:rsid w:val="008B00CC"/>
    <w:rsid w:val="008B059D"/>
    <w:rsid w:val="008B2434"/>
    <w:rsid w:val="008B47D2"/>
    <w:rsid w:val="008B71E5"/>
    <w:rsid w:val="008B745F"/>
    <w:rsid w:val="008C174F"/>
    <w:rsid w:val="008C496F"/>
    <w:rsid w:val="008C4AF3"/>
    <w:rsid w:val="008D0C4C"/>
    <w:rsid w:val="008D0EA1"/>
    <w:rsid w:val="008D1062"/>
    <w:rsid w:val="008D1D3C"/>
    <w:rsid w:val="008D3599"/>
    <w:rsid w:val="008D76E2"/>
    <w:rsid w:val="008D7F90"/>
    <w:rsid w:val="008E4D8C"/>
    <w:rsid w:val="008E677C"/>
    <w:rsid w:val="008F2A8F"/>
    <w:rsid w:val="008F35B4"/>
    <w:rsid w:val="008F67D8"/>
    <w:rsid w:val="008F6ED9"/>
    <w:rsid w:val="0090040F"/>
    <w:rsid w:val="009006C3"/>
    <w:rsid w:val="00905A92"/>
    <w:rsid w:val="00915C29"/>
    <w:rsid w:val="00920702"/>
    <w:rsid w:val="00921654"/>
    <w:rsid w:val="00923D2F"/>
    <w:rsid w:val="00925946"/>
    <w:rsid w:val="009309D1"/>
    <w:rsid w:val="00930D51"/>
    <w:rsid w:val="009312F0"/>
    <w:rsid w:val="009325B2"/>
    <w:rsid w:val="00933406"/>
    <w:rsid w:val="00934A18"/>
    <w:rsid w:val="00935650"/>
    <w:rsid w:val="00936F8D"/>
    <w:rsid w:val="00937D66"/>
    <w:rsid w:val="0093EF86"/>
    <w:rsid w:val="00940D4F"/>
    <w:rsid w:val="009428C0"/>
    <w:rsid w:val="00947CBB"/>
    <w:rsid w:val="009545AF"/>
    <w:rsid w:val="009548F5"/>
    <w:rsid w:val="00957065"/>
    <w:rsid w:val="00964924"/>
    <w:rsid w:val="009654B6"/>
    <w:rsid w:val="009721EA"/>
    <w:rsid w:val="00975CE4"/>
    <w:rsid w:val="009771AC"/>
    <w:rsid w:val="00983081"/>
    <w:rsid w:val="0099023F"/>
    <w:rsid w:val="00990557"/>
    <w:rsid w:val="00992D16"/>
    <w:rsid w:val="00997801"/>
    <w:rsid w:val="009A0CE8"/>
    <w:rsid w:val="009A24A9"/>
    <w:rsid w:val="009A2C47"/>
    <w:rsid w:val="009A3546"/>
    <w:rsid w:val="009A5600"/>
    <w:rsid w:val="009A71CD"/>
    <w:rsid w:val="009B2950"/>
    <w:rsid w:val="009B36ED"/>
    <w:rsid w:val="009B5621"/>
    <w:rsid w:val="009B8656"/>
    <w:rsid w:val="009C0068"/>
    <w:rsid w:val="009C3A3D"/>
    <w:rsid w:val="009C5E4E"/>
    <w:rsid w:val="009C7588"/>
    <w:rsid w:val="009D0885"/>
    <w:rsid w:val="009D7A81"/>
    <w:rsid w:val="009E0ED0"/>
    <w:rsid w:val="009F4129"/>
    <w:rsid w:val="009F592B"/>
    <w:rsid w:val="00A02BB6"/>
    <w:rsid w:val="00A067BE"/>
    <w:rsid w:val="00A072B6"/>
    <w:rsid w:val="00A10A71"/>
    <w:rsid w:val="00A16374"/>
    <w:rsid w:val="00A16ADB"/>
    <w:rsid w:val="00A1735E"/>
    <w:rsid w:val="00A2093B"/>
    <w:rsid w:val="00A30BA3"/>
    <w:rsid w:val="00A418FF"/>
    <w:rsid w:val="00A4250E"/>
    <w:rsid w:val="00A42B76"/>
    <w:rsid w:val="00A50162"/>
    <w:rsid w:val="00A55267"/>
    <w:rsid w:val="00A555F2"/>
    <w:rsid w:val="00A6029D"/>
    <w:rsid w:val="00A61605"/>
    <w:rsid w:val="00A67ED7"/>
    <w:rsid w:val="00A715D2"/>
    <w:rsid w:val="00A716D1"/>
    <w:rsid w:val="00A71B20"/>
    <w:rsid w:val="00A81B16"/>
    <w:rsid w:val="00A84F62"/>
    <w:rsid w:val="00A85E48"/>
    <w:rsid w:val="00A90F1F"/>
    <w:rsid w:val="00A91F69"/>
    <w:rsid w:val="00A962CD"/>
    <w:rsid w:val="00AA0BDF"/>
    <w:rsid w:val="00AA4C0E"/>
    <w:rsid w:val="00AA502F"/>
    <w:rsid w:val="00AA53AA"/>
    <w:rsid w:val="00AA604E"/>
    <w:rsid w:val="00AA606B"/>
    <w:rsid w:val="00AB549D"/>
    <w:rsid w:val="00AB75A5"/>
    <w:rsid w:val="00AC05F7"/>
    <w:rsid w:val="00AC0839"/>
    <w:rsid w:val="00AC0A62"/>
    <w:rsid w:val="00AC46BC"/>
    <w:rsid w:val="00AC5912"/>
    <w:rsid w:val="00AD0EC5"/>
    <w:rsid w:val="00AD2525"/>
    <w:rsid w:val="00AD5698"/>
    <w:rsid w:val="00AD6028"/>
    <w:rsid w:val="00AE0D75"/>
    <w:rsid w:val="00AE3334"/>
    <w:rsid w:val="00AE6503"/>
    <w:rsid w:val="00AF0561"/>
    <w:rsid w:val="00AF56A5"/>
    <w:rsid w:val="00AF5BF2"/>
    <w:rsid w:val="00AF616E"/>
    <w:rsid w:val="00B03D13"/>
    <w:rsid w:val="00B07223"/>
    <w:rsid w:val="00B113E7"/>
    <w:rsid w:val="00B115F2"/>
    <w:rsid w:val="00B138EE"/>
    <w:rsid w:val="00B13C22"/>
    <w:rsid w:val="00B1535F"/>
    <w:rsid w:val="00B15993"/>
    <w:rsid w:val="00B23B63"/>
    <w:rsid w:val="00B2558A"/>
    <w:rsid w:val="00B26569"/>
    <w:rsid w:val="00B2707F"/>
    <w:rsid w:val="00B30FB5"/>
    <w:rsid w:val="00B31AC6"/>
    <w:rsid w:val="00B32B87"/>
    <w:rsid w:val="00B36B3B"/>
    <w:rsid w:val="00B42434"/>
    <w:rsid w:val="00B429DF"/>
    <w:rsid w:val="00B45F36"/>
    <w:rsid w:val="00B46AB9"/>
    <w:rsid w:val="00B46B22"/>
    <w:rsid w:val="00B51CDD"/>
    <w:rsid w:val="00B55C82"/>
    <w:rsid w:val="00B61C23"/>
    <w:rsid w:val="00B84780"/>
    <w:rsid w:val="00B875DD"/>
    <w:rsid w:val="00B9079E"/>
    <w:rsid w:val="00B92F27"/>
    <w:rsid w:val="00B952B3"/>
    <w:rsid w:val="00B961B8"/>
    <w:rsid w:val="00B9C3AE"/>
    <w:rsid w:val="00BA1EF6"/>
    <w:rsid w:val="00BB1688"/>
    <w:rsid w:val="00BB3D76"/>
    <w:rsid w:val="00BB50A9"/>
    <w:rsid w:val="00BC11DD"/>
    <w:rsid w:val="00BC2ECF"/>
    <w:rsid w:val="00BC3CAF"/>
    <w:rsid w:val="00BCFAB1"/>
    <w:rsid w:val="00BD0523"/>
    <w:rsid w:val="00BD0FA4"/>
    <w:rsid w:val="00BD207A"/>
    <w:rsid w:val="00BD24B7"/>
    <w:rsid w:val="00BD333C"/>
    <w:rsid w:val="00BD517E"/>
    <w:rsid w:val="00BD590C"/>
    <w:rsid w:val="00BD5DFD"/>
    <w:rsid w:val="00BD7497"/>
    <w:rsid w:val="00BE07AA"/>
    <w:rsid w:val="00BE223A"/>
    <w:rsid w:val="00BE4A3D"/>
    <w:rsid w:val="00BF1B4A"/>
    <w:rsid w:val="00BF353C"/>
    <w:rsid w:val="00BF41B7"/>
    <w:rsid w:val="00BF4A55"/>
    <w:rsid w:val="00BF4BFD"/>
    <w:rsid w:val="00BF4DE0"/>
    <w:rsid w:val="00BF7C3F"/>
    <w:rsid w:val="00C00DEE"/>
    <w:rsid w:val="00C010CD"/>
    <w:rsid w:val="00C03E62"/>
    <w:rsid w:val="00C04984"/>
    <w:rsid w:val="00C05C48"/>
    <w:rsid w:val="00C0676B"/>
    <w:rsid w:val="00C15E85"/>
    <w:rsid w:val="00C16200"/>
    <w:rsid w:val="00C167BE"/>
    <w:rsid w:val="00C234C2"/>
    <w:rsid w:val="00C24459"/>
    <w:rsid w:val="00C24DBD"/>
    <w:rsid w:val="00C26B4D"/>
    <w:rsid w:val="00C33850"/>
    <w:rsid w:val="00C36410"/>
    <w:rsid w:val="00C41F6D"/>
    <w:rsid w:val="00C449A2"/>
    <w:rsid w:val="00C50BA2"/>
    <w:rsid w:val="00C52976"/>
    <w:rsid w:val="00C5363C"/>
    <w:rsid w:val="00C5442E"/>
    <w:rsid w:val="00C56C22"/>
    <w:rsid w:val="00C573D4"/>
    <w:rsid w:val="00C60481"/>
    <w:rsid w:val="00C65AD0"/>
    <w:rsid w:val="00C7556B"/>
    <w:rsid w:val="00C761EB"/>
    <w:rsid w:val="00C77092"/>
    <w:rsid w:val="00C823A8"/>
    <w:rsid w:val="00C830E4"/>
    <w:rsid w:val="00C83D27"/>
    <w:rsid w:val="00C85FA9"/>
    <w:rsid w:val="00C904F2"/>
    <w:rsid w:val="00C941C7"/>
    <w:rsid w:val="00C94F2C"/>
    <w:rsid w:val="00C953C8"/>
    <w:rsid w:val="00CA0439"/>
    <w:rsid w:val="00CA046E"/>
    <w:rsid w:val="00CA229D"/>
    <w:rsid w:val="00CA3892"/>
    <w:rsid w:val="00CB1B5B"/>
    <w:rsid w:val="00CB2FDE"/>
    <w:rsid w:val="00CB3C3A"/>
    <w:rsid w:val="00CB4CBB"/>
    <w:rsid w:val="00CB50CC"/>
    <w:rsid w:val="00CC2898"/>
    <w:rsid w:val="00CC313F"/>
    <w:rsid w:val="00CC705D"/>
    <w:rsid w:val="00CCFB26"/>
    <w:rsid w:val="00CCFEBD"/>
    <w:rsid w:val="00CD03DC"/>
    <w:rsid w:val="00CD10A0"/>
    <w:rsid w:val="00CD458C"/>
    <w:rsid w:val="00CD478E"/>
    <w:rsid w:val="00CD7019"/>
    <w:rsid w:val="00CD7DC2"/>
    <w:rsid w:val="00CE291C"/>
    <w:rsid w:val="00CE2A6E"/>
    <w:rsid w:val="00CE2F07"/>
    <w:rsid w:val="00CE3904"/>
    <w:rsid w:val="00CE74EB"/>
    <w:rsid w:val="00CF77D5"/>
    <w:rsid w:val="00CF7D6C"/>
    <w:rsid w:val="00D00659"/>
    <w:rsid w:val="00D02EFA"/>
    <w:rsid w:val="00D03D49"/>
    <w:rsid w:val="00D04A3A"/>
    <w:rsid w:val="00D04DA6"/>
    <w:rsid w:val="00D0503B"/>
    <w:rsid w:val="00D0676D"/>
    <w:rsid w:val="00D073AB"/>
    <w:rsid w:val="00D1028A"/>
    <w:rsid w:val="00D13190"/>
    <w:rsid w:val="00D1388E"/>
    <w:rsid w:val="00D14DDB"/>
    <w:rsid w:val="00D1571D"/>
    <w:rsid w:val="00D23915"/>
    <w:rsid w:val="00D330D8"/>
    <w:rsid w:val="00D45850"/>
    <w:rsid w:val="00D4754F"/>
    <w:rsid w:val="00D50EC6"/>
    <w:rsid w:val="00D51EE0"/>
    <w:rsid w:val="00D53A2F"/>
    <w:rsid w:val="00D6082E"/>
    <w:rsid w:val="00D60F50"/>
    <w:rsid w:val="00D6321A"/>
    <w:rsid w:val="00D6343E"/>
    <w:rsid w:val="00D65B4A"/>
    <w:rsid w:val="00D67B76"/>
    <w:rsid w:val="00D67E9E"/>
    <w:rsid w:val="00D72862"/>
    <w:rsid w:val="00D75E65"/>
    <w:rsid w:val="00D80723"/>
    <w:rsid w:val="00D8171F"/>
    <w:rsid w:val="00D81ECB"/>
    <w:rsid w:val="00D85DFE"/>
    <w:rsid w:val="00D85FA0"/>
    <w:rsid w:val="00D86A05"/>
    <w:rsid w:val="00D9276E"/>
    <w:rsid w:val="00D93910"/>
    <w:rsid w:val="00D944E6"/>
    <w:rsid w:val="00D9536A"/>
    <w:rsid w:val="00D95AC7"/>
    <w:rsid w:val="00DA0588"/>
    <w:rsid w:val="00DA2658"/>
    <w:rsid w:val="00DA2AB7"/>
    <w:rsid w:val="00DA56B8"/>
    <w:rsid w:val="00DB33F2"/>
    <w:rsid w:val="00DB38B0"/>
    <w:rsid w:val="00DB3F5B"/>
    <w:rsid w:val="00DC2727"/>
    <w:rsid w:val="00DC486A"/>
    <w:rsid w:val="00DD0455"/>
    <w:rsid w:val="00DD47C3"/>
    <w:rsid w:val="00DD7CF7"/>
    <w:rsid w:val="00DE0365"/>
    <w:rsid w:val="00DE3061"/>
    <w:rsid w:val="00DE4BD0"/>
    <w:rsid w:val="00DE55A4"/>
    <w:rsid w:val="00DF0A58"/>
    <w:rsid w:val="00DF199D"/>
    <w:rsid w:val="00DF4A61"/>
    <w:rsid w:val="00DF4C95"/>
    <w:rsid w:val="00DF53D3"/>
    <w:rsid w:val="00E01309"/>
    <w:rsid w:val="00E033C2"/>
    <w:rsid w:val="00E05C0C"/>
    <w:rsid w:val="00E10654"/>
    <w:rsid w:val="00E117D4"/>
    <w:rsid w:val="00E14A83"/>
    <w:rsid w:val="00E172D2"/>
    <w:rsid w:val="00E224EF"/>
    <w:rsid w:val="00E22A5E"/>
    <w:rsid w:val="00E31A77"/>
    <w:rsid w:val="00E3236C"/>
    <w:rsid w:val="00E348AA"/>
    <w:rsid w:val="00E40869"/>
    <w:rsid w:val="00E4294A"/>
    <w:rsid w:val="00E43381"/>
    <w:rsid w:val="00E44AC9"/>
    <w:rsid w:val="00E4735A"/>
    <w:rsid w:val="00E51D34"/>
    <w:rsid w:val="00E52ACB"/>
    <w:rsid w:val="00E549FB"/>
    <w:rsid w:val="00E54AB3"/>
    <w:rsid w:val="00E558FE"/>
    <w:rsid w:val="00E566BB"/>
    <w:rsid w:val="00E62ED6"/>
    <w:rsid w:val="00E63344"/>
    <w:rsid w:val="00E6347E"/>
    <w:rsid w:val="00E66F91"/>
    <w:rsid w:val="00E6785C"/>
    <w:rsid w:val="00E71485"/>
    <w:rsid w:val="00E71A71"/>
    <w:rsid w:val="00E72C89"/>
    <w:rsid w:val="00E73EA1"/>
    <w:rsid w:val="00E7500E"/>
    <w:rsid w:val="00E75E7D"/>
    <w:rsid w:val="00E763ED"/>
    <w:rsid w:val="00E836EB"/>
    <w:rsid w:val="00E83E69"/>
    <w:rsid w:val="00E84725"/>
    <w:rsid w:val="00E84C6D"/>
    <w:rsid w:val="00E900BC"/>
    <w:rsid w:val="00E9155B"/>
    <w:rsid w:val="00E938F3"/>
    <w:rsid w:val="00E95055"/>
    <w:rsid w:val="00EA0CC7"/>
    <w:rsid w:val="00EA1A2D"/>
    <w:rsid w:val="00EA33A6"/>
    <w:rsid w:val="00EA35BC"/>
    <w:rsid w:val="00EA3DBD"/>
    <w:rsid w:val="00EA4082"/>
    <w:rsid w:val="00EA6E75"/>
    <w:rsid w:val="00EB0151"/>
    <w:rsid w:val="00EB0401"/>
    <w:rsid w:val="00EB148A"/>
    <w:rsid w:val="00EB2F11"/>
    <w:rsid w:val="00EB549C"/>
    <w:rsid w:val="00EB6410"/>
    <w:rsid w:val="00EB722D"/>
    <w:rsid w:val="00EC764B"/>
    <w:rsid w:val="00ED5DF3"/>
    <w:rsid w:val="00EE2461"/>
    <w:rsid w:val="00EE36E1"/>
    <w:rsid w:val="00EE3B6F"/>
    <w:rsid w:val="00EE59C3"/>
    <w:rsid w:val="00EE6D09"/>
    <w:rsid w:val="00EF2EB5"/>
    <w:rsid w:val="00EF2FC8"/>
    <w:rsid w:val="00EF74ED"/>
    <w:rsid w:val="00F01285"/>
    <w:rsid w:val="00F030E8"/>
    <w:rsid w:val="00F033C0"/>
    <w:rsid w:val="00F05285"/>
    <w:rsid w:val="00F0547B"/>
    <w:rsid w:val="00F0759D"/>
    <w:rsid w:val="00F10AF2"/>
    <w:rsid w:val="00F119E7"/>
    <w:rsid w:val="00F11B7F"/>
    <w:rsid w:val="00F12C86"/>
    <w:rsid w:val="00F13E42"/>
    <w:rsid w:val="00F1619B"/>
    <w:rsid w:val="00F20A15"/>
    <w:rsid w:val="00F2263F"/>
    <w:rsid w:val="00F22F91"/>
    <w:rsid w:val="00F263A5"/>
    <w:rsid w:val="00F30F6E"/>
    <w:rsid w:val="00F3207A"/>
    <w:rsid w:val="00F32570"/>
    <w:rsid w:val="00F33274"/>
    <w:rsid w:val="00F33765"/>
    <w:rsid w:val="00F34949"/>
    <w:rsid w:val="00F34A7F"/>
    <w:rsid w:val="00F352AE"/>
    <w:rsid w:val="00F40A96"/>
    <w:rsid w:val="00F40FA7"/>
    <w:rsid w:val="00F55027"/>
    <w:rsid w:val="00F57197"/>
    <w:rsid w:val="00F57479"/>
    <w:rsid w:val="00F6034A"/>
    <w:rsid w:val="00F679EF"/>
    <w:rsid w:val="00F67E45"/>
    <w:rsid w:val="00F70320"/>
    <w:rsid w:val="00F72540"/>
    <w:rsid w:val="00F7317F"/>
    <w:rsid w:val="00F739E0"/>
    <w:rsid w:val="00F76189"/>
    <w:rsid w:val="00F775D6"/>
    <w:rsid w:val="00F80BCA"/>
    <w:rsid w:val="00F83561"/>
    <w:rsid w:val="00F9066E"/>
    <w:rsid w:val="00F92874"/>
    <w:rsid w:val="00F92D3F"/>
    <w:rsid w:val="00FA0276"/>
    <w:rsid w:val="00FA1C9F"/>
    <w:rsid w:val="00FA1FFB"/>
    <w:rsid w:val="00FA7FDE"/>
    <w:rsid w:val="00FB275D"/>
    <w:rsid w:val="00FB41A2"/>
    <w:rsid w:val="00FB587A"/>
    <w:rsid w:val="00FB78DE"/>
    <w:rsid w:val="00FC3408"/>
    <w:rsid w:val="00FC3CC1"/>
    <w:rsid w:val="00FC4A4E"/>
    <w:rsid w:val="00FC505B"/>
    <w:rsid w:val="00FC59A1"/>
    <w:rsid w:val="00FC6DB3"/>
    <w:rsid w:val="00FE464E"/>
    <w:rsid w:val="00FE4BE8"/>
    <w:rsid w:val="00FE72AE"/>
    <w:rsid w:val="00FF5410"/>
    <w:rsid w:val="01191710"/>
    <w:rsid w:val="0147A2A7"/>
    <w:rsid w:val="0164A932"/>
    <w:rsid w:val="016DC1BA"/>
    <w:rsid w:val="01AF1728"/>
    <w:rsid w:val="01CEF4FC"/>
    <w:rsid w:val="01DA8493"/>
    <w:rsid w:val="01E19099"/>
    <w:rsid w:val="01E47E7B"/>
    <w:rsid w:val="01F3C08E"/>
    <w:rsid w:val="01F6E7C5"/>
    <w:rsid w:val="02041BB0"/>
    <w:rsid w:val="020CFE50"/>
    <w:rsid w:val="021FBB1A"/>
    <w:rsid w:val="022E4CD5"/>
    <w:rsid w:val="02306550"/>
    <w:rsid w:val="0258E506"/>
    <w:rsid w:val="026A1C1C"/>
    <w:rsid w:val="0285494B"/>
    <w:rsid w:val="028D27DA"/>
    <w:rsid w:val="02937213"/>
    <w:rsid w:val="02951DDD"/>
    <w:rsid w:val="029AAB25"/>
    <w:rsid w:val="02AA6D09"/>
    <w:rsid w:val="02D56DAC"/>
    <w:rsid w:val="02D61242"/>
    <w:rsid w:val="0324F98D"/>
    <w:rsid w:val="033C28B1"/>
    <w:rsid w:val="0348114B"/>
    <w:rsid w:val="034E8412"/>
    <w:rsid w:val="0350D509"/>
    <w:rsid w:val="03520965"/>
    <w:rsid w:val="03581265"/>
    <w:rsid w:val="0368B3CA"/>
    <w:rsid w:val="0385CD56"/>
    <w:rsid w:val="03A09DF4"/>
    <w:rsid w:val="03B979E2"/>
    <w:rsid w:val="03BC1223"/>
    <w:rsid w:val="03DF97F2"/>
    <w:rsid w:val="03E10876"/>
    <w:rsid w:val="041D0BF4"/>
    <w:rsid w:val="042B223B"/>
    <w:rsid w:val="04395D0B"/>
    <w:rsid w:val="043A0559"/>
    <w:rsid w:val="044030A7"/>
    <w:rsid w:val="044A5B51"/>
    <w:rsid w:val="044C25F7"/>
    <w:rsid w:val="04758CB3"/>
    <w:rsid w:val="048A34B4"/>
    <w:rsid w:val="049B9A4F"/>
    <w:rsid w:val="04AF8155"/>
    <w:rsid w:val="04C059B4"/>
    <w:rsid w:val="04CDD2D0"/>
    <w:rsid w:val="04D5491F"/>
    <w:rsid w:val="04DB19C5"/>
    <w:rsid w:val="04DFF54D"/>
    <w:rsid w:val="04E8905D"/>
    <w:rsid w:val="04EF02BC"/>
    <w:rsid w:val="04F66F3E"/>
    <w:rsid w:val="05124C26"/>
    <w:rsid w:val="05136C89"/>
    <w:rsid w:val="051B2298"/>
    <w:rsid w:val="051F8890"/>
    <w:rsid w:val="05258C4A"/>
    <w:rsid w:val="052F2A8E"/>
    <w:rsid w:val="05327DE5"/>
    <w:rsid w:val="0539795C"/>
    <w:rsid w:val="054D2865"/>
    <w:rsid w:val="057036D6"/>
    <w:rsid w:val="05928FB9"/>
    <w:rsid w:val="05A01561"/>
    <w:rsid w:val="05AB8077"/>
    <w:rsid w:val="05B29DA6"/>
    <w:rsid w:val="05DBC670"/>
    <w:rsid w:val="05ECEE68"/>
    <w:rsid w:val="05ED2BE3"/>
    <w:rsid w:val="05F0314E"/>
    <w:rsid w:val="05F27063"/>
    <w:rsid w:val="06204EA1"/>
    <w:rsid w:val="062A9E24"/>
    <w:rsid w:val="063D2138"/>
    <w:rsid w:val="0667A352"/>
    <w:rsid w:val="066958AD"/>
    <w:rsid w:val="067889B5"/>
    <w:rsid w:val="0690920F"/>
    <w:rsid w:val="069BCE64"/>
    <w:rsid w:val="06A01578"/>
    <w:rsid w:val="06A081DB"/>
    <w:rsid w:val="06A96B91"/>
    <w:rsid w:val="06B03CB7"/>
    <w:rsid w:val="06D410B8"/>
    <w:rsid w:val="070039F8"/>
    <w:rsid w:val="0708A848"/>
    <w:rsid w:val="0726E51A"/>
    <w:rsid w:val="072B1EBF"/>
    <w:rsid w:val="0748164B"/>
    <w:rsid w:val="0749A0D9"/>
    <w:rsid w:val="074D97BE"/>
    <w:rsid w:val="076AF0A1"/>
    <w:rsid w:val="077EA347"/>
    <w:rsid w:val="07852338"/>
    <w:rsid w:val="078B96D0"/>
    <w:rsid w:val="07AFFB39"/>
    <w:rsid w:val="07B95F4E"/>
    <w:rsid w:val="07C3730E"/>
    <w:rsid w:val="07E69ED1"/>
    <w:rsid w:val="08029D74"/>
    <w:rsid w:val="08059A6B"/>
    <w:rsid w:val="0829146D"/>
    <w:rsid w:val="083BAE65"/>
    <w:rsid w:val="083E6439"/>
    <w:rsid w:val="083EF77B"/>
    <w:rsid w:val="083F223C"/>
    <w:rsid w:val="084184EC"/>
    <w:rsid w:val="085A2284"/>
    <w:rsid w:val="085C0588"/>
    <w:rsid w:val="0876F1A6"/>
    <w:rsid w:val="08957D02"/>
    <w:rsid w:val="089E23F5"/>
    <w:rsid w:val="08A05976"/>
    <w:rsid w:val="08ABBB97"/>
    <w:rsid w:val="08B3521F"/>
    <w:rsid w:val="08CB4214"/>
    <w:rsid w:val="08D61B61"/>
    <w:rsid w:val="08DB94DC"/>
    <w:rsid w:val="0913AEAD"/>
    <w:rsid w:val="091E3182"/>
    <w:rsid w:val="092C5E3A"/>
    <w:rsid w:val="09317DA6"/>
    <w:rsid w:val="095B0BA1"/>
    <w:rsid w:val="098D33E0"/>
    <w:rsid w:val="099C8869"/>
    <w:rsid w:val="099FBF04"/>
    <w:rsid w:val="09B6FAF7"/>
    <w:rsid w:val="09B93904"/>
    <w:rsid w:val="09DCB2ED"/>
    <w:rsid w:val="0A0953B3"/>
    <w:rsid w:val="0A1471F0"/>
    <w:rsid w:val="0A1ED720"/>
    <w:rsid w:val="0A2F6C23"/>
    <w:rsid w:val="0A41CBC8"/>
    <w:rsid w:val="0A42E368"/>
    <w:rsid w:val="0A54BD01"/>
    <w:rsid w:val="0A6C3836"/>
    <w:rsid w:val="0A718EFF"/>
    <w:rsid w:val="0A777276"/>
    <w:rsid w:val="0A965B03"/>
    <w:rsid w:val="0ABB8451"/>
    <w:rsid w:val="0ABCA8A6"/>
    <w:rsid w:val="0AC3BA3A"/>
    <w:rsid w:val="0AEEC442"/>
    <w:rsid w:val="0B12A447"/>
    <w:rsid w:val="0B1BD0AB"/>
    <w:rsid w:val="0B1CF920"/>
    <w:rsid w:val="0B311FAC"/>
    <w:rsid w:val="0B38FD7D"/>
    <w:rsid w:val="0B49ABA4"/>
    <w:rsid w:val="0B520459"/>
    <w:rsid w:val="0B6AEECB"/>
    <w:rsid w:val="0BA8DCC5"/>
    <w:rsid w:val="0BABD6A3"/>
    <w:rsid w:val="0BB796DE"/>
    <w:rsid w:val="0BF40546"/>
    <w:rsid w:val="0BF7C16F"/>
    <w:rsid w:val="0C0BA442"/>
    <w:rsid w:val="0C1C8332"/>
    <w:rsid w:val="0C1DBE95"/>
    <w:rsid w:val="0C1E38A7"/>
    <w:rsid w:val="0C383BF9"/>
    <w:rsid w:val="0C4BA7A6"/>
    <w:rsid w:val="0C615DEA"/>
    <w:rsid w:val="0C641902"/>
    <w:rsid w:val="0C794C3A"/>
    <w:rsid w:val="0C83652D"/>
    <w:rsid w:val="0CA89F84"/>
    <w:rsid w:val="0CAF3D9A"/>
    <w:rsid w:val="0CB2A2FB"/>
    <w:rsid w:val="0CB8F5BE"/>
    <w:rsid w:val="0CC9DABE"/>
    <w:rsid w:val="0CD6386A"/>
    <w:rsid w:val="0CDE8650"/>
    <w:rsid w:val="0D098847"/>
    <w:rsid w:val="0D402D29"/>
    <w:rsid w:val="0D44A42A"/>
    <w:rsid w:val="0D65F5AE"/>
    <w:rsid w:val="0D7FC8B7"/>
    <w:rsid w:val="0DAFB739"/>
    <w:rsid w:val="0DB127A6"/>
    <w:rsid w:val="0DB22A30"/>
    <w:rsid w:val="0DD65735"/>
    <w:rsid w:val="0DD85E84"/>
    <w:rsid w:val="0DDAAFC9"/>
    <w:rsid w:val="0DDD5469"/>
    <w:rsid w:val="0DEE8E0B"/>
    <w:rsid w:val="0DEFF374"/>
    <w:rsid w:val="0E0C21B6"/>
    <w:rsid w:val="0E343E96"/>
    <w:rsid w:val="0E482E3A"/>
    <w:rsid w:val="0E4C195D"/>
    <w:rsid w:val="0E4C439B"/>
    <w:rsid w:val="0E4DBEA6"/>
    <w:rsid w:val="0E6C9320"/>
    <w:rsid w:val="0E8F91D2"/>
    <w:rsid w:val="0EA908AA"/>
    <w:rsid w:val="0EAB0F8C"/>
    <w:rsid w:val="0EB4966C"/>
    <w:rsid w:val="0EBEA464"/>
    <w:rsid w:val="0EC961ED"/>
    <w:rsid w:val="0ED53D0B"/>
    <w:rsid w:val="0EDC3664"/>
    <w:rsid w:val="0EE563EA"/>
    <w:rsid w:val="0F01A421"/>
    <w:rsid w:val="0F2143F0"/>
    <w:rsid w:val="0F222E01"/>
    <w:rsid w:val="0F27D2F0"/>
    <w:rsid w:val="0F3870EB"/>
    <w:rsid w:val="0F42454E"/>
    <w:rsid w:val="0F550BBF"/>
    <w:rsid w:val="0F597276"/>
    <w:rsid w:val="0F63F8D9"/>
    <w:rsid w:val="0F7BB20E"/>
    <w:rsid w:val="0F930CED"/>
    <w:rsid w:val="0F95975D"/>
    <w:rsid w:val="0FC0D3D9"/>
    <w:rsid w:val="0FC0F8F9"/>
    <w:rsid w:val="0FDA3C0D"/>
    <w:rsid w:val="0FF18983"/>
    <w:rsid w:val="0FF448F7"/>
    <w:rsid w:val="0FF60C64"/>
    <w:rsid w:val="0FFCE428"/>
    <w:rsid w:val="101053D2"/>
    <w:rsid w:val="101648E4"/>
    <w:rsid w:val="1016CC50"/>
    <w:rsid w:val="101969F1"/>
    <w:rsid w:val="103F1FCC"/>
    <w:rsid w:val="105D7597"/>
    <w:rsid w:val="106960B9"/>
    <w:rsid w:val="107F282A"/>
    <w:rsid w:val="1081370F"/>
    <w:rsid w:val="108F2CFC"/>
    <w:rsid w:val="109E983B"/>
    <w:rsid w:val="10B9CE49"/>
    <w:rsid w:val="10D32450"/>
    <w:rsid w:val="10E54384"/>
    <w:rsid w:val="10EB49DF"/>
    <w:rsid w:val="10F5444D"/>
    <w:rsid w:val="110D2ADD"/>
    <w:rsid w:val="110EC227"/>
    <w:rsid w:val="11402276"/>
    <w:rsid w:val="115D4CDE"/>
    <w:rsid w:val="1161EA9E"/>
    <w:rsid w:val="118F5D43"/>
    <w:rsid w:val="1190A53F"/>
    <w:rsid w:val="11DA3B00"/>
    <w:rsid w:val="11E99934"/>
    <w:rsid w:val="11EDCA95"/>
    <w:rsid w:val="123BFDAF"/>
    <w:rsid w:val="12452BA5"/>
    <w:rsid w:val="12538BFC"/>
    <w:rsid w:val="126AD8BB"/>
    <w:rsid w:val="12779E5A"/>
    <w:rsid w:val="128225DC"/>
    <w:rsid w:val="12835D16"/>
    <w:rsid w:val="12852933"/>
    <w:rsid w:val="12915B42"/>
    <w:rsid w:val="12AC629A"/>
    <w:rsid w:val="12BD091B"/>
    <w:rsid w:val="12C0AD16"/>
    <w:rsid w:val="12C35EBB"/>
    <w:rsid w:val="12CAB3CE"/>
    <w:rsid w:val="12CDC0D0"/>
    <w:rsid w:val="12F67E00"/>
    <w:rsid w:val="1308DF99"/>
    <w:rsid w:val="1315FBA1"/>
    <w:rsid w:val="13205910"/>
    <w:rsid w:val="1320F501"/>
    <w:rsid w:val="132976E9"/>
    <w:rsid w:val="1353243C"/>
    <w:rsid w:val="135ADDAD"/>
    <w:rsid w:val="136399E6"/>
    <w:rsid w:val="1365D79D"/>
    <w:rsid w:val="1368800E"/>
    <w:rsid w:val="139C8F2C"/>
    <w:rsid w:val="13BCC12E"/>
    <w:rsid w:val="13CD492E"/>
    <w:rsid w:val="13DDF3B2"/>
    <w:rsid w:val="13DEF9F5"/>
    <w:rsid w:val="13FF989C"/>
    <w:rsid w:val="1402EDA1"/>
    <w:rsid w:val="141D0DFB"/>
    <w:rsid w:val="141DC16D"/>
    <w:rsid w:val="14461E12"/>
    <w:rsid w:val="1459039E"/>
    <w:rsid w:val="1464AA99"/>
    <w:rsid w:val="14684637"/>
    <w:rsid w:val="146CE08A"/>
    <w:rsid w:val="146F58E2"/>
    <w:rsid w:val="1478E3D1"/>
    <w:rsid w:val="147C1C0B"/>
    <w:rsid w:val="148740E3"/>
    <w:rsid w:val="14879EC9"/>
    <w:rsid w:val="148AAD3F"/>
    <w:rsid w:val="14A96154"/>
    <w:rsid w:val="14B2D103"/>
    <w:rsid w:val="14C726EE"/>
    <w:rsid w:val="14E38335"/>
    <w:rsid w:val="14E5663E"/>
    <w:rsid w:val="14E98102"/>
    <w:rsid w:val="1518030A"/>
    <w:rsid w:val="152B5099"/>
    <w:rsid w:val="15343C40"/>
    <w:rsid w:val="153D6C6A"/>
    <w:rsid w:val="1544F8DB"/>
    <w:rsid w:val="155B0EF7"/>
    <w:rsid w:val="1565FB02"/>
    <w:rsid w:val="156AA832"/>
    <w:rsid w:val="1572FCA4"/>
    <w:rsid w:val="15CF3CFF"/>
    <w:rsid w:val="15CF74F9"/>
    <w:rsid w:val="15F337E5"/>
    <w:rsid w:val="16003F82"/>
    <w:rsid w:val="16013B07"/>
    <w:rsid w:val="160ACD32"/>
    <w:rsid w:val="16152FCA"/>
    <w:rsid w:val="162BFAAD"/>
    <w:rsid w:val="16366C33"/>
    <w:rsid w:val="1638767F"/>
    <w:rsid w:val="163EABFB"/>
    <w:rsid w:val="16416378"/>
    <w:rsid w:val="165C14E6"/>
    <w:rsid w:val="165FDFDF"/>
    <w:rsid w:val="169C0303"/>
    <w:rsid w:val="16AD4B64"/>
    <w:rsid w:val="16CA8FFC"/>
    <w:rsid w:val="16CF4F91"/>
    <w:rsid w:val="16DA1DEC"/>
    <w:rsid w:val="16EA9A53"/>
    <w:rsid w:val="171DF6D2"/>
    <w:rsid w:val="1745AF27"/>
    <w:rsid w:val="1747CC73"/>
    <w:rsid w:val="1750219A"/>
    <w:rsid w:val="1752B666"/>
    <w:rsid w:val="175B330C"/>
    <w:rsid w:val="175DC685"/>
    <w:rsid w:val="17BA47E3"/>
    <w:rsid w:val="17C3D72F"/>
    <w:rsid w:val="17D0BFF1"/>
    <w:rsid w:val="17E74B73"/>
    <w:rsid w:val="17E7DA28"/>
    <w:rsid w:val="17F5625C"/>
    <w:rsid w:val="17F588F4"/>
    <w:rsid w:val="17FFA379"/>
    <w:rsid w:val="181DA81D"/>
    <w:rsid w:val="1821A36D"/>
    <w:rsid w:val="1832D8B3"/>
    <w:rsid w:val="18363A7D"/>
    <w:rsid w:val="184F0ECB"/>
    <w:rsid w:val="18570799"/>
    <w:rsid w:val="185FAB6C"/>
    <w:rsid w:val="18683805"/>
    <w:rsid w:val="1871E40D"/>
    <w:rsid w:val="18883AC9"/>
    <w:rsid w:val="18A31E5B"/>
    <w:rsid w:val="18B3DD70"/>
    <w:rsid w:val="18D13839"/>
    <w:rsid w:val="18D4886D"/>
    <w:rsid w:val="18D95D5D"/>
    <w:rsid w:val="18E71359"/>
    <w:rsid w:val="18F41E3A"/>
    <w:rsid w:val="1907D580"/>
    <w:rsid w:val="190E3AC6"/>
    <w:rsid w:val="1934952A"/>
    <w:rsid w:val="19359DD1"/>
    <w:rsid w:val="193EAD8F"/>
    <w:rsid w:val="19523260"/>
    <w:rsid w:val="19572211"/>
    <w:rsid w:val="19688F1A"/>
    <w:rsid w:val="19748C87"/>
    <w:rsid w:val="197B1F6F"/>
    <w:rsid w:val="198EBAF1"/>
    <w:rsid w:val="1993614D"/>
    <w:rsid w:val="199844F8"/>
    <w:rsid w:val="199D9AE5"/>
    <w:rsid w:val="19A752D1"/>
    <w:rsid w:val="19B48CA0"/>
    <w:rsid w:val="19CAD3FB"/>
    <w:rsid w:val="19D6840F"/>
    <w:rsid w:val="19D82DA7"/>
    <w:rsid w:val="19DD8C11"/>
    <w:rsid w:val="19EE5EA0"/>
    <w:rsid w:val="19FC76ED"/>
    <w:rsid w:val="19FE1062"/>
    <w:rsid w:val="1A152994"/>
    <w:rsid w:val="1A321CC1"/>
    <w:rsid w:val="1A68015B"/>
    <w:rsid w:val="1A742341"/>
    <w:rsid w:val="1A932F88"/>
    <w:rsid w:val="1AC3E328"/>
    <w:rsid w:val="1AD0D323"/>
    <w:rsid w:val="1ADCE427"/>
    <w:rsid w:val="1B046312"/>
    <w:rsid w:val="1B15861F"/>
    <w:rsid w:val="1B3E166D"/>
    <w:rsid w:val="1B3EDF90"/>
    <w:rsid w:val="1B47A1CD"/>
    <w:rsid w:val="1B497DA8"/>
    <w:rsid w:val="1B662F02"/>
    <w:rsid w:val="1B6794BB"/>
    <w:rsid w:val="1B9567E2"/>
    <w:rsid w:val="1B98BF88"/>
    <w:rsid w:val="1BA0F92C"/>
    <w:rsid w:val="1BA6933B"/>
    <w:rsid w:val="1BAF8FB7"/>
    <w:rsid w:val="1BB16F4D"/>
    <w:rsid w:val="1BB56F46"/>
    <w:rsid w:val="1BCCC525"/>
    <w:rsid w:val="1BE9EF22"/>
    <w:rsid w:val="1C06D668"/>
    <w:rsid w:val="1C0B9507"/>
    <w:rsid w:val="1C3A79DE"/>
    <w:rsid w:val="1C499522"/>
    <w:rsid w:val="1C59D1AC"/>
    <w:rsid w:val="1C6AA915"/>
    <w:rsid w:val="1C756B58"/>
    <w:rsid w:val="1CA74132"/>
    <w:rsid w:val="1CAC4446"/>
    <w:rsid w:val="1CC15FB8"/>
    <w:rsid w:val="1CC31CAC"/>
    <w:rsid w:val="1CCEB9B4"/>
    <w:rsid w:val="1CE1BB91"/>
    <w:rsid w:val="1D084E73"/>
    <w:rsid w:val="1D0F1066"/>
    <w:rsid w:val="1D16A92D"/>
    <w:rsid w:val="1D171276"/>
    <w:rsid w:val="1D1BB067"/>
    <w:rsid w:val="1D21A40C"/>
    <w:rsid w:val="1D27C7D2"/>
    <w:rsid w:val="1D28111F"/>
    <w:rsid w:val="1D39F4CE"/>
    <w:rsid w:val="1D414B4C"/>
    <w:rsid w:val="1D455373"/>
    <w:rsid w:val="1D615DE2"/>
    <w:rsid w:val="1D6859AA"/>
    <w:rsid w:val="1D6A2D92"/>
    <w:rsid w:val="1D6E067C"/>
    <w:rsid w:val="1D80F3AB"/>
    <w:rsid w:val="1D8B0D47"/>
    <w:rsid w:val="1D96C06E"/>
    <w:rsid w:val="1D96FC59"/>
    <w:rsid w:val="1DB9367E"/>
    <w:rsid w:val="1DB9FFE5"/>
    <w:rsid w:val="1DC1ADAA"/>
    <w:rsid w:val="1DCF03FA"/>
    <w:rsid w:val="1DD8DCAF"/>
    <w:rsid w:val="1DF18EF9"/>
    <w:rsid w:val="1DF1E1E1"/>
    <w:rsid w:val="1DF49ED4"/>
    <w:rsid w:val="1DFE7310"/>
    <w:rsid w:val="1E107034"/>
    <w:rsid w:val="1E21B86F"/>
    <w:rsid w:val="1E478430"/>
    <w:rsid w:val="1E4D5AC8"/>
    <w:rsid w:val="1E729935"/>
    <w:rsid w:val="1E7384CD"/>
    <w:rsid w:val="1E822A39"/>
    <w:rsid w:val="1EB1FD52"/>
    <w:rsid w:val="1EC67F47"/>
    <w:rsid w:val="1EE58320"/>
    <w:rsid w:val="1F05E149"/>
    <w:rsid w:val="1F11B6CE"/>
    <w:rsid w:val="1F1D1585"/>
    <w:rsid w:val="1F29E6CD"/>
    <w:rsid w:val="1F2E9ED8"/>
    <w:rsid w:val="1F3D4278"/>
    <w:rsid w:val="1F5F413E"/>
    <w:rsid w:val="1F62F066"/>
    <w:rsid w:val="1F6F5C92"/>
    <w:rsid w:val="1F83B5D7"/>
    <w:rsid w:val="1F8E4CAA"/>
    <w:rsid w:val="1FB9F69B"/>
    <w:rsid w:val="1FBD7B15"/>
    <w:rsid w:val="1FD57119"/>
    <w:rsid w:val="1FD96ECD"/>
    <w:rsid w:val="1FE15956"/>
    <w:rsid w:val="200BA95C"/>
    <w:rsid w:val="20104F45"/>
    <w:rsid w:val="2011C395"/>
    <w:rsid w:val="2012DA9B"/>
    <w:rsid w:val="2014DBD3"/>
    <w:rsid w:val="20193022"/>
    <w:rsid w:val="2034E527"/>
    <w:rsid w:val="204CA5AC"/>
    <w:rsid w:val="20600046"/>
    <w:rsid w:val="206FAE88"/>
    <w:rsid w:val="206FFE1B"/>
    <w:rsid w:val="2075349E"/>
    <w:rsid w:val="208457D1"/>
    <w:rsid w:val="2086BC84"/>
    <w:rsid w:val="20AE412C"/>
    <w:rsid w:val="20CBC256"/>
    <w:rsid w:val="20E1B4AD"/>
    <w:rsid w:val="20E24C00"/>
    <w:rsid w:val="21092E4B"/>
    <w:rsid w:val="21575E2F"/>
    <w:rsid w:val="217DE4EF"/>
    <w:rsid w:val="21857A68"/>
    <w:rsid w:val="21869AE1"/>
    <w:rsid w:val="219DE492"/>
    <w:rsid w:val="21A32DF4"/>
    <w:rsid w:val="21A90F13"/>
    <w:rsid w:val="21B430BD"/>
    <w:rsid w:val="21D706F5"/>
    <w:rsid w:val="21EF3A02"/>
    <w:rsid w:val="21F3541C"/>
    <w:rsid w:val="2212540D"/>
    <w:rsid w:val="222E1C94"/>
    <w:rsid w:val="2233A37A"/>
    <w:rsid w:val="22479EBD"/>
    <w:rsid w:val="225EA72B"/>
    <w:rsid w:val="22632C95"/>
    <w:rsid w:val="2271FBCA"/>
    <w:rsid w:val="2277E919"/>
    <w:rsid w:val="227A03EF"/>
    <w:rsid w:val="227B7F16"/>
    <w:rsid w:val="2289488A"/>
    <w:rsid w:val="228B987E"/>
    <w:rsid w:val="228BFC19"/>
    <w:rsid w:val="22A1ADFE"/>
    <w:rsid w:val="22A63CDF"/>
    <w:rsid w:val="22CADF18"/>
    <w:rsid w:val="22EDB91F"/>
    <w:rsid w:val="22F371E7"/>
    <w:rsid w:val="22FE20F0"/>
    <w:rsid w:val="22FFD146"/>
    <w:rsid w:val="23060CDB"/>
    <w:rsid w:val="23157260"/>
    <w:rsid w:val="231943D2"/>
    <w:rsid w:val="231F63E1"/>
    <w:rsid w:val="2326961D"/>
    <w:rsid w:val="233799BF"/>
    <w:rsid w:val="2337D650"/>
    <w:rsid w:val="23382457"/>
    <w:rsid w:val="2346FCEE"/>
    <w:rsid w:val="234A5E5B"/>
    <w:rsid w:val="2372EE0F"/>
    <w:rsid w:val="23738566"/>
    <w:rsid w:val="23A1010E"/>
    <w:rsid w:val="23B12EF6"/>
    <w:rsid w:val="23E4EA99"/>
    <w:rsid w:val="23EB12DB"/>
    <w:rsid w:val="23F5E9F8"/>
    <w:rsid w:val="23F8D7D0"/>
    <w:rsid w:val="23F94180"/>
    <w:rsid w:val="2404E851"/>
    <w:rsid w:val="24071E11"/>
    <w:rsid w:val="24115276"/>
    <w:rsid w:val="2418FFCD"/>
    <w:rsid w:val="242F73A5"/>
    <w:rsid w:val="2455C739"/>
    <w:rsid w:val="245E3EA4"/>
    <w:rsid w:val="246A02E4"/>
    <w:rsid w:val="246E9BFC"/>
    <w:rsid w:val="247AF75A"/>
    <w:rsid w:val="24901A25"/>
    <w:rsid w:val="24A79DBF"/>
    <w:rsid w:val="24B8CA50"/>
    <w:rsid w:val="24CA5B3E"/>
    <w:rsid w:val="24CEE1A3"/>
    <w:rsid w:val="24D8E31B"/>
    <w:rsid w:val="24E02CF7"/>
    <w:rsid w:val="24F6ACCE"/>
    <w:rsid w:val="252EB08D"/>
    <w:rsid w:val="25387C09"/>
    <w:rsid w:val="254FDE1E"/>
    <w:rsid w:val="25660D71"/>
    <w:rsid w:val="2578D56C"/>
    <w:rsid w:val="2584FAA3"/>
    <w:rsid w:val="259AB45E"/>
    <w:rsid w:val="259E4380"/>
    <w:rsid w:val="25A1591C"/>
    <w:rsid w:val="25A5D0C3"/>
    <w:rsid w:val="25AD0FC2"/>
    <w:rsid w:val="25BEB2D5"/>
    <w:rsid w:val="25D34CB4"/>
    <w:rsid w:val="25D6C447"/>
    <w:rsid w:val="25DEF8B8"/>
    <w:rsid w:val="25FB89ED"/>
    <w:rsid w:val="2611E7AF"/>
    <w:rsid w:val="262AE3EC"/>
    <w:rsid w:val="262BA004"/>
    <w:rsid w:val="26468D3E"/>
    <w:rsid w:val="2648FA89"/>
    <w:rsid w:val="2655B034"/>
    <w:rsid w:val="2660DB3F"/>
    <w:rsid w:val="2685340D"/>
    <w:rsid w:val="26A024BB"/>
    <w:rsid w:val="26B4A9FA"/>
    <w:rsid w:val="26CB5B7A"/>
    <w:rsid w:val="26D2A7DD"/>
    <w:rsid w:val="26DF8033"/>
    <w:rsid w:val="26F0D84B"/>
    <w:rsid w:val="270B123E"/>
    <w:rsid w:val="2717063F"/>
    <w:rsid w:val="271C762B"/>
    <w:rsid w:val="27270D33"/>
    <w:rsid w:val="27376A03"/>
    <w:rsid w:val="2746BFEA"/>
    <w:rsid w:val="274E4391"/>
    <w:rsid w:val="27575A93"/>
    <w:rsid w:val="277EB80C"/>
    <w:rsid w:val="27854D6D"/>
    <w:rsid w:val="2790816B"/>
    <w:rsid w:val="27A8736A"/>
    <w:rsid w:val="27A996C5"/>
    <w:rsid w:val="27B57672"/>
    <w:rsid w:val="27E2AE79"/>
    <w:rsid w:val="27E3F476"/>
    <w:rsid w:val="27E7438C"/>
    <w:rsid w:val="27E8E02F"/>
    <w:rsid w:val="27EF3162"/>
    <w:rsid w:val="28060C36"/>
    <w:rsid w:val="2811E3D6"/>
    <w:rsid w:val="28254341"/>
    <w:rsid w:val="28263FDF"/>
    <w:rsid w:val="282FCA1A"/>
    <w:rsid w:val="2835BEC6"/>
    <w:rsid w:val="284A7598"/>
    <w:rsid w:val="285D2624"/>
    <w:rsid w:val="28623E91"/>
    <w:rsid w:val="28768CD8"/>
    <w:rsid w:val="2881E83E"/>
    <w:rsid w:val="28BE95DE"/>
    <w:rsid w:val="28C45F6F"/>
    <w:rsid w:val="28D6E5BD"/>
    <w:rsid w:val="28F0CE0F"/>
    <w:rsid w:val="28FFC672"/>
    <w:rsid w:val="2902C53E"/>
    <w:rsid w:val="2902E4C8"/>
    <w:rsid w:val="29223187"/>
    <w:rsid w:val="2923860C"/>
    <w:rsid w:val="2928064C"/>
    <w:rsid w:val="292B6468"/>
    <w:rsid w:val="29592936"/>
    <w:rsid w:val="2968B41F"/>
    <w:rsid w:val="298F1398"/>
    <w:rsid w:val="2997680A"/>
    <w:rsid w:val="299F6C7A"/>
    <w:rsid w:val="29ABE4B9"/>
    <w:rsid w:val="29F6ECC6"/>
    <w:rsid w:val="2A67FCC5"/>
    <w:rsid w:val="2A817B74"/>
    <w:rsid w:val="2A820C9B"/>
    <w:rsid w:val="2A82B22B"/>
    <w:rsid w:val="2AB37693"/>
    <w:rsid w:val="2AB59402"/>
    <w:rsid w:val="2AC18CAF"/>
    <w:rsid w:val="2ADC3F19"/>
    <w:rsid w:val="2ADD002A"/>
    <w:rsid w:val="2AE6E23B"/>
    <w:rsid w:val="2B0FFB31"/>
    <w:rsid w:val="2B104372"/>
    <w:rsid w:val="2B1C4ACD"/>
    <w:rsid w:val="2B2112BB"/>
    <w:rsid w:val="2B37CBF2"/>
    <w:rsid w:val="2B60ACBB"/>
    <w:rsid w:val="2B66D605"/>
    <w:rsid w:val="2B684ABF"/>
    <w:rsid w:val="2B865E17"/>
    <w:rsid w:val="2BA840DC"/>
    <w:rsid w:val="2BCF8B92"/>
    <w:rsid w:val="2BD50AD6"/>
    <w:rsid w:val="2BE3B9D5"/>
    <w:rsid w:val="2BEFFE0D"/>
    <w:rsid w:val="2C1072D9"/>
    <w:rsid w:val="2C362CE4"/>
    <w:rsid w:val="2C403270"/>
    <w:rsid w:val="2C46D8E8"/>
    <w:rsid w:val="2C51DEFD"/>
    <w:rsid w:val="2C536882"/>
    <w:rsid w:val="2C54A264"/>
    <w:rsid w:val="2C6BEBE1"/>
    <w:rsid w:val="2C8A78E6"/>
    <w:rsid w:val="2C8FBBCB"/>
    <w:rsid w:val="2C939CE1"/>
    <w:rsid w:val="2CA01320"/>
    <w:rsid w:val="2CB1DECC"/>
    <w:rsid w:val="2CBA22A0"/>
    <w:rsid w:val="2CC9272A"/>
    <w:rsid w:val="2CCAD954"/>
    <w:rsid w:val="2CCCC03A"/>
    <w:rsid w:val="2CE71864"/>
    <w:rsid w:val="2CE80519"/>
    <w:rsid w:val="2CEDD380"/>
    <w:rsid w:val="2D05987F"/>
    <w:rsid w:val="2D0C03FD"/>
    <w:rsid w:val="2D2ECDBE"/>
    <w:rsid w:val="2D3236DD"/>
    <w:rsid w:val="2D354F4A"/>
    <w:rsid w:val="2D3B09B9"/>
    <w:rsid w:val="2D59CBE4"/>
    <w:rsid w:val="2D683B45"/>
    <w:rsid w:val="2D68DE6F"/>
    <w:rsid w:val="2DC31E1A"/>
    <w:rsid w:val="2DC9C7BE"/>
    <w:rsid w:val="2DCAF8B0"/>
    <w:rsid w:val="2DD43AA3"/>
    <w:rsid w:val="2DDC69CE"/>
    <w:rsid w:val="2DE06AF1"/>
    <w:rsid w:val="2DE9704D"/>
    <w:rsid w:val="2E152A52"/>
    <w:rsid w:val="2E34CBC3"/>
    <w:rsid w:val="2E435BD3"/>
    <w:rsid w:val="2E43FA52"/>
    <w:rsid w:val="2E5C1E7E"/>
    <w:rsid w:val="2E62FF21"/>
    <w:rsid w:val="2E650CBD"/>
    <w:rsid w:val="2E718533"/>
    <w:rsid w:val="2E79AD1E"/>
    <w:rsid w:val="2E8A58B2"/>
    <w:rsid w:val="2EA7C8AA"/>
    <w:rsid w:val="2EB0F891"/>
    <w:rsid w:val="2EB78F07"/>
    <w:rsid w:val="2ED64C1A"/>
    <w:rsid w:val="2EDA2699"/>
    <w:rsid w:val="2EEAAD00"/>
    <w:rsid w:val="2F33FE80"/>
    <w:rsid w:val="2F35C4E8"/>
    <w:rsid w:val="2F5D2A58"/>
    <w:rsid w:val="2F62B558"/>
    <w:rsid w:val="2F65357A"/>
    <w:rsid w:val="2F733513"/>
    <w:rsid w:val="2F75462F"/>
    <w:rsid w:val="2F982D8E"/>
    <w:rsid w:val="2F98EEAE"/>
    <w:rsid w:val="2FAEFBC4"/>
    <w:rsid w:val="2FC99FA2"/>
    <w:rsid w:val="2FD8B707"/>
    <w:rsid w:val="2FE5C3CA"/>
    <w:rsid w:val="2FF11159"/>
    <w:rsid w:val="3005D6F7"/>
    <w:rsid w:val="3016A8D9"/>
    <w:rsid w:val="302E5467"/>
    <w:rsid w:val="302EF597"/>
    <w:rsid w:val="3049B904"/>
    <w:rsid w:val="3058B9A1"/>
    <w:rsid w:val="306690A5"/>
    <w:rsid w:val="3072F5B1"/>
    <w:rsid w:val="3096A363"/>
    <w:rsid w:val="30A2E205"/>
    <w:rsid w:val="30AA1C82"/>
    <w:rsid w:val="30AECD13"/>
    <w:rsid w:val="30AEF7B0"/>
    <w:rsid w:val="30E61DBF"/>
    <w:rsid w:val="30F6A60E"/>
    <w:rsid w:val="3111FF99"/>
    <w:rsid w:val="3112EBF7"/>
    <w:rsid w:val="3120DF05"/>
    <w:rsid w:val="312C09E0"/>
    <w:rsid w:val="312DA3F8"/>
    <w:rsid w:val="3135D9F0"/>
    <w:rsid w:val="3145E485"/>
    <w:rsid w:val="31A675FE"/>
    <w:rsid w:val="31B3EBB4"/>
    <w:rsid w:val="31C41FA3"/>
    <w:rsid w:val="31D67370"/>
    <w:rsid w:val="31ECC203"/>
    <w:rsid w:val="31F37988"/>
    <w:rsid w:val="31F954F7"/>
    <w:rsid w:val="31FBFC77"/>
    <w:rsid w:val="321FAC37"/>
    <w:rsid w:val="322619F7"/>
    <w:rsid w:val="3239F913"/>
    <w:rsid w:val="32604020"/>
    <w:rsid w:val="3262886A"/>
    <w:rsid w:val="32699DA5"/>
    <w:rsid w:val="327EF74C"/>
    <w:rsid w:val="328866BA"/>
    <w:rsid w:val="32A67504"/>
    <w:rsid w:val="32A7946D"/>
    <w:rsid w:val="32B240EB"/>
    <w:rsid w:val="32B85153"/>
    <w:rsid w:val="32C813A6"/>
    <w:rsid w:val="32CCB424"/>
    <w:rsid w:val="32D524E0"/>
    <w:rsid w:val="32DC846E"/>
    <w:rsid w:val="32DEDF8C"/>
    <w:rsid w:val="32E46C78"/>
    <w:rsid w:val="32FBDBAC"/>
    <w:rsid w:val="332D74BF"/>
    <w:rsid w:val="332E1EA5"/>
    <w:rsid w:val="33396F6B"/>
    <w:rsid w:val="334A80A9"/>
    <w:rsid w:val="334CECF9"/>
    <w:rsid w:val="3368BD1B"/>
    <w:rsid w:val="336EE4D5"/>
    <w:rsid w:val="336F1C5D"/>
    <w:rsid w:val="3378A680"/>
    <w:rsid w:val="3379F3B8"/>
    <w:rsid w:val="337C25E5"/>
    <w:rsid w:val="337E80AE"/>
    <w:rsid w:val="338928F5"/>
    <w:rsid w:val="338AE36B"/>
    <w:rsid w:val="338B7E5D"/>
    <w:rsid w:val="33B4CDA5"/>
    <w:rsid w:val="33D4B6A3"/>
    <w:rsid w:val="33D9331F"/>
    <w:rsid w:val="33E305D4"/>
    <w:rsid w:val="33F21C17"/>
    <w:rsid w:val="341052A0"/>
    <w:rsid w:val="341AD178"/>
    <w:rsid w:val="34289695"/>
    <w:rsid w:val="3479FF9F"/>
    <w:rsid w:val="34827C83"/>
    <w:rsid w:val="348346CB"/>
    <w:rsid w:val="348ADDBC"/>
    <w:rsid w:val="34B4385C"/>
    <w:rsid w:val="34B439F1"/>
    <w:rsid w:val="34D65A1D"/>
    <w:rsid w:val="34D6D35F"/>
    <w:rsid w:val="34E8AFAD"/>
    <w:rsid w:val="34F14524"/>
    <w:rsid w:val="35158B43"/>
    <w:rsid w:val="351889B2"/>
    <w:rsid w:val="35267DD9"/>
    <w:rsid w:val="3545C14C"/>
    <w:rsid w:val="354D0B23"/>
    <w:rsid w:val="3557FD65"/>
    <w:rsid w:val="3571B627"/>
    <w:rsid w:val="357431BB"/>
    <w:rsid w:val="359F685A"/>
    <w:rsid w:val="35C0D95E"/>
    <w:rsid w:val="35CFE751"/>
    <w:rsid w:val="35D7BB96"/>
    <w:rsid w:val="35E9D43E"/>
    <w:rsid w:val="35FB0D1E"/>
    <w:rsid w:val="3607E805"/>
    <w:rsid w:val="360DEBFC"/>
    <w:rsid w:val="361A5AFB"/>
    <w:rsid w:val="361F809F"/>
    <w:rsid w:val="36788E68"/>
    <w:rsid w:val="36CF8D02"/>
    <w:rsid w:val="36CF9A3B"/>
    <w:rsid w:val="36D3EFBA"/>
    <w:rsid w:val="36E9E6EB"/>
    <w:rsid w:val="36EAAA42"/>
    <w:rsid w:val="3704DBA2"/>
    <w:rsid w:val="37241923"/>
    <w:rsid w:val="376A572F"/>
    <w:rsid w:val="37791217"/>
    <w:rsid w:val="37922393"/>
    <w:rsid w:val="379A8B76"/>
    <w:rsid w:val="37A9E1DF"/>
    <w:rsid w:val="37AF8047"/>
    <w:rsid w:val="37C61D14"/>
    <w:rsid w:val="37C77CCB"/>
    <w:rsid w:val="37EAEC29"/>
    <w:rsid w:val="38015CC1"/>
    <w:rsid w:val="3822FB62"/>
    <w:rsid w:val="38315943"/>
    <w:rsid w:val="3862A2E2"/>
    <w:rsid w:val="389B0E5B"/>
    <w:rsid w:val="38A36A9B"/>
    <w:rsid w:val="38A87CF7"/>
    <w:rsid w:val="38BC39DB"/>
    <w:rsid w:val="38CBEE02"/>
    <w:rsid w:val="38CF79E6"/>
    <w:rsid w:val="38DF4D97"/>
    <w:rsid w:val="38ECA45F"/>
    <w:rsid w:val="38F42511"/>
    <w:rsid w:val="39007791"/>
    <w:rsid w:val="3906AA4D"/>
    <w:rsid w:val="3906D8C2"/>
    <w:rsid w:val="390CFD71"/>
    <w:rsid w:val="390F900B"/>
    <w:rsid w:val="3919D24E"/>
    <w:rsid w:val="39288597"/>
    <w:rsid w:val="39290DAD"/>
    <w:rsid w:val="394A4581"/>
    <w:rsid w:val="39595B81"/>
    <w:rsid w:val="395DEF2C"/>
    <w:rsid w:val="395E4A93"/>
    <w:rsid w:val="39749DA8"/>
    <w:rsid w:val="39887C02"/>
    <w:rsid w:val="39B411EB"/>
    <w:rsid w:val="39B8AF74"/>
    <w:rsid w:val="39BDD1A6"/>
    <w:rsid w:val="39CE09CA"/>
    <w:rsid w:val="39DD82CB"/>
    <w:rsid w:val="39E48E05"/>
    <w:rsid w:val="39E6605A"/>
    <w:rsid w:val="3A086FC9"/>
    <w:rsid w:val="3A10F909"/>
    <w:rsid w:val="3A20717C"/>
    <w:rsid w:val="3A492F74"/>
    <w:rsid w:val="3A56CF4C"/>
    <w:rsid w:val="3A782818"/>
    <w:rsid w:val="3A7C3755"/>
    <w:rsid w:val="3A91A497"/>
    <w:rsid w:val="3AA529B7"/>
    <w:rsid w:val="3AB02EBB"/>
    <w:rsid w:val="3AB39EBF"/>
    <w:rsid w:val="3AC5B1AC"/>
    <w:rsid w:val="3ACC2ECF"/>
    <w:rsid w:val="3AD1E60C"/>
    <w:rsid w:val="3AEE326D"/>
    <w:rsid w:val="3B0B3A3E"/>
    <w:rsid w:val="3B140274"/>
    <w:rsid w:val="3B1514BE"/>
    <w:rsid w:val="3B221AF5"/>
    <w:rsid w:val="3B51BB5B"/>
    <w:rsid w:val="3B60A1A7"/>
    <w:rsid w:val="3B666481"/>
    <w:rsid w:val="3B88FA2F"/>
    <w:rsid w:val="3BA3D306"/>
    <w:rsid w:val="3BA93547"/>
    <w:rsid w:val="3BA9C2DA"/>
    <w:rsid w:val="3BB19DB3"/>
    <w:rsid w:val="3BDDBC9F"/>
    <w:rsid w:val="3BECD953"/>
    <w:rsid w:val="3BF25F0B"/>
    <w:rsid w:val="3C1297B3"/>
    <w:rsid w:val="3C25C938"/>
    <w:rsid w:val="3C2657A8"/>
    <w:rsid w:val="3C35625B"/>
    <w:rsid w:val="3C38F72A"/>
    <w:rsid w:val="3C3DA23A"/>
    <w:rsid w:val="3C4C99A2"/>
    <w:rsid w:val="3C5AB5D0"/>
    <w:rsid w:val="3C6F448B"/>
    <w:rsid w:val="3C766170"/>
    <w:rsid w:val="3C8DB069"/>
    <w:rsid w:val="3C8DBB53"/>
    <w:rsid w:val="3C9F6B09"/>
    <w:rsid w:val="3CBFEDFF"/>
    <w:rsid w:val="3CC01029"/>
    <w:rsid w:val="3CF2F5E0"/>
    <w:rsid w:val="3CFFD9CA"/>
    <w:rsid w:val="3D268469"/>
    <w:rsid w:val="3D490782"/>
    <w:rsid w:val="3D5C28E6"/>
    <w:rsid w:val="3D80C60B"/>
    <w:rsid w:val="3D877994"/>
    <w:rsid w:val="3DA4697B"/>
    <w:rsid w:val="3DAC3D05"/>
    <w:rsid w:val="3DB01085"/>
    <w:rsid w:val="3DC35EC2"/>
    <w:rsid w:val="3DC783E3"/>
    <w:rsid w:val="3DD45C88"/>
    <w:rsid w:val="3DD52F83"/>
    <w:rsid w:val="3DFF6BB1"/>
    <w:rsid w:val="3E003D41"/>
    <w:rsid w:val="3E0DE529"/>
    <w:rsid w:val="3E19C39B"/>
    <w:rsid w:val="3E232A09"/>
    <w:rsid w:val="3E3DA0B9"/>
    <w:rsid w:val="3E456AC3"/>
    <w:rsid w:val="3E882C5C"/>
    <w:rsid w:val="3E95F44F"/>
    <w:rsid w:val="3EAACC1E"/>
    <w:rsid w:val="3EB989FF"/>
    <w:rsid w:val="3EC67AEC"/>
    <w:rsid w:val="3ECF4434"/>
    <w:rsid w:val="3ED60BE6"/>
    <w:rsid w:val="3EEF3804"/>
    <w:rsid w:val="3F083CDC"/>
    <w:rsid w:val="3F19AC21"/>
    <w:rsid w:val="3F21C91F"/>
    <w:rsid w:val="3F442C0D"/>
    <w:rsid w:val="3F4A4783"/>
    <w:rsid w:val="3F6235C6"/>
    <w:rsid w:val="3F7E3293"/>
    <w:rsid w:val="3F910D30"/>
    <w:rsid w:val="3F94DC60"/>
    <w:rsid w:val="3FA73C85"/>
    <w:rsid w:val="3FF02E02"/>
    <w:rsid w:val="3FF43035"/>
    <w:rsid w:val="3FFAD302"/>
    <w:rsid w:val="400AD74E"/>
    <w:rsid w:val="400C378E"/>
    <w:rsid w:val="4011FE22"/>
    <w:rsid w:val="4018D37C"/>
    <w:rsid w:val="401E6809"/>
    <w:rsid w:val="402495A2"/>
    <w:rsid w:val="40363DB6"/>
    <w:rsid w:val="40516E0C"/>
    <w:rsid w:val="4053A234"/>
    <w:rsid w:val="406BE3EE"/>
    <w:rsid w:val="408125B7"/>
    <w:rsid w:val="409338E4"/>
    <w:rsid w:val="40A474A6"/>
    <w:rsid w:val="40ACF823"/>
    <w:rsid w:val="40C8A75B"/>
    <w:rsid w:val="40CC88E2"/>
    <w:rsid w:val="40D37857"/>
    <w:rsid w:val="40E0977F"/>
    <w:rsid w:val="40F7A570"/>
    <w:rsid w:val="411CE8AF"/>
    <w:rsid w:val="4128E883"/>
    <w:rsid w:val="412B3205"/>
    <w:rsid w:val="4143821A"/>
    <w:rsid w:val="41515B57"/>
    <w:rsid w:val="416AC8D1"/>
    <w:rsid w:val="41770600"/>
    <w:rsid w:val="418706BB"/>
    <w:rsid w:val="419653D8"/>
    <w:rsid w:val="41A17B5F"/>
    <w:rsid w:val="41A9173C"/>
    <w:rsid w:val="41BABDD4"/>
    <w:rsid w:val="41D0767C"/>
    <w:rsid w:val="41D43533"/>
    <w:rsid w:val="41F026FA"/>
    <w:rsid w:val="4215A374"/>
    <w:rsid w:val="4217F25A"/>
    <w:rsid w:val="4241018D"/>
    <w:rsid w:val="4253134B"/>
    <w:rsid w:val="425C1613"/>
    <w:rsid w:val="426B47ED"/>
    <w:rsid w:val="426E7C03"/>
    <w:rsid w:val="42899B70"/>
    <w:rsid w:val="429633DF"/>
    <w:rsid w:val="42C34356"/>
    <w:rsid w:val="42CBBEDC"/>
    <w:rsid w:val="42D59B2F"/>
    <w:rsid w:val="42E756B2"/>
    <w:rsid w:val="42E9FE52"/>
    <w:rsid w:val="42EA7F5C"/>
    <w:rsid w:val="430E4479"/>
    <w:rsid w:val="430EA983"/>
    <w:rsid w:val="4317C8F8"/>
    <w:rsid w:val="431BA7F3"/>
    <w:rsid w:val="43249AC0"/>
    <w:rsid w:val="4346E0D6"/>
    <w:rsid w:val="4357DEB1"/>
    <w:rsid w:val="4363FBF4"/>
    <w:rsid w:val="4379E85F"/>
    <w:rsid w:val="437C4046"/>
    <w:rsid w:val="438D1878"/>
    <w:rsid w:val="439D3144"/>
    <w:rsid w:val="43A13B13"/>
    <w:rsid w:val="43A7A476"/>
    <w:rsid w:val="43B943D0"/>
    <w:rsid w:val="43C2BA96"/>
    <w:rsid w:val="43CC8BBB"/>
    <w:rsid w:val="43D60C20"/>
    <w:rsid w:val="43EBAE8D"/>
    <w:rsid w:val="43F8EC35"/>
    <w:rsid w:val="440AC60E"/>
    <w:rsid w:val="44A25322"/>
    <w:rsid w:val="44B927AE"/>
    <w:rsid w:val="44C2A0D4"/>
    <w:rsid w:val="44DF89EF"/>
    <w:rsid w:val="450EC25B"/>
    <w:rsid w:val="452A9758"/>
    <w:rsid w:val="45313719"/>
    <w:rsid w:val="45393179"/>
    <w:rsid w:val="45470670"/>
    <w:rsid w:val="454F7DC5"/>
    <w:rsid w:val="4565B442"/>
    <w:rsid w:val="45B569FD"/>
    <w:rsid w:val="45BF5AA3"/>
    <w:rsid w:val="45D4D500"/>
    <w:rsid w:val="45F1086B"/>
    <w:rsid w:val="45F4F327"/>
    <w:rsid w:val="45FF7623"/>
    <w:rsid w:val="460237AF"/>
    <w:rsid w:val="4609EE4A"/>
    <w:rsid w:val="46182353"/>
    <w:rsid w:val="4633688A"/>
    <w:rsid w:val="46356F3F"/>
    <w:rsid w:val="463B7C6C"/>
    <w:rsid w:val="466C3797"/>
    <w:rsid w:val="4697B513"/>
    <w:rsid w:val="46A3DC92"/>
    <w:rsid w:val="46A5A14F"/>
    <w:rsid w:val="46BF9F3F"/>
    <w:rsid w:val="46CB35E7"/>
    <w:rsid w:val="46E11645"/>
    <w:rsid w:val="46EF9135"/>
    <w:rsid w:val="46F94FA2"/>
    <w:rsid w:val="4708A34E"/>
    <w:rsid w:val="470C3F9D"/>
    <w:rsid w:val="470F2587"/>
    <w:rsid w:val="47120105"/>
    <w:rsid w:val="4732500D"/>
    <w:rsid w:val="47386572"/>
    <w:rsid w:val="47583333"/>
    <w:rsid w:val="477E593D"/>
    <w:rsid w:val="478F2B03"/>
    <w:rsid w:val="479E9B84"/>
    <w:rsid w:val="47A0BFFF"/>
    <w:rsid w:val="47A412A1"/>
    <w:rsid w:val="47CF43DB"/>
    <w:rsid w:val="47DADD88"/>
    <w:rsid w:val="47E1083D"/>
    <w:rsid w:val="47E2F0DF"/>
    <w:rsid w:val="47E3A3D6"/>
    <w:rsid w:val="47E53BCF"/>
    <w:rsid w:val="47EF50D2"/>
    <w:rsid w:val="480BD530"/>
    <w:rsid w:val="4815E536"/>
    <w:rsid w:val="482B9C91"/>
    <w:rsid w:val="483EE1CD"/>
    <w:rsid w:val="4850B0DC"/>
    <w:rsid w:val="48A91604"/>
    <w:rsid w:val="48AA2418"/>
    <w:rsid w:val="48C45113"/>
    <w:rsid w:val="48D69CD5"/>
    <w:rsid w:val="48D7F67B"/>
    <w:rsid w:val="48EC4BDC"/>
    <w:rsid w:val="490A1206"/>
    <w:rsid w:val="490D0842"/>
    <w:rsid w:val="49173F4E"/>
    <w:rsid w:val="493B2583"/>
    <w:rsid w:val="4951546E"/>
    <w:rsid w:val="49654736"/>
    <w:rsid w:val="4968DA2B"/>
    <w:rsid w:val="497A3F5C"/>
    <w:rsid w:val="497AE6E0"/>
    <w:rsid w:val="498CE283"/>
    <w:rsid w:val="49D4CECA"/>
    <w:rsid w:val="49D6D5E1"/>
    <w:rsid w:val="49E59293"/>
    <w:rsid w:val="4A090E31"/>
    <w:rsid w:val="4A0EA1F4"/>
    <w:rsid w:val="4A174B33"/>
    <w:rsid w:val="4A3D4613"/>
    <w:rsid w:val="4A4600A1"/>
    <w:rsid w:val="4A4E9D94"/>
    <w:rsid w:val="4A63E6AC"/>
    <w:rsid w:val="4A6FC4AE"/>
    <w:rsid w:val="4A78D995"/>
    <w:rsid w:val="4AAFDE46"/>
    <w:rsid w:val="4AB8F905"/>
    <w:rsid w:val="4AC01E12"/>
    <w:rsid w:val="4AC30419"/>
    <w:rsid w:val="4AF8A11B"/>
    <w:rsid w:val="4B014811"/>
    <w:rsid w:val="4B0739DB"/>
    <w:rsid w:val="4B0D7D9F"/>
    <w:rsid w:val="4B112676"/>
    <w:rsid w:val="4B226102"/>
    <w:rsid w:val="4B3F88F9"/>
    <w:rsid w:val="4B40664C"/>
    <w:rsid w:val="4B668696"/>
    <w:rsid w:val="4B690F4E"/>
    <w:rsid w:val="4B6CCA91"/>
    <w:rsid w:val="4B799C4D"/>
    <w:rsid w:val="4B7AD772"/>
    <w:rsid w:val="4B7F73F3"/>
    <w:rsid w:val="4B819115"/>
    <w:rsid w:val="4B9238F7"/>
    <w:rsid w:val="4B9C3496"/>
    <w:rsid w:val="4BAF6369"/>
    <w:rsid w:val="4BB07A08"/>
    <w:rsid w:val="4BBC4DE6"/>
    <w:rsid w:val="4BDC0D70"/>
    <w:rsid w:val="4BF1F81A"/>
    <w:rsid w:val="4BF48689"/>
    <w:rsid w:val="4BF7566E"/>
    <w:rsid w:val="4BFF2FF3"/>
    <w:rsid w:val="4C128C95"/>
    <w:rsid w:val="4C1BE4C6"/>
    <w:rsid w:val="4C2AB0AA"/>
    <w:rsid w:val="4C463D5D"/>
    <w:rsid w:val="4C57D219"/>
    <w:rsid w:val="4C7E9037"/>
    <w:rsid w:val="4C8100A8"/>
    <w:rsid w:val="4C8A0FB5"/>
    <w:rsid w:val="4C8BDC94"/>
    <w:rsid w:val="4CA2FE3C"/>
    <w:rsid w:val="4CB3FE8F"/>
    <w:rsid w:val="4CC1CC30"/>
    <w:rsid w:val="4CD97FBF"/>
    <w:rsid w:val="4CDFDBDC"/>
    <w:rsid w:val="4CFA4A81"/>
    <w:rsid w:val="4CFB2272"/>
    <w:rsid w:val="4CFB5C79"/>
    <w:rsid w:val="4D194117"/>
    <w:rsid w:val="4D3A5B5A"/>
    <w:rsid w:val="4D5DE23E"/>
    <w:rsid w:val="4D69B7F2"/>
    <w:rsid w:val="4D6C8733"/>
    <w:rsid w:val="4D6D9F23"/>
    <w:rsid w:val="4D73C373"/>
    <w:rsid w:val="4D7D3A40"/>
    <w:rsid w:val="4D9407F2"/>
    <w:rsid w:val="4DC53E4F"/>
    <w:rsid w:val="4DD4EBF6"/>
    <w:rsid w:val="4DE0F9A4"/>
    <w:rsid w:val="4DEADF79"/>
    <w:rsid w:val="4DF2DB71"/>
    <w:rsid w:val="4DF663DE"/>
    <w:rsid w:val="4DFEBE83"/>
    <w:rsid w:val="4E012982"/>
    <w:rsid w:val="4E03C473"/>
    <w:rsid w:val="4E1040EE"/>
    <w:rsid w:val="4E19DD13"/>
    <w:rsid w:val="4E34059A"/>
    <w:rsid w:val="4E3A23DD"/>
    <w:rsid w:val="4E3EF766"/>
    <w:rsid w:val="4E40E3B1"/>
    <w:rsid w:val="4E62B1C9"/>
    <w:rsid w:val="4E766B00"/>
    <w:rsid w:val="4E97BF58"/>
    <w:rsid w:val="4EADC486"/>
    <w:rsid w:val="4EC43861"/>
    <w:rsid w:val="4EE97337"/>
    <w:rsid w:val="4EEAA376"/>
    <w:rsid w:val="4EFB133B"/>
    <w:rsid w:val="4F10AD4F"/>
    <w:rsid w:val="4F10F951"/>
    <w:rsid w:val="4F2E668F"/>
    <w:rsid w:val="4F3826BB"/>
    <w:rsid w:val="4F3B90EB"/>
    <w:rsid w:val="4F3F3FCD"/>
    <w:rsid w:val="4F42CD5A"/>
    <w:rsid w:val="4F44C872"/>
    <w:rsid w:val="4F4A9037"/>
    <w:rsid w:val="4F5D9A5D"/>
    <w:rsid w:val="4F6253F3"/>
    <w:rsid w:val="4F776BEF"/>
    <w:rsid w:val="4F89F52A"/>
    <w:rsid w:val="4F9649FA"/>
    <w:rsid w:val="4FA14202"/>
    <w:rsid w:val="4FAD91B8"/>
    <w:rsid w:val="4FB08B1D"/>
    <w:rsid w:val="4FB58D14"/>
    <w:rsid w:val="4FBF2833"/>
    <w:rsid w:val="4FCADCB3"/>
    <w:rsid w:val="4FF80764"/>
    <w:rsid w:val="5002B64F"/>
    <w:rsid w:val="50120D66"/>
    <w:rsid w:val="5027417B"/>
    <w:rsid w:val="503A240F"/>
    <w:rsid w:val="5040867B"/>
    <w:rsid w:val="5046B1E8"/>
    <w:rsid w:val="50835324"/>
    <w:rsid w:val="508E393D"/>
    <w:rsid w:val="50A52382"/>
    <w:rsid w:val="50ABBA54"/>
    <w:rsid w:val="50AD89FA"/>
    <w:rsid w:val="50B060F0"/>
    <w:rsid w:val="50BF799D"/>
    <w:rsid w:val="50EDDE01"/>
    <w:rsid w:val="51067BF9"/>
    <w:rsid w:val="51300463"/>
    <w:rsid w:val="51339BCB"/>
    <w:rsid w:val="513409AA"/>
    <w:rsid w:val="516256C8"/>
    <w:rsid w:val="518A05F1"/>
    <w:rsid w:val="518B621B"/>
    <w:rsid w:val="51923709"/>
    <w:rsid w:val="5196C232"/>
    <w:rsid w:val="5199D7E3"/>
    <w:rsid w:val="51B0ECF1"/>
    <w:rsid w:val="51C4133A"/>
    <w:rsid w:val="51C841D7"/>
    <w:rsid w:val="51D21A53"/>
    <w:rsid w:val="51D25137"/>
    <w:rsid w:val="51DD5995"/>
    <w:rsid w:val="51F1170D"/>
    <w:rsid w:val="51FEA5E1"/>
    <w:rsid w:val="52122F9F"/>
    <w:rsid w:val="521D9841"/>
    <w:rsid w:val="523741FA"/>
    <w:rsid w:val="52673434"/>
    <w:rsid w:val="52802470"/>
    <w:rsid w:val="52822BA6"/>
    <w:rsid w:val="52846665"/>
    <w:rsid w:val="52A11059"/>
    <w:rsid w:val="52A37AAC"/>
    <w:rsid w:val="52A8E6E5"/>
    <w:rsid w:val="52BD6590"/>
    <w:rsid w:val="52D8A1EF"/>
    <w:rsid w:val="52EABE34"/>
    <w:rsid w:val="530F3A50"/>
    <w:rsid w:val="531A5AB9"/>
    <w:rsid w:val="5322E1BC"/>
    <w:rsid w:val="532F1A53"/>
    <w:rsid w:val="534EDB36"/>
    <w:rsid w:val="535EF246"/>
    <w:rsid w:val="5375E18A"/>
    <w:rsid w:val="539B579C"/>
    <w:rsid w:val="539D32D4"/>
    <w:rsid w:val="53A71F18"/>
    <w:rsid w:val="53ACD3E1"/>
    <w:rsid w:val="53BC22E9"/>
    <w:rsid w:val="53CD3FA8"/>
    <w:rsid w:val="53D89D36"/>
    <w:rsid w:val="540CC149"/>
    <w:rsid w:val="542E3229"/>
    <w:rsid w:val="542E5345"/>
    <w:rsid w:val="543A3821"/>
    <w:rsid w:val="5443C836"/>
    <w:rsid w:val="5450A307"/>
    <w:rsid w:val="546005B3"/>
    <w:rsid w:val="54665112"/>
    <w:rsid w:val="5468437D"/>
    <w:rsid w:val="546D7EE7"/>
    <w:rsid w:val="548FC621"/>
    <w:rsid w:val="54A771EE"/>
    <w:rsid w:val="54DD67EC"/>
    <w:rsid w:val="54E06DFE"/>
    <w:rsid w:val="54EEF13F"/>
    <w:rsid w:val="54FE2051"/>
    <w:rsid w:val="551AAE38"/>
    <w:rsid w:val="5522910B"/>
    <w:rsid w:val="55295A7E"/>
    <w:rsid w:val="5542A55D"/>
    <w:rsid w:val="554B24BD"/>
    <w:rsid w:val="554EF09C"/>
    <w:rsid w:val="55590C6D"/>
    <w:rsid w:val="55722182"/>
    <w:rsid w:val="5575B5ED"/>
    <w:rsid w:val="558BAFA6"/>
    <w:rsid w:val="55989D11"/>
    <w:rsid w:val="55A3E620"/>
    <w:rsid w:val="55A846F2"/>
    <w:rsid w:val="55C1BD9B"/>
    <w:rsid w:val="55CBF8C4"/>
    <w:rsid w:val="55D69B3E"/>
    <w:rsid w:val="5619C871"/>
    <w:rsid w:val="5621DBFA"/>
    <w:rsid w:val="563EC515"/>
    <w:rsid w:val="5649B2DF"/>
    <w:rsid w:val="564A4EC0"/>
    <w:rsid w:val="564ABD13"/>
    <w:rsid w:val="5650E907"/>
    <w:rsid w:val="5655330C"/>
    <w:rsid w:val="5677E255"/>
    <w:rsid w:val="567D0D5C"/>
    <w:rsid w:val="56814173"/>
    <w:rsid w:val="56892E4C"/>
    <w:rsid w:val="568EE354"/>
    <w:rsid w:val="5695937C"/>
    <w:rsid w:val="5697169A"/>
    <w:rsid w:val="569CCBDC"/>
    <w:rsid w:val="56CE5191"/>
    <w:rsid w:val="56D4D249"/>
    <w:rsid w:val="56DB8915"/>
    <w:rsid w:val="56DD4701"/>
    <w:rsid w:val="56E094CD"/>
    <w:rsid w:val="56E30D06"/>
    <w:rsid w:val="570354BB"/>
    <w:rsid w:val="5704791F"/>
    <w:rsid w:val="5708A92D"/>
    <w:rsid w:val="5719EED0"/>
    <w:rsid w:val="572D9047"/>
    <w:rsid w:val="5751EC08"/>
    <w:rsid w:val="57564586"/>
    <w:rsid w:val="576013D8"/>
    <w:rsid w:val="576CCE65"/>
    <w:rsid w:val="578EA485"/>
    <w:rsid w:val="57912346"/>
    <w:rsid w:val="579FAFA6"/>
    <w:rsid w:val="57A3A306"/>
    <w:rsid w:val="57B7E203"/>
    <w:rsid w:val="57C17304"/>
    <w:rsid w:val="57E473DD"/>
    <w:rsid w:val="57F00444"/>
    <w:rsid w:val="57FF0134"/>
    <w:rsid w:val="58513747"/>
    <w:rsid w:val="58726647"/>
    <w:rsid w:val="58A50479"/>
    <w:rsid w:val="58B1E541"/>
    <w:rsid w:val="58C0D92B"/>
    <w:rsid w:val="58C0F9FB"/>
    <w:rsid w:val="58D0F1DB"/>
    <w:rsid w:val="58E0433F"/>
    <w:rsid w:val="58E5EBC1"/>
    <w:rsid w:val="58E65B73"/>
    <w:rsid w:val="58FC45F4"/>
    <w:rsid w:val="591436BC"/>
    <w:rsid w:val="59355B4A"/>
    <w:rsid w:val="593C155B"/>
    <w:rsid w:val="594EF085"/>
    <w:rsid w:val="5952A12D"/>
    <w:rsid w:val="5955435A"/>
    <w:rsid w:val="5958CAB6"/>
    <w:rsid w:val="59619B2A"/>
    <w:rsid w:val="596BFEC6"/>
    <w:rsid w:val="597686E7"/>
    <w:rsid w:val="597AD515"/>
    <w:rsid w:val="597E8FCB"/>
    <w:rsid w:val="598021A3"/>
    <w:rsid w:val="598586A3"/>
    <w:rsid w:val="599DA9CF"/>
    <w:rsid w:val="59A07A67"/>
    <w:rsid w:val="59AF1BB9"/>
    <w:rsid w:val="59B01A51"/>
    <w:rsid w:val="59BCD140"/>
    <w:rsid w:val="59CBF9AA"/>
    <w:rsid w:val="59F5D405"/>
    <w:rsid w:val="5A011037"/>
    <w:rsid w:val="5A222639"/>
    <w:rsid w:val="5A24DBE9"/>
    <w:rsid w:val="5A37C67A"/>
    <w:rsid w:val="5A39D487"/>
    <w:rsid w:val="5A420684"/>
    <w:rsid w:val="5A48E646"/>
    <w:rsid w:val="5A48F8F1"/>
    <w:rsid w:val="5A4FDE30"/>
    <w:rsid w:val="5A5436D6"/>
    <w:rsid w:val="5A6A9376"/>
    <w:rsid w:val="5A724C43"/>
    <w:rsid w:val="5A79CD93"/>
    <w:rsid w:val="5A7F4ABE"/>
    <w:rsid w:val="5AAD9C45"/>
    <w:rsid w:val="5ABF7388"/>
    <w:rsid w:val="5AC85A85"/>
    <w:rsid w:val="5ACBC978"/>
    <w:rsid w:val="5AD0235C"/>
    <w:rsid w:val="5ADD55C8"/>
    <w:rsid w:val="5B0ABD00"/>
    <w:rsid w:val="5B442C6E"/>
    <w:rsid w:val="5B4D9ABD"/>
    <w:rsid w:val="5B5FDC18"/>
    <w:rsid w:val="5B718B2D"/>
    <w:rsid w:val="5B7C6A0D"/>
    <w:rsid w:val="5BA1E31B"/>
    <w:rsid w:val="5BAC5FDC"/>
    <w:rsid w:val="5BB8F71A"/>
    <w:rsid w:val="5BBFF0BB"/>
    <w:rsid w:val="5BCCDD46"/>
    <w:rsid w:val="5BDE9DBF"/>
    <w:rsid w:val="5C4353B1"/>
    <w:rsid w:val="5C4A7073"/>
    <w:rsid w:val="5C4AAF58"/>
    <w:rsid w:val="5C57479A"/>
    <w:rsid w:val="5C745E40"/>
    <w:rsid w:val="5C793497"/>
    <w:rsid w:val="5CA6C73C"/>
    <w:rsid w:val="5CABC698"/>
    <w:rsid w:val="5CB1897C"/>
    <w:rsid w:val="5CD90786"/>
    <w:rsid w:val="5CED214F"/>
    <w:rsid w:val="5D003AE8"/>
    <w:rsid w:val="5D069DF3"/>
    <w:rsid w:val="5D0E5EAE"/>
    <w:rsid w:val="5D108583"/>
    <w:rsid w:val="5D29E9D5"/>
    <w:rsid w:val="5D2B884F"/>
    <w:rsid w:val="5D2DD23D"/>
    <w:rsid w:val="5D5B92C4"/>
    <w:rsid w:val="5D5B981A"/>
    <w:rsid w:val="5D812B9A"/>
    <w:rsid w:val="5D8FB0E2"/>
    <w:rsid w:val="5D9DB07E"/>
    <w:rsid w:val="5DA7EF56"/>
    <w:rsid w:val="5DAA9590"/>
    <w:rsid w:val="5DB7A2CC"/>
    <w:rsid w:val="5DC6EFB3"/>
    <w:rsid w:val="5DC804A0"/>
    <w:rsid w:val="5DCD6D02"/>
    <w:rsid w:val="5DD7EA10"/>
    <w:rsid w:val="5DDDFDD8"/>
    <w:rsid w:val="5DE600A0"/>
    <w:rsid w:val="5DF7A964"/>
    <w:rsid w:val="5E0B0EC4"/>
    <w:rsid w:val="5E1B713C"/>
    <w:rsid w:val="5E1BE688"/>
    <w:rsid w:val="5E3B5D60"/>
    <w:rsid w:val="5E3F4690"/>
    <w:rsid w:val="5E54A415"/>
    <w:rsid w:val="5E5D2452"/>
    <w:rsid w:val="5E5F0B69"/>
    <w:rsid w:val="5E797A5D"/>
    <w:rsid w:val="5E972829"/>
    <w:rsid w:val="5EB48957"/>
    <w:rsid w:val="5EF88950"/>
    <w:rsid w:val="5F292958"/>
    <w:rsid w:val="5F673A8C"/>
    <w:rsid w:val="5F787CA7"/>
    <w:rsid w:val="5F830033"/>
    <w:rsid w:val="5F8331F1"/>
    <w:rsid w:val="5F8748A4"/>
    <w:rsid w:val="5F927623"/>
    <w:rsid w:val="5FA728D1"/>
    <w:rsid w:val="5FBBE943"/>
    <w:rsid w:val="5FBBEA2F"/>
    <w:rsid w:val="60283F74"/>
    <w:rsid w:val="602D9A2E"/>
    <w:rsid w:val="603A6012"/>
    <w:rsid w:val="604C9034"/>
    <w:rsid w:val="604E16FF"/>
    <w:rsid w:val="605455C4"/>
    <w:rsid w:val="605E043A"/>
    <w:rsid w:val="605F78A7"/>
    <w:rsid w:val="608030CB"/>
    <w:rsid w:val="60849B69"/>
    <w:rsid w:val="609A7847"/>
    <w:rsid w:val="60B34AD1"/>
    <w:rsid w:val="60E19070"/>
    <w:rsid w:val="60ED12B0"/>
    <w:rsid w:val="60EE03D8"/>
    <w:rsid w:val="6100E146"/>
    <w:rsid w:val="61041AF5"/>
    <w:rsid w:val="610651F4"/>
    <w:rsid w:val="610AA413"/>
    <w:rsid w:val="6114589B"/>
    <w:rsid w:val="611C7540"/>
    <w:rsid w:val="61212D27"/>
    <w:rsid w:val="61397780"/>
    <w:rsid w:val="613E71AE"/>
    <w:rsid w:val="615625FE"/>
    <w:rsid w:val="617C5C97"/>
    <w:rsid w:val="61813085"/>
    <w:rsid w:val="61876821"/>
    <w:rsid w:val="61A01785"/>
    <w:rsid w:val="61A7BAC5"/>
    <w:rsid w:val="61E51F62"/>
    <w:rsid w:val="61E5BB87"/>
    <w:rsid w:val="61F62FD4"/>
    <w:rsid w:val="62067194"/>
    <w:rsid w:val="62169884"/>
    <w:rsid w:val="622F3B5B"/>
    <w:rsid w:val="62471ED6"/>
    <w:rsid w:val="6277DB0F"/>
    <w:rsid w:val="6282FC83"/>
    <w:rsid w:val="6299521C"/>
    <w:rsid w:val="6299ACB8"/>
    <w:rsid w:val="62A83A80"/>
    <w:rsid w:val="62B5C71C"/>
    <w:rsid w:val="62DC8A1D"/>
    <w:rsid w:val="62EBE115"/>
    <w:rsid w:val="62F48EA8"/>
    <w:rsid w:val="6304AFDB"/>
    <w:rsid w:val="6309327C"/>
    <w:rsid w:val="6334EE33"/>
    <w:rsid w:val="6335ADFB"/>
    <w:rsid w:val="633C12D9"/>
    <w:rsid w:val="634408DF"/>
    <w:rsid w:val="63944D09"/>
    <w:rsid w:val="63995FA2"/>
    <w:rsid w:val="63B33F58"/>
    <w:rsid w:val="63BB3B7A"/>
    <w:rsid w:val="63C45340"/>
    <w:rsid w:val="63D2316B"/>
    <w:rsid w:val="63EF2D8F"/>
    <w:rsid w:val="63F87AEB"/>
    <w:rsid w:val="63FCC57F"/>
    <w:rsid w:val="63FFAA1B"/>
    <w:rsid w:val="640FED33"/>
    <w:rsid w:val="6419B0BD"/>
    <w:rsid w:val="6428E061"/>
    <w:rsid w:val="6441DFED"/>
    <w:rsid w:val="64476188"/>
    <w:rsid w:val="64916C81"/>
    <w:rsid w:val="6493F02C"/>
    <w:rsid w:val="6497D584"/>
    <w:rsid w:val="649CDBCF"/>
    <w:rsid w:val="64A328CA"/>
    <w:rsid w:val="64BB0DBF"/>
    <w:rsid w:val="64D16BA7"/>
    <w:rsid w:val="64E07168"/>
    <w:rsid w:val="64FFD53B"/>
    <w:rsid w:val="652019F5"/>
    <w:rsid w:val="652296EE"/>
    <w:rsid w:val="655AE632"/>
    <w:rsid w:val="65722521"/>
    <w:rsid w:val="65908053"/>
    <w:rsid w:val="6599F7F8"/>
    <w:rsid w:val="65AE8746"/>
    <w:rsid w:val="65B16857"/>
    <w:rsid w:val="65D0B1E5"/>
    <w:rsid w:val="65E37764"/>
    <w:rsid w:val="65E93E38"/>
    <w:rsid w:val="65EA0E33"/>
    <w:rsid w:val="65EDDB8E"/>
    <w:rsid w:val="65EE91DD"/>
    <w:rsid w:val="661A24B8"/>
    <w:rsid w:val="661F110C"/>
    <w:rsid w:val="6630FA4F"/>
    <w:rsid w:val="6661EC06"/>
    <w:rsid w:val="6677D585"/>
    <w:rsid w:val="6677FE9B"/>
    <w:rsid w:val="667E5E23"/>
    <w:rsid w:val="66A92EFC"/>
    <w:rsid w:val="66AD4259"/>
    <w:rsid w:val="66B4B92C"/>
    <w:rsid w:val="66D7DB01"/>
    <w:rsid w:val="66E34CA3"/>
    <w:rsid w:val="67022B88"/>
    <w:rsid w:val="670DA133"/>
    <w:rsid w:val="6719BF0C"/>
    <w:rsid w:val="671ED268"/>
    <w:rsid w:val="6728254D"/>
    <w:rsid w:val="673C70C4"/>
    <w:rsid w:val="67430CA6"/>
    <w:rsid w:val="6749F634"/>
    <w:rsid w:val="67501930"/>
    <w:rsid w:val="675FD2A3"/>
    <w:rsid w:val="676B95F4"/>
    <w:rsid w:val="677FFA4B"/>
    <w:rsid w:val="6783C795"/>
    <w:rsid w:val="67BED245"/>
    <w:rsid w:val="67C87776"/>
    <w:rsid w:val="67EA3C18"/>
    <w:rsid w:val="68030AEB"/>
    <w:rsid w:val="6822FF87"/>
    <w:rsid w:val="682B33BF"/>
    <w:rsid w:val="6835D7E8"/>
    <w:rsid w:val="6837B69C"/>
    <w:rsid w:val="683E42A4"/>
    <w:rsid w:val="6851BA15"/>
    <w:rsid w:val="68675F9D"/>
    <w:rsid w:val="6870C15A"/>
    <w:rsid w:val="6872DCCE"/>
    <w:rsid w:val="687D05A8"/>
    <w:rsid w:val="6899877F"/>
    <w:rsid w:val="68BA2B37"/>
    <w:rsid w:val="68C5396B"/>
    <w:rsid w:val="68EEA8FD"/>
    <w:rsid w:val="692D78CE"/>
    <w:rsid w:val="69666095"/>
    <w:rsid w:val="696C6545"/>
    <w:rsid w:val="696CE436"/>
    <w:rsid w:val="6988C382"/>
    <w:rsid w:val="698C5257"/>
    <w:rsid w:val="698D90B6"/>
    <w:rsid w:val="699555A5"/>
    <w:rsid w:val="6998127D"/>
    <w:rsid w:val="69BC91AB"/>
    <w:rsid w:val="69BFAF2D"/>
    <w:rsid w:val="69C4A061"/>
    <w:rsid w:val="69D7155E"/>
    <w:rsid w:val="69E2750C"/>
    <w:rsid w:val="6A057680"/>
    <w:rsid w:val="6A08FE70"/>
    <w:rsid w:val="6A095752"/>
    <w:rsid w:val="6A4BED71"/>
    <w:rsid w:val="6A6652ED"/>
    <w:rsid w:val="6A66F381"/>
    <w:rsid w:val="6A729C97"/>
    <w:rsid w:val="6AA23C7C"/>
    <w:rsid w:val="6AB0A118"/>
    <w:rsid w:val="6AB2FA66"/>
    <w:rsid w:val="6AD0CDFB"/>
    <w:rsid w:val="6AE17193"/>
    <w:rsid w:val="6AE28540"/>
    <w:rsid w:val="6AECAA02"/>
    <w:rsid w:val="6AFE9E15"/>
    <w:rsid w:val="6B0222CA"/>
    <w:rsid w:val="6B05E680"/>
    <w:rsid w:val="6B06162A"/>
    <w:rsid w:val="6B12683A"/>
    <w:rsid w:val="6B266974"/>
    <w:rsid w:val="6B29E7BB"/>
    <w:rsid w:val="6B2D8571"/>
    <w:rsid w:val="6B31ACAE"/>
    <w:rsid w:val="6B334C19"/>
    <w:rsid w:val="6B4CD084"/>
    <w:rsid w:val="6B4DE357"/>
    <w:rsid w:val="6B87D23E"/>
    <w:rsid w:val="6B9B8270"/>
    <w:rsid w:val="6B9CCE36"/>
    <w:rsid w:val="6BA9DFFE"/>
    <w:rsid w:val="6BAD266A"/>
    <w:rsid w:val="6BB7518E"/>
    <w:rsid w:val="6BC547C9"/>
    <w:rsid w:val="6BD5FFAC"/>
    <w:rsid w:val="6BDEEB53"/>
    <w:rsid w:val="6BE84D53"/>
    <w:rsid w:val="6C0F9BE8"/>
    <w:rsid w:val="6C13917C"/>
    <w:rsid w:val="6C2A69CC"/>
    <w:rsid w:val="6C417D8C"/>
    <w:rsid w:val="6C565153"/>
    <w:rsid w:val="6C7C660B"/>
    <w:rsid w:val="6C865E1F"/>
    <w:rsid w:val="6C8884B8"/>
    <w:rsid w:val="6C8B122D"/>
    <w:rsid w:val="6C907C7A"/>
    <w:rsid w:val="6CA06B74"/>
    <w:rsid w:val="6CABFEE7"/>
    <w:rsid w:val="6CAD53AC"/>
    <w:rsid w:val="6CB425A8"/>
    <w:rsid w:val="6CBF9422"/>
    <w:rsid w:val="6CD3A659"/>
    <w:rsid w:val="6CFF5D01"/>
    <w:rsid w:val="6D202FF6"/>
    <w:rsid w:val="6D2228A5"/>
    <w:rsid w:val="6D23A3C8"/>
    <w:rsid w:val="6D27E6C5"/>
    <w:rsid w:val="6D285B19"/>
    <w:rsid w:val="6D2B21CE"/>
    <w:rsid w:val="6D2F031E"/>
    <w:rsid w:val="6D419299"/>
    <w:rsid w:val="6D475DC8"/>
    <w:rsid w:val="6D50FFB9"/>
    <w:rsid w:val="6D68BF2A"/>
    <w:rsid w:val="6D7A102C"/>
    <w:rsid w:val="6D7CEB35"/>
    <w:rsid w:val="6D93EBAC"/>
    <w:rsid w:val="6D9432C0"/>
    <w:rsid w:val="6DA491FA"/>
    <w:rsid w:val="6DA5409E"/>
    <w:rsid w:val="6DA557B1"/>
    <w:rsid w:val="6DAD098F"/>
    <w:rsid w:val="6DB52D14"/>
    <w:rsid w:val="6DD7E666"/>
    <w:rsid w:val="6DECDEF1"/>
    <w:rsid w:val="6E03F032"/>
    <w:rsid w:val="6E1128A9"/>
    <w:rsid w:val="6E1FFD82"/>
    <w:rsid w:val="6E26DA1F"/>
    <w:rsid w:val="6E2BF851"/>
    <w:rsid w:val="6E3F64B6"/>
    <w:rsid w:val="6E4F44E9"/>
    <w:rsid w:val="6E67FB03"/>
    <w:rsid w:val="6E748608"/>
    <w:rsid w:val="6E7A2EA5"/>
    <w:rsid w:val="6E82C787"/>
    <w:rsid w:val="6E8EBC37"/>
    <w:rsid w:val="6EADDF25"/>
    <w:rsid w:val="6ED241CE"/>
    <w:rsid w:val="6ED9CAC1"/>
    <w:rsid w:val="6F05D2C5"/>
    <w:rsid w:val="6F09EB4A"/>
    <w:rsid w:val="6F13C461"/>
    <w:rsid w:val="6F145B23"/>
    <w:rsid w:val="6F42BA0C"/>
    <w:rsid w:val="6F4B2843"/>
    <w:rsid w:val="6F4CDAF3"/>
    <w:rsid w:val="6F5A4705"/>
    <w:rsid w:val="6F7763B8"/>
    <w:rsid w:val="6F7E361B"/>
    <w:rsid w:val="6FA52696"/>
    <w:rsid w:val="6FA558B6"/>
    <w:rsid w:val="6FAD60C7"/>
    <w:rsid w:val="6FBA90A7"/>
    <w:rsid w:val="6FD219FD"/>
    <w:rsid w:val="6FE30300"/>
    <w:rsid w:val="6FF928A4"/>
    <w:rsid w:val="6FFC3E58"/>
    <w:rsid w:val="700D0424"/>
    <w:rsid w:val="701E8421"/>
    <w:rsid w:val="701FA199"/>
    <w:rsid w:val="702E237A"/>
    <w:rsid w:val="70339DA5"/>
    <w:rsid w:val="7036E510"/>
    <w:rsid w:val="703862E9"/>
    <w:rsid w:val="705C487A"/>
    <w:rsid w:val="707BA06E"/>
    <w:rsid w:val="707F22AF"/>
    <w:rsid w:val="7082CB5F"/>
    <w:rsid w:val="7082CC41"/>
    <w:rsid w:val="709A1E1D"/>
    <w:rsid w:val="709A6524"/>
    <w:rsid w:val="709AE2D5"/>
    <w:rsid w:val="70A3A683"/>
    <w:rsid w:val="70AC050C"/>
    <w:rsid w:val="70AE4FC1"/>
    <w:rsid w:val="70B0AF9D"/>
    <w:rsid w:val="70C1BFD2"/>
    <w:rsid w:val="70D225B8"/>
    <w:rsid w:val="70DEBDA9"/>
    <w:rsid w:val="70E1CB9E"/>
    <w:rsid w:val="70EF1AE1"/>
    <w:rsid w:val="71029D86"/>
    <w:rsid w:val="7111FFD5"/>
    <w:rsid w:val="71181478"/>
    <w:rsid w:val="712F8348"/>
    <w:rsid w:val="7132A686"/>
    <w:rsid w:val="714AC354"/>
    <w:rsid w:val="7156F4A7"/>
    <w:rsid w:val="715897F9"/>
    <w:rsid w:val="717B9B47"/>
    <w:rsid w:val="71D77336"/>
    <w:rsid w:val="71DC8FFE"/>
    <w:rsid w:val="7212EF99"/>
    <w:rsid w:val="721732A3"/>
    <w:rsid w:val="721A5C53"/>
    <w:rsid w:val="721F12BF"/>
    <w:rsid w:val="7236127F"/>
    <w:rsid w:val="723D5F3D"/>
    <w:rsid w:val="7249966C"/>
    <w:rsid w:val="724B357D"/>
    <w:rsid w:val="7288F016"/>
    <w:rsid w:val="72A58C92"/>
    <w:rsid w:val="72A8ABA8"/>
    <w:rsid w:val="72B8A3FC"/>
    <w:rsid w:val="72D1BE0A"/>
    <w:rsid w:val="72F797FA"/>
    <w:rsid w:val="72FAAE29"/>
    <w:rsid w:val="72FE4666"/>
    <w:rsid w:val="73063F64"/>
    <w:rsid w:val="730CACB5"/>
    <w:rsid w:val="730CF0B2"/>
    <w:rsid w:val="73232304"/>
    <w:rsid w:val="73265414"/>
    <w:rsid w:val="732D3C33"/>
    <w:rsid w:val="733FC1BE"/>
    <w:rsid w:val="73467B55"/>
    <w:rsid w:val="734F0FB8"/>
    <w:rsid w:val="737F3C95"/>
    <w:rsid w:val="738AE290"/>
    <w:rsid w:val="73911997"/>
    <w:rsid w:val="73C0B0F1"/>
    <w:rsid w:val="73C18AA5"/>
    <w:rsid w:val="73CB2DFB"/>
    <w:rsid w:val="73D0C2E6"/>
    <w:rsid w:val="73DB32FA"/>
    <w:rsid w:val="73FF10FD"/>
    <w:rsid w:val="7401EF2F"/>
    <w:rsid w:val="740A51E8"/>
    <w:rsid w:val="740E28B8"/>
    <w:rsid w:val="7435169E"/>
    <w:rsid w:val="7445D79A"/>
    <w:rsid w:val="74462768"/>
    <w:rsid w:val="7449245B"/>
    <w:rsid w:val="744CCBB6"/>
    <w:rsid w:val="745374D4"/>
    <w:rsid w:val="74545CB6"/>
    <w:rsid w:val="745A361D"/>
    <w:rsid w:val="745B0B19"/>
    <w:rsid w:val="74847520"/>
    <w:rsid w:val="74851D68"/>
    <w:rsid w:val="7485337A"/>
    <w:rsid w:val="748C2C43"/>
    <w:rsid w:val="748F357A"/>
    <w:rsid w:val="749C8902"/>
    <w:rsid w:val="74ABDD86"/>
    <w:rsid w:val="74C5FE01"/>
    <w:rsid w:val="74D15643"/>
    <w:rsid w:val="74D4DD01"/>
    <w:rsid w:val="74EFEB8E"/>
    <w:rsid w:val="74FE75E2"/>
    <w:rsid w:val="7510EDCE"/>
    <w:rsid w:val="7512B30F"/>
    <w:rsid w:val="7519999E"/>
    <w:rsid w:val="7523683B"/>
    <w:rsid w:val="752E65E2"/>
    <w:rsid w:val="753283DE"/>
    <w:rsid w:val="75388B2E"/>
    <w:rsid w:val="7541E8F4"/>
    <w:rsid w:val="757D9E15"/>
    <w:rsid w:val="75A6ACAF"/>
    <w:rsid w:val="75AEB5EA"/>
    <w:rsid w:val="75B82424"/>
    <w:rsid w:val="75DAC379"/>
    <w:rsid w:val="75E2073C"/>
    <w:rsid w:val="75F51038"/>
    <w:rsid w:val="7605ADFF"/>
    <w:rsid w:val="7607E1A5"/>
    <w:rsid w:val="76102480"/>
    <w:rsid w:val="76352080"/>
    <w:rsid w:val="766D2E40"/>
    <w:rsid w:val="7697237F"/>
    <w:rsid w:val="7699A506"/>
    <w:rsid w:val="76AA0CCA"/>
    <w:rsid w:val="76CE004A"/>
    <w:rsid w:val="76D8410C"/>
    <w:rsid w:val="76EA4524"/>
    <w:rsid w:val="76ED085F"/>
    <w:rsid w:val="76F69F32"/>
    <w:rsid w:val="77139C83"/>
    <w:rsid w:val="771B7B93"/>
    <w:rsid w:val="771E6171"/>
    <w:rsid w:val="7724339D"/>
    <w:rsid w:val="772F35C6"/>
    <w:rsid w:val="7733D0D3"/>
    <w:rsid w:val="77353939"/>
    <w:rsid w:val="773BA59E"/>
    <w:rsid w:val="7749B6B2"/>
    <w:rsid w:val="77639282"/>
    <w:rsid w:val="778545A0"/>
    <w:rsid w:val="779ED72A"/>
    <w:rsid w:val="77A458A8"/>
    <w:rsid w:val="77AD29D9"/>
    <w:rsid w:val="77AE4ECD"/>
    <w:rsid w:val="77B553CF"/>
    <w:rsid w:val="77B9BB2C"/>
    <w:rsid w:val="77C5899B"/>
    <w:rsid w:val="77DFDA0D"/>
    <w:rsid w:val="77E43214"/>
    <w:rsid w:val="7808069F"/>
    <w:rsid w:val="780A3E34"/>
    <w:rsid w:val="780F9AC3"/>
    <w:rsid w:val="7831040E"/>
    <w:rsid w:val="783CEF8C"/>
    <w:rsid w:val="784CE237"/>
    <w:rsid w:val="787246A9"/>
    <w:rsid w:val="788480C9"/>
    <w:rsid w:val="7893C362"/>
    <w:rsid w:val="789A107C"/>
    <w:rsid w:val="78AAE51A"/>
    <w:rsid w:val="78B3F521"/>
    <w:rsid w:val="78D74360"/>
    <w:rsid w:val="78E3B663"/>
    <w:rsid w:val="78E5285D"/>
    <w:rsid w:val="78FA6C7F"/>
    <w:rsid w:val="79077728"/>
    <w:rsid w:val="790FB902"/>
    <w:rsid w:val="791DF2AD"/>
    <w:rsid w:val="79293236"/>
    <w:rsid w:val="792EF1AA"/>
    <w:rsid w:val="79432F68"/>
    <w:rsid w:val="794F48B2"/>
    <w:rsid w:val="79587D8A"/>
    <w:rsid w:val="79597793"/>
    <w:rsid w:val="796124B5"/>
    <w:rsid w:val="79688633"/>
    <w:rsid w:val="796B076F"/>
    <w:rsid w:val="797ABB1F"/>
    <w:rsid w:val="798BCD07"/>
    <w:rsid w:val="798EEA58"/>
    <w:rsid w:val="79AD6017"/>
    <w:rsid w:val="79B7EA84"/>
    <w:rsid w:val="79CFFCFB"/>
    <w:rsid w:val="79D26C5C"/>
    <w:rsid w:val="79E5213E"/>
    <w:rsid w:val="7A017057"/>
    <w:rsid w:val="7A096F01"/>
    <w:rsid w:val="7A0A91DD"/>
    <w:rsid w:val="7A0FCD6E"/>
    <w:rsid w:val="7A1F26CC"/>
    <w:rsid w:val="7A2457C5"/>
    <w:rsid w:val="7A25AB4A"/>
    <w:rsid w:val="7A2BD66F"/>
    <w:rsid w:val="7A2ED176"/>
    <w:rsid w:val="7A43ABCE"/>
    <w:rsid w:val="7A4A2671"/>
    <w:rsid w:val="7A5A9F82"/>
    <w:rsid w:val="7A5BC989"/>
    <w:rsid w:val="7A628ABE"/>
    <w:rsid w:val="7A660257"/>
    <w:rsid w:val="7A6745B5"/>
    <w:rsid w:val="7AA37B90"/>
    <w:rsid w:val="7AAD332F"/>
    <w:rsid w:val="7AC7E3A8"/>
    <w:rsid w:val="7ACAF9E1"/>
    <w:rsid w:val="7AE18560"/>
    <w:rsid w:val="7B07B1D1"/>
    <w:rsid w:val="7B085598"/>
    <w:rsid w:val="7B0B330E"/>
    <w:rsid w:val="7B0DD2B7"/>
    <w:rsid w:val="7B151862"/>
    <w:rsid w:val="7B2581C5"/>
    <w:rsid w:val="7B51BBF1"/>
    <w:rsid w:val="7B70B7A3"/>
    <w:rsid w:val="7B763EDE"/>
    <w:rsid w:val="7B832E60"/>
    <w:rsid w:val="7B89C0A0"/>
    <w:rsid w:val="7B8A1381"/>
    <w:rsid w:val="7B8CDDD1"/>
    <w:rsid w:val="7B9FDFD8"/>
    <w:rsid w:val="7BAF9B1D"/>
    <w:rsid w:val="7BC79E64"/>
    <w:rsid w:val="7BDB8586"/>
    <w:rsid w:val="7BF2B257"/>
    <w:rsid w:val="7BFB8EB9"/>
    <w:rsid w:val="7C0BE323"/>
    <w:rsid w:val="7C121CA6"/>
    <w:rsid w:val="7C121DFB"/>
    <w:rsid w:val="7C4C957D"/>
    <w:rsid w:val="7C530DF7"/>
    <w:rsid w:val="7C56E599"/>
    <w:rsid w:val="7C5CD89C"/>
    <w:rsid w:val="7C6C253B"/>
    <w:rsid w:val="7C84BD03"/>
    <w:rsid w:val="7C8F9D5D"/>
    <w:rsid w:val="7C9EB79F"/>
    <w:rsid w:val="7CBC0380"/>
    <w:rsid w:val="7CCCDF9E"/>
    <w:rsid w:val="7CD2A0F4"/>
    <w:rsid w:val="7CF69801"/>
    <w:rsid w:val="7D075445"/>
    <w:rsid w:val="7D1731E6"/>
    <w:rsid w:val="7D3DCF9D"/>
    <w:rsid w:val="7D4D4C39"/>
    <w:rsid w:val="7D5424BB"/>
    <w:rsid w:val="7D5470AF"/>
    <w:rsid w:val="7D71041E"/>
    <w:rsid w:val="7D8BF06C"/>
    <w:rsid w:val="7D98B191"/>
    <w:rsid w:val="7D9DA58F"/>
    <w:rsid w:val="7DC41826"/>
    <w:rsid w:val="7DC4DFAA"/>
    <w:rsid w:val="7DDD17F6"/>
    <w:rsid w:val="7DDFAE27"/>
    <w:rsid w:val="7E054C55"/>
    <w:rsid w:val="7E081946"/>
    <w:rsid w:val="7E31CE6B"/>
    <w:rsid w:val="7E37C11D"/>
    <w:rsid w:val="7E44754E"/>
    <w:rsid w:val="7E44D8F0"/>
    <w:rsid w:val="7E7F3091"/>
    <w:rsid w:val="7E7F9551"/>
    <w:rsid w:val="7EB95EAC"/>
    <w:rsid w:val="7EBF0972"/>
    <w:rsid w:val="7EC21E3B"/>
    <w:rsid w:val="7EC48E27"/>
    <w:rsid w:val="7ED65EFC"/>
    <w:rsid w:val="7F3B6CF5"/>
    <w:rsid w:val="7F3E7053"/>
    <w:rsid w:val="7F4099F1"/>
    <w:rsid w:val="7F5650EA"/>
    <w:rsid w:val="7F5F38FB"/>
    <w:rsid w:val="7F7A74D4"/>
    <w:rsid w:val="7F80E66A"/>
    <w:rsid w:val="7F8A1DF7"/>
    <w:rsid w:val="7FC2A578"/>
    <w:rsid w:val="7FC60F1B"/>
    <w:rsid w:val="7FCB1C6A"/>
    <w:rsid w:val="7FD1B9B8"/>
    <w:rsid w:val="7FF9E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8D49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aliases w:val="Heading 1 Heading1a,h1,numbered indent 1,ni1,Part,Class Heading,Para indent 0,Section Heading,Numbered - 1,Paragraph No,H1,Heading 1(Report Only),A MAJOR/BOLD,PA Chapter"/>
    <w:basedOn w:val="Normal"/>
    <w:next w:val="Normal"/>
    <w:link w:val="Heading1Char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4F20"/>
    <w:pPr>
      <w:numPr>
        <w:ilvl w:val="1"/>
        <w:numId w:val="2"/>
      </w:numPr>
      <w:spacing w:line="360" w:lineRule="auto"/>
      <w:outlineLvl w:val="1"/>
    </w:pPr>
    <w:rPr>
      <w:rFonts w:eastAsia="MS Mincho"/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aliases w:val="Topic,Para indent 3,H4,Sub-Minor"/>
    <w:basedOn w:val="Normal"/>
    <w:next w:val="Normal"/>
    <w:link w:val="Heading4Char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aliases w:val="Section,Block Label,quote,Bullet1,Bullet2,Level 3 - i,T:,PA Pico Section"/>
    <w:basedOn w:val="Normal"/>
    <w:next w:val="Normal"/>
    <w:link w:val="Heading5Char"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aliases w:val="Sub Label,bullet2,Legal Level 1.,Level 5.1,Bp,PA Appendix"/>
    <w:basedOn w:val="Normal"/>
    <w:next w:val="Normal"/>
    <w:link w:val="Heading6Char"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aliases w:val="Legal Level 1.1.,PA Appendix Major"/>
    <w:basedOn w:val="Normal"/>
    <w:next w:val="Normal"/>
    <w:link w:val="Heading7Char"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gal Level 1.1.1.,PA Appendix Minor"/>
    <w:basedOn w:val="Normal"/>
    <w:next w:val="Normal"/>
    <w:link w:val="Heading8Char"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E19A8"/>
    <w:pPr>
      <w:tabs>
        <w:tab w:val="left" w:pos="480"/>
        <w:tab w:val="right" w:leader="dot" w:pos="9054"/>
      </w:tabs>
      <w:spacing w:line="360" w:lineRule="auto"/>
    </w:pPr>
    <w:rPr>
      <w:b/>
      <w:noProof/>
    </w:r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aliases w:val="Heading 1 Heading1a Char,h1 Char,numbered indent 1 Char,ni1 Char,Part Char,Class Heading Char,Para indent 0 Char,Section Heading Char,Numbered - 1 Char,Paragraph No Char,H1 Char,Heading 1(Report Only) Char,A MAJOR/BOLD Char"/>
    <w:link w:val="Heading1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aliases w:val="Topic Char,Para indent 3 Char,H4 Char,Sub-Minor Char"/>
    <w:basedOn w:val="DefaultParagraphFont"/>
    <w:link w:val="Heading4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rsid w:val="00704F20"/>
    <w:rPr>
      <w:rFonts w:eastAsia="MS Mincho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aliases w:val="Section Char,Block Label Char,quote Char,Bullet1 Char,Bullet2 Char,Level 3 - i Char,T: Char,PA Pico Section Char"/>
    <w:basedOn w:val="DefaultParagraphFont"/>
    <w:link w:val="Heading5"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aliases w:val="Sub Label Char,bullet2 Char,Legal Level 1. Char,Level 5.1 Char,Bp Char,PA Appendix Char"/>
    <w:basedOn w:val="DefaultParagraphFont"/>
    <w:link w:val="Heading6"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aliases w:val="Legal Level 1.1. Char,PA Appendix Major Char"/>
    <w:basedOn w:val="DefaultParagraphFont"/>
    <w:link w:val="Heading7"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aliases w:val="Legal Level 1.1.1. Char,PA Appendix Minor Char"/>
    <w:basedOn w:val="DefaultParagraphFont"/>
    <w:link w:val="Heading8"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customStyle="1" w:styleId="NormalBlueChar">
    <w:name w:val="Normal Blue Char"/>
    <w:link w:val="NormalBlue"/>
    <w:locked/>
    <w:rsid w:val="0069384E"/>
    <w:rPr>
      <w:rFonts w:cs="Arial"/>
      <w:color w:val="0000FF"/>
    </w:rPr>
  </w:style>
  <w:style w:type="paragraph" w:customStyle="1" w:styleId="NormalBlue">
    <w:name w:val="Normal Blue"/>
    <w:basedOn w:val="Normal"/>
    <w:next w:val="Normal"/>
    <w:link w:val="NormalBlueChar"/>
    <w:rsid w:val="0069384E"/>
    <w:pPr>
      <w:tabs>
        <w:tab w:val="right" w:pos="14580"/>
      </w:tabs>
      <w:spacing w:after="120"/>
    </w:pPr>
    <w:rPr>
      <w:rFonts w:eastAsia="HGSMinchoE" w:cs="Arial"/>
      <w:bCs w:val="0"/>
      <w:color w:val="0000FF"/>
      <w:szCs w:val="24"/>
      <w:lang w:eastAsia="en-GB"/>
    </w:rPr>
  </w:style>
  <w:style w:type="paragraph" w:customStyle="1" w:styleId="BulletText1">
    <w:name w:val="Bullet Text 1"/>
    <w:basedOn w:val="Normal"/>
    <w:uiPriority w:val="99"/>
    <w:rsid w:val="0069384E"/>
    <w:pPr>
      <w:numPr>
        <w:numId w:val="3"/>
      </w:numPr>
    </w:pPr>
    <w:rPr>
      <w:rFonts w:cs="Arial"/>
      <w:bCs w:val="0"/>
      <w:szCs w:val="24"/>
      <w:lang w:eastAsia="en-GB"/>
    </w:rPr>
  </w:style>
  <w:style w:type="character" w:customStyle="1" w:styleId="NOTESpurpleChar">
    <w:name w:val="NOTES purple Char"/>
    <w:basedOn w:val="DefaultParagraphFont"/>
    <w:link w:val="NOTESpurple"/>
    <w:rsid w:val="00130266"/>
    <w:rPr>
      <w:rFonts w:cs="Arial"/>
      <w:color w:val="602050"/>
    </w:rPr>
  </w:style>
  <w:style w:type="paragraph" w:customStyle="1" w:styleId="NOTESpurple">
    <w:name w:val="NOTES purple"/>
    <w:basedOn w:val="Normal"/>
    <w:next w:val="Normal"/>
    <w:link w:val="NOTESpurpleChar"/>
    <w:rsid w:val="00130266"/>
    <w:pPr>
      <w:tabs>
        <w:tab w:val="right" w:pos="14580"/>
      </w:tabs>
      <w:spacing w:after="120"/>
    </w:pPr>
    <w:rPr>
      <w:rFonts w:eastAsia="HGSMinchoE" w:cs="Arial"/>
      <w:bCs w:val="0"/>
      <w:color w:val="602050"/>
      <w:szCs w:val="24"/>
      <w:lang w:eastAsia="en-GB"/>
    </w:rPr>
  </w:style>
  <w:style w:type="paragraph" w:customStyle="1" w:styleId="Bulletlist">
    <w:name w:val="Bullet list"/>
    <w:basedOn w:val="ListParagraph"/>
    <w:link w:val="BulletlistChar"/>
    <w:autoRedefine/>
    <w:qFormat/>
    <w:rsid w:val="00130266"/>
    <w:pPr>
      <w:numPr>
        <w:numId w:val="4"/>
      </w:numPr>
      <w:autoSpaceDE w:val="0"/>
      <w:autoSpaceDN w:val="0"/>
      <w:adjustRightInd w:val="0"/>
      <w:spacing w:after="140"/>
      <w:contextualSpacing w:val="0"/>
    </w:pPr>
    <w:rPr>
      <w:rFonts w:cs="FrutigerLTStd-Light"/>
      <w:bCs w:val="0"/>
      <w:szCs w:val="22"/>
    </w:rPr>
  </w:style>
  <w:style w:type="character" w:customStyle="1" w:styleId="BulletlistChar">
    <w:name w:val="Bullet list Char"/>
    <w:basedOn w:val="DefaultParagraphFont"/>
    <w:link w:val="Bulletlist"/>
    <w:rsid w:val="00130266"/>
    <w:rPr>
      <w:rFonts w:eastAsia="Times New Roman" w:cs="FrutigerLTStd-Light"/>
      <w:szCs w:val="22"/>
      <w:lang w:eastAsia="en-US"/>
    </w:rPr>
  </w:style>
  <w:style w:type="paragraph" w:customStyle="1" w:styleId="NHSCBLevel5">
    <w:name w:val="NHS CB Level 5"/>
    <w:basedOn w:val="Normal"/>
    <w:rsid w:val="00AD0EC5"/>
    <w:pPr>
      <w:numPr>
        <w:ilvl w:val="4"/>
        <w:numId w:val="5"/>
      </w:numPr>
      <w:tabs>
        <w:tab w:val="clear" w:pos="5387"/>
        <w:tab w:val="num" w:pos="1440"/>
      </w:tabs>
      <w:spacing w:after="120" w:line="360" w:lineRule="auto"/>
      <w:ind w:left="1440" w:hanging="1440"/>
    </w:pPr>
    <w:rPr>
      <w:bCs w:val="0"/>
      <w:szCs w:val="24"/>
    </w:rPr>
  </w:style>
  <w:style w:type="paragraph" w:customStyle="1" w:styleId="NHSCBLevel1">
    <w:name w:val="NHS CB Level 1"/>
    <w:basedOn w:val="Normal"/>
    <w:next w:val="Normal"/>
    <w:qFormat/>
    <w:rsid w:val="00AD0EC5"/>
    <w:pPr>
      <w:numPr>
        <w:numId w:val="5"/>
      </w:numPr>
      <w:tabs>
        <w:tab w:val="clear" w:pos="680"/>
        <w:tab w:val="left" w:pos="1440"/>
      </w:tabs>
      <w:spacing w:after="240" w:line="360" w:lineRule="auto"/>
      <w:ind w:left="1440" w:hanging="1440"/>
    </w:pPr>
    <w:rPr>
      <w:b/>
      <w:bCs w:val="0"/>
      <w:sz w:val="28"/>
      <w:szCs w:val="28"/>
    </w:rPr>
  </w:style>
  <w:style w:type="paragraph" w:customStyle="1" w:styleId="NHSCBLevel2-incontents">
    <w:name w:val="NHS CB Level 2 - in contents"/>
    <w:basedOn w:val="Normal"/>
    <w:next w:val="NHSCBLevel3"/>
    <w:qFormat/>
    <w:rsid w:val="00AD0EC5"/>
    <w:pPr>
      <w:numPr>
        <w:ilvl w:val="1"/>
        <w:numId w:val="5"/>
      </w:numPr>
      <w:tabs>
        <w:tab w:val="clear" w:pos="1418"/>
        <w:tab w:val="num" w:pos="1440"/>
      </w:tabs>
      <w:spacing w:after="120" w:line="360" w:lineRule="auto"/>
      <w:ind w:left="1440" w:hanging="1440"/>
    </w:pPr>
    <w:rPr>
      <w:b/>
      <w:bCs w:val="0"/>
      <w:szCs w:val="24"/>
    </w:rPr>
  </w:style>
  <w:style w:type="paragraph" w:customStyle="1" w:styleId="NHSCBLevel3">
    <w:name w:val="NHS CB Level 3"/>
    <w:basedOn w:val="Normal"/>
    <w:rsid w:val="00AD0EC5"/>
    <w:pPr>
      <w:numPr>
        <w:ilvl w:val="2"/>
        <w:numId w:val="5"/>
      </w:numPr>
      <w:tabs>
        <w:tab w:val="clear" w:pos="2957"/>
        <w:tab w:val="num" w:pos="1440"/>
      </w:tabs>
      <w:spacing w:after="120" w:line="360" w:lineRule="auto"/>
      <w:ind w:left="1440" w:hanging="1440"/>
    </w:pPr>
    <w:rPr>
      <w:bCs w:val="0"/>
      <w:szCs w:val="24"/>
    </w:rPr>
  </w:style>
  <w:style w:type="paragraph" w:customStyle="1" w:styleId="NHSCBLevel4">
    <w:name w:val="NHS CB Level 4"/>
    <w:basedOn w:val="Normal"/>
    <w:rsid w:val="00AD0EC5"/>
    <w:pPr>
      <w:numPr>
        <w:ilvl w:val="3"/>
        <w:numId w:val="5"/>
      </w:numPr>
      <w:tabs>
        <w:tab w:val="clear" w:pos="1664"/>
        <w:tab w:val="num" w:pos="1440"/>
      </w:tabs>
      <w:spacing w:after="120" w:line="360" w:lineRule="auto"/>
      <w:ind w:left="1440" w:hanging="1440"/>
    </w:pPr>
    <w:rPr>
      <w:bCs w:val="0"/>
      <w:szCs w:val="24"/>
    </w:rPr>
  </w:style>
  <w:style w:type="paragraph" w:customStyle="1" w:styleId="TableText">
    <w:name w:val="Table Text"/>
    <w:basedOn w:val="Normal"/>
    <w:link w:val="TableTextChar"/>
    <w:qFormat/>
    <w:rsid w:val="00AD0EC5"/>
    <w:pPr>
      <w:tabs>
        <w:tab w:val="right" w:pos="9000"/>
        <w:tab w:val="right" w:pos="14580"/>
      </w:tabs>
      <w:spacing w:before="60" w:after="60"/>
    </w:pPr>
    <w:rPr>
      <w:rFonts w:eastAsia="SimSun" w:cs="Arial"/>
      <w:bCs w:val="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AD0EC5"/>
    <w:rPr>
      <w:rFonts w:eastAsia="SimSun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AF3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AF3"/>
    <w:rPr>
      <w:rFonts w:eastAsia="Times New Roman"/>
      <w:b/>
      <w:bCs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C357F"/>
    <w:pPr>
      <w:spacing w:after="200"/>
    </w:pPr>
    <w:rPr>
      <w:i/>
      <w:iCs/>
      <w:color w:val="0072C6" w:themeColor="text2"/>
      <w:sz w:val="18"/>
      <w:szCs w:val="18"/>
    </w:rPr>
  </w:style>
  <w:style w:type="table" w:customStyle="1" w:styleId="GridTable5Dark-Accent11">
    <w:name w:val="Grid Table 5 Dark - Accent 11"/>
    <w:basedOn w:val="TableNormal"/>
    <w:uiPriority w:val="50"/>
    <w:rsid w:val="009F5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6" w:themeFill="accent1"/>
      </w:tcPr>
    </w:tblStylePr>
    <w:tblStylePr w:type="band1Vert">
      <w:tblPr/>
      <w:tcPr>
        <w:shd w:val="clear" w:color="auto" w:fill="82C9FF" w:themeFill="accent1" w:themeFillTint="66"/>
      </w:tcPr>
    </w:tblStylePr>
    <w:tblStylePr w:type="band1Horz">
      <w:tblPr/>
      <w:tcPr>
        <w:shd w:val="clear" w:color="auto" w:fill="82C9FF" w:themeFill="accent1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F5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1C9" w:themeFill="accent4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83DCFF" w:themeFill="accent4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A555F2"/>
    <w:tblPr>
      <w:tblStyleRowBandSize w:val="1"/>
      <w:tblStyleColBandSize w:val="1"/>
      <w:tblBorders>
        <w:top w:val="single" w:sz="4" w:space="0" w:color="82C9FF" w:themeColor="accent1" w:themeTint="66"/>
        <w:left w:val="single" w:sz="4" w:space="0" w:color="82C9FF" w:themeColor="accent1" w:themeTint="66"/>
        <w:bottom w:val="single" w:sz="4" w:space="0" w:color="82C9FF" w:themeColor="accent1" w:themeTint="66"/>
        <w:right w:val="single" w:sz="4" w:space="0" w:color="82C9FF" w:themeColor="accent1" w:themeTint="66"/>
        <w:insideH w:val="single" w:sz="4" w:space="0" w:color="82C9FF" w:themeColor="accent1" w:themeTint="66"/>
        <w:insideV w:val="single" w:sz="4" w:space="0" w:color="82C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A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A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526D7A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customStyle="1" w:styleId="normaltextrun">
    <w:name w:val="normaltextrun"/>
    <w:basedOn w:val="DefaultParagraphFont"/>
    <w:rsid w:val="00526D7A"/>
  </w:style>
  <w:style w:type="character" w:customStyle="1" w:styleId="eop">
    <w:name w:val="eop"/>
    <w:basedOn w:val="DefaultParagraphFont"/>
    <w:rsid w:val="00526D7A"/>
  </w:style>
  <w:style w:type="character" w:customStyle="1" w:styleId="advancedproofingissue">
    <w:name w:val="advancedproofingissue"/>
    <w:basedOn w:val="DefaultParagraphFont"/>
    <w:rsid w:val="00F3207A"/>
  </w:style>
  <w:style w:type="character" w:customStyle="1" w:styleId="spellingerror">
    <w:name w:val="spellingerror"/>
    <w:basedOn w:val="DefaultParagraphFont"/>
    <w:rsid w:val="00F3207A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customStyle="1" w:styleId="Default">
    <w:name w:val="Default"/>
    <w:rsid w:val="001636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B45F36"/>
    <w:pPr>
      <w:pBdr>
        <w:top w:val="single" w:sz="4" w:space="10" w:color="0072C6" w:themeColor="accent1"/>
        <w:bottom w:val="single" w:sz="4" w:space="10" w:color="0072C6" w:themeColor="accent1"/>
      </w:pBdr>
      <w:spacing w:before="360" w:after="360"/>
      <w:ind w:left="864" w:right="864"/>
      <w:jc w:val="center"/>
    </w:pPr>
    <w:rPr>
      <w:i/>
      <w:iCs/>
      <w:color w:val="0072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45F36"/>
    <w:rPr>
      <w:rFonts w:eastAsia="Times New Roman"/>
      <w:bCs/>
      <w:i/>
      <w:iCs/>
      <w:color w:val="0072C6" w:themeColor="accent1"/>
      <w:szCs w:val="26"/>
      <w:lang w:eastAsia="en-US"/>
    </w:rPr>
  </w:style>
  <w:style w:type="character" w:customStyle="1" w:styleId="findhit">
    <w:name w:val="findhit"/>
    <w:basedOn w:val="DefaultParagraphFont"/>
    <w:rsid w:val="00241E38"/>
  </w:style>
  <w:style w:type="paragraph" w:styleId="NoSpacing">
    <w:name w:val="No Spacing"/>
    <w:uiPriority w:val="99"/>
    <w:qFormat/>
    <w:rsid w:val="008562D0"/>
    <w:rPr>
      <w:rFonts w:eastAsia="Times New Roman"/>
      <w:bCs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14CF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5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aliases w:val="Heading 1 Heading1a,h1,numbered indent 1,ni1,Part,Class Heading,Para indent 0,Section Heading,Numbered - 1,Paragraph No,H1,Heading 1(Report Only),A MAJOR/BOLD,PA Chapter"/>
    <w:basedOn w:val="Normal"/>
    <w:next w:val="Normal"/>
    <w:link w:val="Heading1Char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4F20"/>
    <w:pPr>
      <w:numPr>
        <w:ilvl w:val="1"/>
        <w:numId w:val="2"/>
      </w:numPr>
      <w:spacing w:line="360" w:lineRule="auto"/>
      <w:outlineLvl w:val="1"/>
    </w:pPr>
    <w:rPr>
      <w:rFonts w:eastAsia="MS Mincho"/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aliases w:val="Topic,Para indent 3,H4,Sub-Minor"/>
    <w:basedOn w:val="Normal"/>
    <w:next w:val="Normal"/>
    <w:link w:val="Heading4Char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aliases w:val="Section,Block Label,quote,Bullet1,Bullet2,Level 3 - i,T:,PA Pico Section"/>
    <w:basedOn w:val="Normal"/>
    <w:next w:val="Normal"/>
    <w:link w:val="Heading5Char"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aliases w:val="Sub Label,bullet2,Legal Level 1.,Level 5.1,Bp,PA Appendix"/>
    <w:basedOn w:val="Normal"/>
    <w:next w:val="Normal"/>
    <w:link w:val="Heading6Char"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aliases w:val="Legal Level 1.1.,PA Appendix Major"/>
    <w:basedOn w:val="Normal"/>
    <w:next w:val="Normal"/>
    <w:link w:val="Heading7Char"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gal Level 1.1.1.,PA Appendix Minor"/>
    <w:basedOn w:val="Normal"/>
    <w:next w:val="Normal"/>
    <w:link w:val="Heading8Char"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E19A8"/>
    <w:pPr>
      <w:tabs>
        <w:tab w:val="left" w:pos="480"/>
        <w:tab w:val="right" w:leader="dot" w:pos="9054"/>
      </w:tabs>
      <w:spacing w:line="360" w:lineRule="auto"/>
    </w:pPr>
    <w:rPr>
      <w:b/>
      <w:noProof/>
    </w:r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aliases w:val="Heading 1 Heading1a Char,h1 Char,numbered indent 1 Char,ni1 Char,Part Char,Class Heading Char,Para indent 0 Char,Section Heading Char,Numbered - 1 Char,Paragraph No Char,H1 Char,Heading 1(Report Only) Char,A MAJOR/BOLD Char"/>
    <w:link w:val="Heading1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aliases w:val="Topic Char,Para indent 3 Char,H4 Char,Sub-Minor Char"/>
    <w:basedOn w:val="DefaultParagraphFont"/>
    <w:link w:val="Heading4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rsid w:val="00704F20"/>
    <w:rPr>
      <w:rFonts w:eastAsia="MS Mincho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aliases w:val="Section Char,Block Label Char,quote Char,Bullet1 Char,Bullet2 Char,Level 3 - i Char,T: Char,PA Pico Section Char"/>
    <w:basedOn w:val="DefaultParagraphFont"/>
    <w:link w:val="Heading5"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aliases w:val="Sub Label Char,bullet2 Char,Legal Level 1. Char,Level 5.1 Char,Bp Char,PA Appendix Char"/>
    <w:basedOn w:val="DefaultParagraphFont"/>
    <w:link w:val="Heading6"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aliases w:val="Legal Level 1.1. Char,PA Appendix Major Char"/>
    <w:basedOn w:val="DefaultParagraphFont"/>
    <w:link w:val="Heading7"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aliases w:val="Legal Level 1.1.1. Char,PA Appendix Minor Char"/>
    <w:basedOn w:val="DefaultParagraphFont"/>
    <w:link w:val="Heading8"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customStyle="1" w:styleId="NormalBlueChar">
    <w:name w:val="Normal Blue Char"/>
    <w:link w:val="NormalBlue"/>
    <w:locked/>
    <w:rsid w:val="0069384E"/>
    <w:rPr>
      <w:rFonts w:cs="Arial"/>
      <w:color w:val="0000FF"/>
    </w:rPr>
  </w:style>
  <w:style w:type="paragraph" w:customStyle="1" w:styleId="NormalBlue">
    <w:name w:val="Normal Blue"/>
    <w:basedOn w:val="Normal"/>
    <w:next w:val="Normal"/>
    <w:link w:val="NormalBlueChar"/>
    <w:rsid w:val="0069384E"/>
    <w:pPr>
      <w:tabs>
        <w:tab w:val="right" w:pos="14580"/>
      </w:tabs>
      <w:spacing w:after="120"/>
    </w:pPr>
    <w:rPr>
      <w:rFonts w:eastAsia="HGSMinchoE" w:cs="Arial"/>
      <w:bCs w:val="0"/>
      <w:color w:val="0000FF"/>
      <w:szCs w:val="24"/>
      <w:lang w:eastAsia="en-GB"/>
    </w:rPr>
  </w:style>
  <w:style w:type="paragraph" w:customStyle="1" w:styleId="BulletText1">
    <w:name w:val="Bullet Text 1"/>
    <w:basedOn w:val="Normal"/>
    <w:uiPriority w:val="99"/>
    <w:rsid w:val="0069384E"/>
    <w:pPr>
      <w:numPr>
        <w:numId w:val="3"/>
      </w:numPr>
    </w:pPr>
    <w:rPr>
      <w:rFonts w:cs="Arial"/>
      <w:bCs w:val="0"/>
      <w:szCs w:val="24"/>
      <w:lang w:eastAsia="en-GB"/>
    </w:rPr>
  </w:style>
  <w:style w:type="character" w:customStyle="1" w:styleId="NOTESpurpleChar">
    <w:name w:val="NOTES purple Char"/>
    <w:basedOn w:val="DefaultParagraphFont"/>
    <w:link w:val="NOTESpurple"/>
    <w:rsid w:val="00130266"/>
    <w:rPr>
      <w:rFonts w:cs="Arial"/>
      <w:color w:val="602050"/>
    </w:rPr>
  </w:style>
  <w:style w:type="paragraph" w:customStyle="1" w:styleId="NOTESpurple">
    <w:name w:val="NOTES purple"/>
    <w:basedOn w:val="Normal"/>
    <w:next w:val="Normal"/>
    <w:link w:val="NOTESpurpleChar"/>
    <w:rsid w:val="00130266"/>
    <w:pPr>
      <w:tabs>
        <w:tab w:val="right" w:pos="14580"/>
      </w:tabs>
      <w:spacing w:after="120"/>
    </w:pPr>
    <w:rPr>
      <w:rFonts w:eastAsia="HGSMinchoE" w:cs="Arial"/>
      <w:bCs w:val="0"/>
      <w:color w:val="602050"/>
      <w:szCs w:val="24"/>
      <w:lang w:eastAsia="en-GB"/>
    </w:rPr>
  </w:style>
  <w:style w:type="paragraph" w:customStyle="1" w:styleId="Bulletlist">
    <w:name w:val="Bullet list"/>
    <w:basedOn w:val="ListParagraph"/>
    <w:link w:val="BulletlistChar"/>
    <w:autoRedefine/>
    <w:qFormat/>
    <w:rsid w:val="00130266"/>
    <w:pPr>
      <w:numPr>
        <w:numId w:val="4"/>
      </w:numPr>
      <w:autoSpaceDE w:val="0"/>
      <w:autoSpaceDN w:val="0"/>
      <w:adjustRightInd w:val="0"/>
      <w:spacing w:after="140"/>
      <w:contextualSpacing w:val="0"/>
    </w:pPr>
    <w:rPr>
      <w:rFonts w:cs="FrutigerLTStd-Light"/>
      <w:bCs w:val="0"/>
      <w:szCs w:val="22"/>
    </w:rPr>
  </w:style>
  <w:style w:type="character" w:customStyle="1" w:styleId="BulletlistChar">
    <w:name w:val="Bullet list Char"/>
    <w:basedOn w:val="DefaultParagraphFont"/>
    <w:link w:val="Bulletlist"/>
    <w:rsid w:val="00130266"/>
    <w:rPr>
      <w:rFonts w:eastAsia="Times New Roman" w:cs="FrutigerLTStd-Light"/>
      <w:szCs w:val="22"/>
      <w:lang w:eastAsia="en-US"/>
    </w:rPr>
  </w:style>
  <w:style w:type="paragraph" w:customStyle="1" w:styleId="NHSCBLevel5">
    <w:name w:val="NHS CB Level 5"/>
    <w:basedOn w:val="Normal"/>
    <w:rsid w:val="00AD0EC5"/>
    <w:pPr>
      <w:numPr>
        <w:ilvl w:val="4"/>
        <w:numId w:val="5"/>
      </w:numPr>
      <w:tabs>
        <w:tab w:val="clear" w:pos="5387"/>
        <w:tab w:val="num" w:pos="1440"/>
      </w:tabs>
      <w:spacing w:after="120" w:line="360" w:lineRule="auto"/>
      <w:ind w:left="1440" w:hanging="1440"/>
    </w:pPr>
    <w:rPr>
      <w:bCs w:val="0"/>
      <w:szCs w:val="24"/>
    </w:rPr>
  </w:style>
  <w:style w:type="paragraph" w:customStyle="1" w:styleId="NHSCBLevel1">
    <w:name w:val="NHS CB Level 1"/>
    <w:basedOn w:val="Normal"/>
    <w:next w:val="Normal"/>
    <w:qFormat/>
    <w:rsid w:val="00AD0EC5"/>
    <w:pPr>
      <w:numPr>
        <w:numId w:val="5"/>
      </w:numPr>
      <w:tabs>
        <w:tab w:val="clear" w:pos="680"/>
        <w:tab w:val="left" w:pos="1440"/>
      </w:tabs>
      <w:spacing w:after="240" w:line="360" w:lineRule="auto"/>
      <w:ind w:left="1440" w:hanging="1440"/>
    </w:pPr>
    <w:rPr>
      <w:b/>
      <w:bCs w:val="0"/>
      <w:sz w:val="28"/>
      <w:szCs w:val="28"/>
    </w:rPr>
  </w:style>
  <w:style w:type="paragraph" w:customStyle="1" w:styleId="NHSCBLevel2-incontents">
    <w:name w:val="NHS CB Level 2 - in contents"/>
    <w:basedOn w:val="Normal"/>
    <w:next w:val="NHSCBLevel3"/>
    <w:qFormat/>
    <w:rsid w:val="00AD0EC5"/>
    <w:pPr>
      <w:numPr>
        <w:ilvl w:val="1"/>
        <w:numId w:val="5"/>
      </w:numPr>
      <w:tabs>
        <w:tab w:val="clear" w:pos="1418"/>
        <w:tab w:val="num" w:pos="1440"/>
      </w:tabs>
      <w:spacing w:after="120" w:line="360" w:lineRule="auto"/>
      <w:ind w:left="1440" w:hanging="1440"/>
    </w:pPr>
    <w:rPr>
      <w:b/>
      <w:bCs w:val="0"/>
      <w:szCs w:val="24"/>
    </w:rPr>
  </w:style>
  <w:style w:type="paragraph" w:customStyle="1" w:styleId="NHSCBLevel3">
    <w:name w:val="NHS CB Level 3"/>
    <w:basedOn w:val="Normal"/>
    <w:rsid w:val="00AD0EC5"/>
    <w:pPr>
      <w:numPr>
        <w:ilvl w:val="2"/>
        <w:numId w:val="5"/>
      </w:numPr>
      <w:tabs>
        <w:tab w:val="clear" w:pos="2957"/>
        <w:tab w:val="num" w:pos="1440"/>
      </w:tabs>
      <w:spacing w:after="120" w:line="360" w:lineRule="auto"/>
      <w:ind w:left="1440" w:hanging="1440"/>
    </w:pPr>
    <w:rPr>
      <w:bCs w:val="0"/>
      <w:szCs w:val="24"/>
    </w:rPr>
  </w:style>
  <w:style w:type="paragraph" w:customStyle="1" w:styleId="NHSCBLevel4">
    <w:name w:val="NHS CB Level 4"/>
    <w:basedOn w:val="Normal"/>
    <w:rsid w:val="00AD0EC5"/>
    <w:pPr>
      <w:numPr>
        <w:ilvl w:val="3"/>
        <w:numId w:val="5"/>
      </w:numPr>
      <w:tabs>
        <w:tab w:val="clear" w:pos="1664"/>
        <w:tab w:val="num" w:pos="1440"/>
      </w:tabs>
      <w:spacing w:after="120" w:line="360" w:lineRule="auto"/>
      <w:ind w:left="1440" w:hanging="1440"/>
    </w:pPr>
    <w:rPr>
      <w:bCs w:val="0"/>
      <w:szCs w:val="24"/>
    </w:rPr>
  </w:style>
  <w:style w:type="paragraph" w:customStyle="1" w:styleId="TableText">
    <w:name w:val="Table Text"/>
    <w:basedOn w:val="Normal"/>
    <w:link w:val="TableTextChar"/>
    <w:qFormat/>
    <w:rsid w:val="00AD0EC5"/>
    <w:pPr>
      <w:tabs>
        <w:tab w:val="right" w:pos="9000"/>
        <w:tab w:val="right" w:pos="14580"/>
      </w:tabs>
      <w:spacing w:before="60" w:after="60"/>
    </w:pPr>
    <w:rPr>
      <w:rFonts w:eastAsia="SimSun" w:cs="Arial"/>
      <w:bCs w:val="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AD0EC5"/>
    <w:rPr>
      <w:rFonts w:eastAsia="SimSun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AF3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AF3"/>
    <w:rPr>
      <w:rFonts w:eastAsia="Times New Roman"/>
      <w:b/>
      <w:bCs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C357F"/>
    <w:pPr>
      <w:spacing w:after="200"/>
    </w:pPr>
    <w:rPr>
      <w:i/>
      <w:iCs/>
      <w:color w:val="0072C6" w:themeColor="text2"/>
      <w:sz w:val="18"/>
      <w:szCs w:val="18"/>
    </w:rPr>
  </w:style>
  <w:style w:type="table" w:customStyle="1" w:styleId="GridTable5Dark-Accent11">
    <w:name w:val="Grid Table 5 Dark - Accent 11"/>
    <w:basedOn w:val="TableNormal"/>
    <w:uiPriority w:val="50"/>
    <w:rsid w:val="009F5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6" w:themeFill="accent1"/>
      </w:tcPr>
    </w:tblStylePr>
    <w:tblStylePr w:type="band1Vert">
      <w:tblPr/>
      <w:tcPr>
        <w:shd w:val="clear" w:color="auto" w:fill="82C9FF" w:themeFill="accent1" w:themeFillTint="66"/>
      </w:tcPr>
    </w:tblStylePr>
    <w:tblStylePr w:type="band1Horz">
      <w:tblPr/>
      <w:tcPr>
        <w:shd w:val="clear" w:color="auto" w:fill="82C9FF" w:themeFill="accent1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F5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1C9" w:themeFill="accent4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83DCFF" w:themeFill="accent4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A555F2"/>
    <w:tblPr>
      <w:tblStyleRowBandSize w:val="1"/>
      <w:tblStyleColBandSize w:val="1"/>
      <w:tblBorders>
        <w:top w:val="single" w:sz="4" w:space="0" w:color="82C9FF" w:themeColor="accent1" w:themeTint="66"/>
        <w:left w:val="single" w:sz="4" w:space="0" w:color="82C9FF" w:themeColor="accent1" w:themeTint="66"/>
        <w:bottom w:val="single" w:sz="4" w:space="0" w:color="82C9FF" w:themeColor="accent1" w:themeTint="66"/>
        <w:right w:val="single" w:sz="4" w:space="0" w:color="82C9FF" w:themeColor="accent1" w:themeTint="66"/>
        <w:insideH w:val="single" w:sz="4" w:space="0" w:color="82C9FF" w:themeColor="accent1" w:themeTint="66"/>
        <w:insideV w:val="single" w:sz="4" w:space="0" w:color="82C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A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A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526D7A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customStyle="1" w:styleId="normaltextrun">
    <w:name w:val="normaltextrun"/>
    <w:basedOn w:val="DefaultParagraphFont"/>
    <w:rsid w:val="00526D7A"/>
  </w:style>
  <w:style w:type="character" w:customStyle="1" w:styleId="eop">
    <w:name w:val="eop"/>
    <w:basedOn w:val="DefaultParagraphFont"/>
    <w:rsid w:val="00526D7A"/>
  </w:style>
  <w:style w:type="character" w:customStyle="1" w:styleId="advancedproofingissue">
    <w:name w:val="advancedproofingissue"/>
    <w:basedOn w:val="DefaultParagraphFont"/>
    <w:rsid w:val="00F3207A"/>
  </w:style>
  <w:style w:type="character" w:customStyle="1" w:styleId="spellingerror">
    <w:name w:val="spellingerror"/>
    <w:basedOn w:val="DefaultParagraphFont"/>
    <w:rsid w:val="00F3207A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customStyle="1" w:styleId="Default">
    <w:name w:val="Default"/>
    <w:rsid w:val="001636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B45F36"/>
    <w:pPr>
      <w:pBdr>
        <w:top w:val="single" w:sz="4" w:space="10" w:color="0072C6" w:themeColor="accent1"/>
        <w:bottom w:val="single" w:sz="4" w:space="10" w:color="0072C6" w:themeColor="accent1"/>
      </w:pBdr>
      <w:spacing w:before="360" w:after="360"/>
      <w:ind w:left="864" w:right="864"/>
      <w:jc w:val="center"/>
    </w:pPr>
    <w:rPr>
      <w:i/>
      <w:iCs/>
      <w:color w:val="0072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45F36"/>
    <w:rPr>
      <w:rFonts w:eastAsia="Times New Roman"/>
      <w:bCs/>
      <w:i/>
      <w:iCs/>
      <w:color w:val="0072C6" w:themeColor="accent1"/>
      <w:szCs w:val="26"/>
      <w:lang w:eastAsia="en-US"/>
    </w:rPr>
  </w:style>
  <w:style w:type="character" w:customStyle="1" w:styleId="findhit">
    <w:name w:val="findhit"/>
    <w:basedOn w:val="DefaultParagraphFont"/>
    <w:rsid w:val="00241E38"/>
  </w:style>
  <w:style w:type="paragraph" w:styleId="NoSpacing">
    <w:name w:val="No Spacing"/>
    <w:uiPriority w:val="99"/>
    <w:qFormat/>
    <w:rsid w:val="008562D0"/>
    <w:rPr>
      <w:rFonts w:eastAsia="Times New Roman"/>
      <w:bCs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14CF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4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3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07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4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447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23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1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5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55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0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urnals.plos.org/plosone/article?id=10.1371/journal.pone.0241263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nal.org/sites/renal.org/files/KQuIP/Recommendations%20for%20minimising%20risk%20of%20transmission%20of%20COVID-19%20on%20UK%20ha...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DE8BAC8D15040961C4C980A712DD5" ma:contentTypeVersion="4" ma:contentTypeDescription="Create a new document." ma:contentTypeScope="" ma:versionID="3bd3ecaa864df6bce13f78e68721c0bc">
  <xsd:schema xmlns:xsd="http://www.w3.org/2001/XMLSchema" xmlns:xs="http://www.w3.org/2001/XMLSchema" xmlns:p="http://schemas.microsoft.com/office/2006/metadata/properties" xmlns:ns2="ece1f823-aab0-448d-8ae6-a1598ea81f02" targetNamespace="http://schemas.microsoft.com/office/2006/metadata/properties" ma:root="true" ma:fieldsID="3eb3c6259b6ef17b930cca9d858db972" ns2:_="">
    <xsd:import namespace="ece1f823-aab0-448d-8ae6-a1598ea81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1f823-aab0-448d-8ae6-a1598ea81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A5BA3-ED17-4F4B-8BBA-DFC17BF7B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3409B-E0DA-48CC-9165-53888142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1f823-aab0-448d-8ae6-a1598ea8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9DED8-8F0C-456A-8A58-9387F425FCE1}">
  <ds:schemaRefs>
    <ds:schemaRef ds:uri="http://purl.org/dc/terms/"/>
    <ds:schemaRef ds:uri="http://schemas.openxmlformats.org/package/2006/metadata/core-properties"/>
    <ds:schemaRef ds:uri="ece1f823-aab0-448d-8ae6-a1598ea81f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883870-06DF-42F1-8A7A-0F64BCD2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3 - standard length title</vt:lpstr>
    </vt:vector>
  </TitlesOfParts>
  <Company>Smith &amp; Milton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3 - standard length title</dc:title>
  <dc:creator>Sarah Hunter</dc:creator>
  <cp:lastModifiedBy>Sarah Crimp (Renal Association)</cp:lastModifiedBy>
  <cp:revision>3</cp:revision>
  <cp:lastPrinted>2020-02-03T09:52:00Z</cp:lastPrinted>
  <dcterms:created xsi:type="dcterms:W3CDTF">2021-01-18T16:26:00Z</dcterms:created>
  <dcterms:modified xsi:type="dcterms:W3CDTF">2021-01-18T16:29:00Z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0x010100038DE8BAC8D15040961C4C980A712DD5</vt:lpwstr>
  </property>
  <property fmtid="{D5CDD505-2E9C-101B-9397-08002B2CF9AE}" pid="3" name="_dlc_DocIdItemGuid">
    <vt:lpwstr>5c1fafd0-b580-49ad-80b0-a34c3b90f8a3</vt:lpwstr>
  </property>
</Properties>
</file>