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F8" w:rsidRDefault="002F15F8" w:rsidP="002F15F8">
      <w:pPr>
        <w:rPr>
          <w:sz w:val="24"/>
          <w:szCs w:val="24"/>
        </w:rPr>
      </w:pPr>
    </w:p>
    <w:p w:rsidR="00293B2A" w:rsidRPr="002F15F8" w:rsidRDefault="000F3C25" w:rsidP="002F15F8">
      <w:pPr>
        <w:rPr>
          <w:sz w:val="24"/>
          <w:szCs w:val="24"/>
        </w:rPr>
      </w:pPr>
      <w:r w:rsidRPr="002F15F8">
        <w:rPr>
          <w:sz w:val="24"/>
          <w:szCs w:val="24"/>
        </w:rPr>
        <w:t>December 2020</w:t>
      </w:r>
    </w:p>
    <w:p w:rsidR="008935B0" w:rsidRPr="002F15F8" w:rsidRDefault="008935B0" w:rsidP="002F15F8">
      <w:pPr>
        <w:rPr>
          <w:sz w:val="24"/>
          <w:szCs w:val="24"/>
        </w:rPr>
      </w:pPr>
      <w:r w:rsidRPr="002F15F8">
        <w:rPr>
          <w:sz w:val="24"/>
          <w:szCs w:val="24"/>
        </w:rPr>
        <w:t>Dear Kidney Patient,</w:t>
      </w:r>
    </w:p>
    <w:p w:rsidR="008935B0" w:rsidRPr="002F15F8" w:rsidRDefault="008935B0" w:rsidP="002F15F8">
      <w:pPr>
        <w:rPr>
          <w:sz w:val="24"/>
          <w:szCs w:val="24"/>
        </w:rPr>
      </w:pPr>
    </w:p>
    <w:p w:rsidR="008935B0" w:rsidRPr="002F15F8" w:rsidRDefault="008935B0" w:rsidP="002F15F8">
      <w:pPr>
        <w:rPr>
          <w:sz w:val="24"/>
          <w:szCs w:val="24"/>
        </w:rPr>
      </w:pPr>
      <w:r w:rsidRPr="002F15F8">
        <w:rPr>
          <w:sz w:val="24"/>
          <w:szCs w:val="24"/>
        </w:rPr>
        <w:t>We are writing to you in regard to the recent government communication about opting in to receive Vitamin D supplements.</w:t>
      </w:r>
      <w:r w:rsidR="002F15F8">
        <w:rPr>
          <w:sz w:val="24"/>
          <w:szCs w:val="24"/>
        </w:rPr>
        <w:br/>
      </w:r>
    </w:p>
    <w:p w:rsidR="008935B0" w:rsidRPr="002F15F8" w:rsidRDefault="002F15F8" w:rsidP="002F15F8">
      <w:pPr>
        <w:rPr>
          <w:b/>
          <w:sz w:val="24"/>
          <w:szCs w:val="24"/>
        </w:rPr>
      </w:pPr>
      <w:r w:rsidRPr="002F15F8">
        <w:rPr>
          <w:b/>
          <w:sz w:val="24"/>
          <w:szCs w:val="24"/>
        </w:rPr>
        <w:t>If you are already taking a V</w:t>
      </w:r>
      <w:r w:rsidR="008935B0" w:rsidRPr="002F15F8">
        <w:rPr>
          <w:b/>
          <w:sz w:val="24"/>
          <w:szCs w:val="24"/>
        </w:rPr>
        <w:t xml:space="preserve">itamin D supplement (see list below) you will </w:t>
      </w:r>
      <w:r w:rsidR="008935B0" w:rsidRPr="002F15F8">
        <w:rPr>
          <w:b/>
          <w:sz w:val="24"/>
          <w:szCs w:val="24"/>
          <w:u w:val="single"/>
        </w:rPr>
        <w:t>NOT</w:t>
      </w:r>
      <w:r w:rsidR="008935B0" w:rsidRPr="002F15F8">
        <w:rPr>
          <w:b/>
          <w:sz w:val="24"/>
          <w:szCs w:val="24"/>
        </w:rPr>
        <w:t xml:space="preserve"> need to take any </w:t>
      </w:r>
      <w:r w:rsidRPr="002F15F8">
        <w:rPr>
          <w:b/>
          <w:sz w:val="24"/>
          <w:szCs w:val="24"/>
        </w:rPr>
        <w:t>additional V</w:t>
      </w:r>
      <w:r w:rsidR="008935B0" w:rsidRPr="002F15F8">
        <w:rPr>
          <w:b/>
          <w:sz w:val="24"/>
          <w:szCs w:val="24"/>
        </w:rPr>
        <w:t>itamin D supplements</w:t>
      </w:r>
      <w:r>
        <w:rPr>
          <w:b/>
          <w:sz w:val="24"/>
          <w:szCs w:val="24"/>
        </w:rPr>
        <w:t>:</w:t>
      </w:r>
    </w:p>
    <w:p w:rsidR="002F15F8" w:rsidRPr="002F15F8" w:rsidRDefault="008935B0" w:rsidP="002F15F8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2F15F8">
        <w:rPr>
          <w:b/>
          <w:sz w:val="24"/>
          <w:szCs w:val="24"/>
        </w:rPr>
        <w:t xml:space="preserve">Cholecalciferol </w:t>
      </w:r>
    </w:p>
    <w:p w:rsidR="008935B0" w:rsidRPr="002F15F8" w:rsidRDefault="008935B0" w:rsidP="002F15F8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2F15F8">
        <w:rPr>
          <w:b/>
          <w:sz w:val="24"/>
          <w:szCs w:val="24"/>
        </w:rPr>
        <w:t>Alfacalcidol</w:t>
      </w:r>
    </w:p>
    <w:p w:rsidR="008935B0" w:rsidRPr="002F15F8" w:rsidRDefault="008935B0" w:rsidP="002F15F8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2F15F8">
        <w:rPr>
          <w:b/>
          <w:sz w:val="24"/>
          <w:szCs w:val="24"/>
        </w:rPr>
        <w:t>Ergocalciferol</w:t>
      </w:r>
    </w:p>
    <w:p w:rsidR="008935B0" w:rsidRPr="002F15F8" w:rsidRDefault="008935B0" w:rsidP="002F15F8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2F15F8">
        <w:rPr>
          <w:b/>
          <w:sz w:val="24"/>
          <w:szCs w:val="24"/>
        </w:rPr>
        <w:t>Calceous</w:t>
      </w:r>
    </w:p>
    <w:p w:rsidR="008935B0" w:rsidRPr="002F15F8" w:rsidRDefault="008935B0" w:rsidP="002F15F8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2F15F8">
        <w:rPr>
          <w:b/>
          <w:sz w:val="24"/>
          <w:szCs w:val="24"/>
        </w:rPr>
        <w:t>AdCalD3</w:t>
      </w:r>
    </w:p>
    <w:p w:rsidR="008935B0" w:rsidRPr="002F15F8" w:rsidRDefault="008935B0" w:rsidP="002F15F8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2F15F8">
        <w:rPr>
          <w:b/>
          <w:sz w:val="24"/>
          <w:szCs w:val="24"/>
        </w:rPr>
        <w:t>Fultium D3</w:t>
      </w:r>
    </w:p>
    <w:p w:rsidR="008935B0" w:rsidRPr="002F15F8" w:rsidRDefault="008935B0" w:rsidP="002F15F8">
      <w:pPr>
        <w:rPr>
          <w:sz w:val="24"/>
          <w:szCs w:val="24"/>
        </w:rPr>
      </w:pPr>
    </w:p>
    <w:p w:rsidR="008935B0" w:rsidRPr="002F15F8" w:rsidRDefault="008935B0" w:rsidP="002F15F8">
      <w:pPr>
        <w:rPr>
          <w:sz w:val="24"/>
          <w:szCs w:val="24"/>
        </w:rPr>
      </w:pPr>
      <w:r w:rsidRPr="002F15F8">
        <w:rPr>
          <w:sz w:val="24"/>
          <w:szCs w:val="24"/>
        </w:rPr>
        <w:t>If you are not taking any of the above medication,</w:t>
      </w:r>
      <w:r w:rsidR="002F15F8">
        <w:rPr>
          <w:sz w:val="24"/>
          <w:szCs w:val="24"/>
        </w:rPr>
        <w:t xml:space="preserve"> you can opt in to receive the V</w:t>
      </w:r>
      <w:r w:rsidRPr="002F15F8">
        <w:rPr>
          <w:sz w:val="24"/>
          <w:szCs w:val="24"/>
        </w:rPr>
        <w:t>itamin D supplements offered.</w:t>
      </w:r>
    </w:p>
    <w:p w:rsidR="008935B0" w:rsidRPr="002F15F8" w:rsidRDefault="008935B0" w:rsidP="002F15F8">
      <w:pPr>
        <w:rPr>
          <w:sz w:val="24"/>
          <w:szCs w:val="24"/>
        </w:rPr>
      </w:pPr>
      <w:r w:rsidRPr="002F15F8">
        <w:rPr>
          <w:sz w:val="24"/>
          <w:szCs w:val="24"/>
        </w:rPr>
        <w:t xml:space="preserve">If you are on the </w:t>
      </w:r>
      <w:r w:rsidRPr="002F15F8">
        <w:rPr>
          <w:b/>
          <w:sz w:val="24"/>
          <w:szCs w:val="24"/>
        </w:rPr>
        <w:t>SIMPLIFIED Trial</w:t>
      </w:r>
      <w:r w:rsidRPr="002F15F8">
        <w:rPr>
          <w:sz w:val="24"/>
          <w:szCs w:val="24"/>
        </w:rPr>
        <w:t xml:space="preserve"> you will be contacted by a member of the study team to discuss this.</w:t>
      </w:r>
    </w:p>
    <w:p w:rsidR="008935B0" w:rsidRPr="002F15F8" w:rsidRDefault="008935B0" w:rsidP="002F15F8">
      <w:pPr>
        <w:rPr>
          <w:sz w:val="24"/>
          <w:szCs w:val="24"/>
        </w:rPr>
      </w:pPr>
      <w:r w:rsidRPr="002F15F8">
        <w:rPr>
          <w:sz w:val="24"/>
          <w:szCs w:val="24"/>
        </w:rPr>
        <w:t>Further information can be found at:</w:t>
      </w:r>
    </w:p>
    <w:p w:rsidR="008935B0" w:rsidRPr="009679F2" w:rsidRDefault="00DF08AA" w:rsidP="002F15F8">
      <w:pPr>
        <w:spacing w:after="0" w:line="240" w:lineRule="auto"/>
        <w:rPr>
          <w:b/>
          <w:sz w:val="24"/>
          <w:szCs w:val="24"/>
        </w:rPr>
      </w:pPr>
      <w:hyperlink r:id="rId9" w:history="1">
        <w:r w:rsidR="008935B0" w:rsidRPr="009679F2">
          <w:rPr>
            <w:rStyle w:val="Hyperlink"/>
            <w:b/>
            <w:sz w:val="24"/>
            <w:szCs w:val="24"/>
          </w:rPr>
          <w:t>Kidney Care UK</w:t>
        </w:r>
      </w:hyperlink>
    </w:p>
    <w:p w:rsidR="008935B0" w:rsidRPr="002F15F8" w:rsidRDefault="00DF08AA" w:rsidP="002F15F8">
      <w:pPr>
        <w:spacing w:after="0" w:line="240" w:lineRule="auto"/>
        <w:rPr>
          <w:sz w:val="24"/>
          <w:szCs w:val="24"/>
        </w:rPr>
      </w:pPr>
      <w:hyperlink r:id="rId10" w:history="1">
        <w:r w:rsidR="008935B0" w:rsidRPr="002F15F8">
          <w:rPr>
            <w:rStyle w:val="Hyperlink"/>
            <w:sz w:val="24"/>
            <w:szCs w:val="24"/>
          </w:rPr>
          <w:t>https://bit.ly/2LBlhSf</w:t>
        </w:r>
      </w:hyperlink>
    </w:p>
    <w:p w:rsidR="008935B0" w:rsidRPr="002F15F8" w:rsidRDefault="008935B0" w:rsidP="002F15F8">
      <w:pPr>
        <w:spacing w:after="0" w:line="240" w:lineRule="auto"/>
        <w:rPr>
          <w:sz w:val="24"/>
          <w:szCs w:val="24"/>
        </w:rPr>
      </w:pPr>
    </w:p>
    <w:p w:rsidR="008935B0" w:rsidRPr="009679F2" w:rsidRDefault="00DF08AA" w:rsidP="002F15F8">
      <w:pPr>
        <w:spacing w:after="0" w:line="240" w:lineRule="auto"/>
        <w:rPr>
          <w:b/>
          <w:sz w:val="24"/>
          <w:szCs w:val="24"/>
        </w:rPr>
      </w:pPr>
      <w:hyperlink r:id="rId11" w:history="1">
        <w:r w:rsidR="008935B0" w:rsidRPr="009679F2">
          <w:rPr>
            <w:rStyle w:val="Hyperlink"/>
            <w:b/>
            <w:sz w:val="24"/>
            <w:szCs w:val="24"/>
          </w:rPr>
          <w:t>GOV.uk Vitamin D supplements – how to take them safely</w:t>
        </w:r>
      </w:hyperlink>
    </w:p>
    <w:p w:rsidR="008935B0" w:rsidRPr="002F15F8" w:rsidRDefault="00DF08AA" w:rsidP="002F15F8">
      <w:pPr>
        <w:spacing w:after="0" w:line="240" w:lineRule="auto"/>
        <w:rPr>
          <w:sz w:val="24"/>
          <w:szCs w:val="24"/>
        </w:rPr>
      </w:pPr>
      <w:hyperlink r:id="rId12" w:history="1">
        <w:r w:rsidR="008935B0" w:rsidRPr="002F15F8">
          <w:rPr>
            <w:rStyle w:val="Hyperlink"/>
            <w:sz w:val="24"/>
            <w:szCs w:val="24"/>
          </w:rPr>
          <w:t>https://bit.ly/3gKPqd4</w:t>
        </w:r>
      </w:hyperlink>
    </w:p>
    <w:p w:rsidR="008935B0" w:rsidRPr="002F15F8" w:rsidRDefault="008935B0" w:rsidP="002F15F8">
      <w:pPr>
        <w:spacing w:after="0" w:line="240" w:lineRule="auto"/>
        <w:rPr>
          <w:rFonts w:ascii="Segoe UI" w:hAnsi="Segoe UI" w:cs="Segoe UI"/>
          <w:color w:val="201F1E"/>
          <w:sz w:val="24"/>
          <w:szCs w:val="24"/>
          <w:shd w:val="clear" w:color="auto" w:fill="FFFFFF"/>
        </w:rPr>
      </w:pPr>
    </w:p>
    <w:p w:rsidR="009679F2" w:rsidRDefault="008935B0" w:rsidP="002F15F8">
      <w:pPr>
        <w:rPr>
          <w:sz w:val="24"/>
          <w:szCs w:val="24"/>
        </w:rPr>
      </w:pPr>
      <w:r w:rsidRPr="002F15F8">
        <w:rPr>
          <w:sz w:val="24"/>
          <w:szCs w:val="24"/>
        </w:rPr>
        <w:t>If you have any questions or concerns, pleas</w:t>
      </w:r>
      <w:r w:rsidR="00CE3985">
        <w:rPr>
          <w:sz w:val="24"/>
          <w:szCs w:val="24"/>
        </w:rPr>
        <w:t>e contact the kidney department:</w:t>
      </w:r>
    </w:p>
    <w:sdt>
      <w:sdtPr>
        <w:rPr>
          <w:rStyle w:val="Style1"/>
        </w:rPr>
        <w:id w:val="2055739797"/>
        <w:placeholder>
          <w:docPart w:val="68A647A9200F4245B97EE131248A69BE"/>
        </w:placeholder>
        <w:temporary/>
        <w:showingPlcHdr/>
        <w:text/>
      </w:sdtPr>
      <w:sdtEndPr>
        <w:rPr>
          <w:rStyle w:val="DefaultParagraphFont"/>
          <w:sz w:val="22"/>
          <w:szCs w:val="24"/>
        </w:rPr>
      </w:sdtEndPr>
      <w:sdtContent>
        <w:p w:rsidR="009679F2" w:rsidRDefault="009679F2" w:rsidP="002F15F8">
          <w:pPr>
            <w:rPr>
              <w:sz w:val="24"/>
              <w:szCs w:val="24"/>
            </w:rPr>
          </w:pPr>
          <w:r>
            <w:rPr>
              <w:rStyle w:val="PlaceholderText"/>
            </w:rPr>
            <w:t>Number of relevant sec here</w:t>
          </w:r>
        </w:p>
      </w:sdtContent>
    </w:sdt>
    <w:p w:rsidR="00CE3985" w:rsidRDefault="00DF08AA" w:rsidP="002F15F8">
      <w:pPr>
        <w:rPr>
          <w:sz w:val="24"/>
          <w:szCs w:val="24"/>
        </w:rPr>
      </w:pPr>
      <w:sdt>
        <w:sdtPr>
          <w:rPr>
            <w:rStyle w:val="Style2"/>
          </w:rPr>
          <w:id w:val="-292913455"/>
          <w:placeholder>
            <w:docPart w:val="5E03F42901644E9EB840B17E56E208F9"/>
          </w:placeholder>
          <w:temporary/>
          <w:showingPlcHdr/>
          <w:text/>
        </w:sdtPr>
        <w:sdtEndPr>
          <w:rPr>
            <w:rStyle w:val="DefaultParagraphFont"/>
            <w:sz w:val="22"/>
            <w:szCs w:val="24"/>
          </w:rPr>
        </w:sdtEndPr>
        <w:sdtContent>
          <w:r w:rsidR="00CE3985">
            <w:rPr>
              <w:rStyle w:val="PlaceholderText"/>
            </w:rPr>
            <w:t>Number for trials team if patient is a SIMPLIFIED recruit</w:t>
          </w:r>
        </w:sdtContent>
      </w:sdt>
      <w:r w:rsidR="00CE3985">
        <w:rPr>
          <w:sz w:val="24"/>
          <w:szCs w:val="24"/>
        </w:rPr>
        <w:br/>
      </w:r>
      <w:r w:rsidR="002F15F8">
        <w:rPr>
          <w:sz w:val="24"/>
          <w:szCs w:val="24"/>
        </w:rPr>
        <w:br/>
      </w:r>
      <w:bookmarkStart w:id="0" w:name="_GoBack"/>
      <w:bookmarkEnd w:id="0"/>
    </w:p>
    <w:p w:rsidR="008935B0" w:rsidRPr="002F15F8" w:rsidRDefault="008935B0" w:rsidP="002F15F8">
      <w:pPr>
        <w:rPr>
          <w:sz w:val="24"/>
          <w:szCs w:val="24"/>
        </w:rPr>
      </w:pPr>
      <w:r w:rsidRPr="002F15F8">
        <w:rPr>
          <w:sz w:val="24"/>
          <w:szCs w:val="24"/>
        </w:rPr>
        <w:t>With best wishes,</w:t>
      </w:r>
    </w:p>
    <w:sectPr w:rsidR="008935B0" w:rsidRPr="002F15F8" w:rsidSect="002F15F8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AA" w:rsidRDefault="00DF08AA" w:rsidP="002F15F8">
      <w:pPr>
        <w:spacing w:after="0" w:line="240" w:lineRule="auto"/>
      </w:pPr>
      <w:r>
        <w:separator/>
      </w:r>
    </w:p>
  </w:endnote>
  <w:endnote w:type="continuationSeparator" w:id="0">
    <w:p w:rsidR="00DF08AA" w:rsidRDefault="00DF08AA" w:rsidP="002F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AA" w:rsidRDefault="00DF08AA" w:rsidP="002F15F8">
      <w:pPr>
        <w:spacing w:after="0" w:line="240" w:lineRule="auto"/>
      </w:pPr>
      <w:r>
        <w:separator/>
      </w:r>
    </w:p>
  </w:footnote>
  <w:footnote w:type="continuationSeparator" w:id="0">
    <w:p w:rsidR="00DF08AA" w:rsidRDefault="00DF08AA" w:rsidP="002F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2FB"/>
    <w:multiLevelType w:val="hybridMultilevel"/>
    <w:tmpl w:val="FC7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51AEC"/>
    <w:multiLevelType w:val="hybridMultilevel"/>
    <w:tmpl w:val="2928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E7FB0"/>
    <w:multiLevelType w:val="multilevel"/>
    <w:tmpl w:val="938E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A30CB"/>
    <w:multiLevelType w:val="hybridMultilevel"/>
    <w:tmpl w:val="19AE7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0C39A5"/>
    <w:multiLevelType w:val="multilevel"/>
    <w:tmpl w:val="D3D08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582B73"/>
    <w:multiLevelType w:val="hybridMultilevel"/>
    <w:tmpl w:val="4950C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070A3"/>
    <w:multiLevelType w:val="hybridMultilevel"/>
    <w:tmpl w:val="DAC6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B606E"/>
    <w:multiLevelType w:val="multilevel"/>
    <w:tmpl w:val="45CCF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F532ECF"/>
    <w:multiLevelType w:val="multilevel"/>
    <w:tmpl w:val="E832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E07A3"/>
    <w:multiLevelType w:val="multilevel"/>
    <w:tmpl w:val="5ADE7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B3D5638"/>
    <w:multiLevelType w:val="multilevel"/>
    <w:tmpl w:val="850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12353"/>
    <w:multiLevelType w:val="multilevel"/>
    <w:tmpl w:val="D3D08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4457ED"/>
    <w:multiLevelType w:val="hybridMultilevel"/>
    <w:tmpl w:val="BCF0D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AA"/>
    <w:rsid w:val="00000D95"/>
    <w:rsid w:val="00030ABF"/>
    <w:rsid w:val="00041B5D"/>
    <w:rsid w:val="00042CD7"/>
    <w:rsid w:val="00082776"/>
    <w:rsid w:val="0008287C"/>
    <w:rsid w:val="000944F8"/>
    <w:rsid w:val="000C0C29"/>
    <w:rsid w:val="000F3C25"/>
    <w:rsid w:val="00164FD7"/>
    <w:rsid w:val="001965AA"/>
    <w:rsid w:val="00205538"/>
    <w:rsid w:val="0023776C"/>
    <w:rsid w:val="002423ED"/>
    <w:rsid w:val="002741B0"/>
    <w:rsid w:val="00293B2A"/>
    <w:rsid w:val="002B2494"/>
    <w:rsid w:val="002F15F8"/>
    <w:rsid w:val="00302DF4"/>
    <w:rsid w:val="003B7489"/>
    <w:rsid w:val="004928B6"/>
    <w:rsid w:val="00495221"/>
    <w:rsid w:val="004A4A3C"/>
    <w:rsid w:val="005839E6"/>
    <w:rsid w:val="005D20F9"/>
    <w:rsid w:val="006144C8"/>
    <w:rsid w:val="006254B2"/>
    <w:rsid w:val="00660683"/>
    <w:rsid w:val="006F207C"/>
    <w:rsid w:val="006F3C27"/>
    <w:rsid w:val="00701EE9"/>
    <w:rsid w:val="00742793"/>
    <w:rsid w:val="00762ADB"/>
    <w:rsid w:val="00781351"/>
    <w:rsid w:val="00782214"/>
    <w:rsid w:val="00790DF8"/>
    <w:rsid w:val="00794B81"/>
    <w:rsid w:val="007A0A25"/>
    <w:rsid w:val="007A5AAD"/>
    <w:rsid w:val="007D271C"/>
    <w:rsid w:val="007E4FD8"/>
    <w:rsid w:val="008514D2"/>
    <w:rsid w:val="00891CD4"/>
    <w:rsid w:val="008935B0"/>
    <w:rsid w:val="008D69A9"/>
    <w:rsid w:val="0091587C"/>
    <w:rsid w:val="00940A81"/>
    <w:rsid w:val="009679F2"/>
    <w:rsid w:val="009A7A28"/>
    <w:rsid w:val="009D1510"/>
    <w:rsid w:val="009E752A"/>
    <w:rsid w:val="00A12C9F"/>
    <w:rsid w:val="00A43186"/>
    <w:rsid w:val="00A77791"/>
    <w:rsid w:val="00AF47DC"/>
    <w:rsid w:val="00B34707"/>
    <w:rsid w:val="00B3514F"/>
    <w:rsid w:val="00B41E16"/>
    <w:rsid w:val="00B43582"/>
    <w:rsid w:val="00B62139"/>
    <w:rsid w:val="00B74117"/>
    <w:rsid w:val="00B84EAA"/>
    <w:rsid w:val="00B971E5"/>
    <w:rsid w:val="00BC458C"/>
    <w:rsid w:val="00BD1F4D"/>
    <w:rsid w:val="00BE2D5D"/>
    <w:rsid w:val="00BE5585"/>
    <w:rsid w:val="00C11F7C"/>
    <w:rsid w:val="00C873EB"/>
    <w:rsid w:val="00CC5F61"/>
    <w:rsid w:val="00CD4290"/>
    <w:rsid w:val="00CE3985"/>
    <w:rsid w:val="00D22329"/>
    <w:rsid w:val="00DF08AA"/>
    <w:rsid w:val="00DF4C25"/>
    <w:rsid w:val="00DF7475"/>
    <w:rsid w:val="00E207D8"/>
    <w:rsid w:val="00E900CE"/>
    <w:rsid w:val="00EB7FA2"/>
    <w:rsid w:val="00ED4599"/>
    <w:rsid w:val="00EE72D5"/>
    <w:rsid w:val="00F06FF2"/>
    <w:rsid w:val="00F17FA6"/>
    <w:rsid w:val="00FB0442"/>
    <w:rsid w:val="00FC2AED"/>
    <w:rsid w:val="00FD6042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46768B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6768B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EB1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B1E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676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6768B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7399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7399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7399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CA7A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1486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175C85"/>
    <w:pPr>
      <w:suppressAutoHyphens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B1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CD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7399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7399C"/>
    <w:rPr>
      <w:b/>
      <w:bCs/>
    </w:rPr>
  </w:style>
  <w:style w:type="table" w:styleId="TableGrid">
    <w:name w:val="Table Grid"/>
    <w:basedOn w:val="TableNormal"/>
    <w:uiPriority w:val="39"/>
    <w:rsid w:val="00F07E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F8"/>
  </w:style>
  <w:style w:type="paragraph" w:styleId="Footer">
    <w:name w:val="footer"/>
    <w:basedOn w:val="Normal"/>
    <w:link w:val="FooterChar"/>
    <w:uiPriority w:val="99"/>
    <w:unhideWhenUsed/>
    <w:rsid w:val="002F1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F8"/>
  </w:style>
  <w:style w:type="character" w:styleId="PlaceholderText">
    <w:name w:val="Placeholder Text"/>
    <w:basedOn w:val="DefaultParagraphFont"/>
    <w:uiPriority w:val="99"/>
    <w:semiHidden/>
    <w:rsid w:val="009679F2"/>
    <w:rPr>
      <w:color w:val="808080"/>
    </w:rPr>
  </w:style>
  <w:style w:type="character" w:customStyle="1" w:styleId="Style1">
    <w:name w:val="Style1"/>
    <w:basedOn w:val="DefaultParagraphFont"/>
    <w:uiPriority w:val="1"/>
    <w:rsid w:val="00CE3985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CE3985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46768B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6768B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EB1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B1E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676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6768B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7399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7399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7399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CA7A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1486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175C85"/>
    <w:pPr>
      <w:suppressAutoHyphens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B1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CD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7399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7399C"/>
    <w:rPr>
      <w:b/>
      <w:bCs/>
    </w:rPr>
  </w:style>
  <w:style w:type="table" w:styleId="TableGrid">
    <w:name w:val="Table Grid"/>
    <w:basedOn w:val="TableNormal"/>
    <w:uiPriority w:val="39"/>
    <w:rsid w:val="00F07E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F8"/>
  </w:style>
  <w:style w:type="paragraph" w:styleId="Footer">
    <w:name w:val="footer"/>
    <w:basedOn w:val="Normal"/>
    <w:link w:val="FooterChar"/>
    <w:uiPriority w:val="99"/>
    <w:unhideWhenUsed/>
    <w:rsid w:val="002F1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F8"/>
  </w:style>
  <w:style w:type="character" w:styleId="PlaceholderText">
    <w:name w:val="Placeholder Text"/>
    <w:basedOn w:val="DefaultParagraphFont"/>
    <w:uiPriority w:val="99"/>
    <w:semiHidden/>
    <w:rsid w:val="009679F2"/>
    <w:rPr>
      <w:color w:val="808080"/>
    </w:rPr>
  </w:style>
  <w:style w:type="character" w:customStyle="1" w:styleId="Style1">
    <w:name w:val="Style1"/>
    <w:basedOn w:val="DefaultParagraphFont"/>
    <w:uiPriority w:val="1"/>
    <w:rsid w:val="00CE3985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CE3985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1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t.ly/3gKPqd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3gKPqd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t.ly/2LBlhS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2LBlhS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647A9200F4245B97EE131248A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EFD7-2FAD-440C-B948-5F8C3A3463B5}"/>
      </w:docPartPr>
      <w:docPartBody>
        <w:p w:rsidR="00000000" w:rsidRDefault="004B2497">
          <w:pPr>
            <w:pStyle w:val="68A647A9200F4245B97EE131248A69BE"/>
          </w:pPr>
          <w:r>
            <w:rPr>
              <w:rStyle w:val="PlaceholderText"/>
            </w:rPr>
            <w:t>Number of relevant sec here</w:t>
          </w:r>
        </w:p>
      </w:docPartBody>
    </w:docPart>
    <w:docPart>
      <w:docPartPr>
        <w:name w:val="5E03F42901644E9EB840B17E56E2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BC65-76B6-4458-A8A3-00EC5DA0F977}"/>
      </w:docPartPr>
      <w:docPartBody>
        <w:p w:rsidR="00000000" w:rsidRDefault="004B2497">
          <w:pPr>
            <w:pStyle w:val="5E03F42901644E9EB840B17E56E208F9"/>
          </w:pPr>
          <w:r>
            <w:rPr>
              <w:rStyle w:val="PlaceholderText"/>
            </w:rPr>
            <w:t>Number for trials team if patient is a SIMPLIFIED recruit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A647A9200F4245B97EE131248A69BE">
    <w:name w:val="68A647A9200F4245B97EE131248A69BE"/>
  </w:style>
  <w:style w:type="paragraph" w:customStyle="1" w:styleId="5E03F42901644E9EB840B17E56E208F9">
    <w:name w:val="5E03F42901644E9EB840B17E56E208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A647A9200F4245B97EE131248A69BE">
    <w:name w:val="68A647A9200F4245B97EE131248A69BE"/>
  </w:style>
  <w:style w:type="paragraph" w:customStyle="1" w:styleId="5E03F42901644E9EB840B17E56E208F9">
    <w:name w:val="5E03F42901644E9EB840B17E56E20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B5EA-DECF-4EEF-BA80-13C03295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Vitamin D Template Letter for CDs Dec 2020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Sewell</dc:creator>
  <cp:lastModifiedBy>Caitlin Sewell</cp:lastModifiedBy>
  <cp:revision>1</cp:revision>
  <dcterms:created xsi:type="dcterms:W3CDTF">2020-12-15T16:30:00Z</dcterms:created>
  <dcterms:modified xsi:type="dcterms:W3CDTF">2020-12-15T16:31:00Z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East Kent Hospital University Foundation Trust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